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84" w:rsidRDefault="00E50984" w:rsidP="00E509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</w:p>
    <w:p w:rsid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</w:p>
    <w:p w:rsidR="00E50984" w:rsidRP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Mtra. María del Carmen Oliveros Sánchez</w:t>
      </w:r>
    </w:p>
    <w:p w:rsidR="00E50984" w:rsidRP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Jefa de la Biblioteca Hugo Gutiérrez Vega</w:t>
      </w:r>
    </w:p>
    <w:p w:rsidR="00F208A0" w:rsidRPr="00E50984" w:rsidRDefault="00E50984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P r e s e n t e</w:t>
      </w:r>
    </w:p>
    <w:p w:rsidR="00E50984" w:rsidRDefault="00E50984" w:rsidP="00E50984">
      <w:pPr>
        <w:jc w:val="both"/>
        <w:rPr>
          <w:rFonts w:ascii="Arial" w:hAnsi="Arial" w:cs="Arial"/>
          <w:sz w:val="24"/>
          <w:szCs w:val="24"/>
        </w:rPr>
      </w:pPr>
    </w:p>
    <w:p w:rsidR="00906422" w:rsidRPr="00E50984" w:rsidRDefault="00F208A0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Por este </w:t>
      </w:r>
      <w:r w:rsidR="00125953" w:rsidRPr="00E50984">
        <w:rPr>
          <w:rFonts w:ascii="Arial" w:hAnsi="Arial" w:cs="Arial"/>
          <w:sz w:val="24"/>
          <w:szCs w:val="24"/>
        </w:rPr>
        <w:t>medio hago de su conocimiento qu</w:t>
      </w:r>
      <w:r w:rsidRPr="00E50984">
        <w:rPr>
          <w:rFonts w:ascii="Arial" w:hAnsi="Arial" w:cs="Arial"/>
          <w:sz w:val="24"/>
          <w:szCs w:val="24"/>
        </w:rPr>
        <w:t>e yo</w:t>
      </w:r>
      <w:r w:rsidR="00125953" w:rsidRPr="00E50984">
        <w:rPr>
          <w:rFonts w:ascii="Arial" w:hAnsi="Arial" w:cs="Arial"/>
          <w:sz w:val="24"/>
          <w:szCs w:val="24"/>
        </w:rPr>
        <w:t>,</w:t>
      </w:r>
      <w:r w:rsidRPr="00E50984">
        <w:rPr>
          <w:rFonts w:ascii="Arial" w:hAnsi="Arial" w:cs="Arial"/>
          <w:sz w:val="24"/>
          <w:szCs w:val="24"/>
        </w:rPr>
        <w:t xml:space="preserve"> </w:t>
      </w:r>
      <w:r w:rsidR="00FF3142" w:rsidRPr="00E50984">
        <w:rPr>
          <w:rFonts w:ascii="Arial" w:hAnsi="Arial" w:cs="Arial"/>
          <w:b/>
          <w:sz w:val="24"/>
          <w:szCs w:val="24"/>
        </w:rPr>
        <w:t>JOSÉ LÓPEZ LÓPEZ</w:t>
      </w:r>
      <w:r w:rsidR="00A519AB" w:rsidRPr="00E50984">
        <w:rPr>
          <w:rFonts w:ascii="Arial" w:hAnsi="Arial" w:cs="Arial"/>
          <w:sz w:val="24"/>
          <w:szCs w:val="24"/>
        </w:rPr>
        <w:t xml:space="preserve"> con código de alumn</w:t>
      </w:r>
      <w:r w:rsidR="008658C3" w:rsidRPr="00E50984">
        <w:rPr>
          <w:rFonts w:ascii="Arial" w:hAnsi="Arial" w:cs="Arial"/>
          <w:sz w:val="24"/>
          <w:szCs w:val="24"/>
        </w:rPr>
        <w:t>o</w:t>
      </w:r>
      <w:r w:rsidR="00906422" w:rsidRPr="00E50984">
        <w:rPr>
          <w:rFonts w:ascii="Arial" w:hAnsi="Arial" w:cs="Arial"/>
          <w:sz w:val="24"/>
          <w:szCs w:val="24"/>
        </w:rPr>
        <w:t xml:space="preserve"> </w:t>
      </w:r>
      <w:r w:rsidR="00FF3142" w:rsidRPr="00E50984">
        <w:rPr>
          <w:rFonts w:ascii="Arial" w:hAnsi="Arial" w:cs="Arial"/>
          <w:b/>
          <w:sz w:val="24"/>
          <w:szCs w:val="24"/>
        </w:rPr>
        <w:t>9999999</w:t>
      </w:r>
      <w:r w:rsidRPr="00E50984">
        <w:rPr>
          <w:rFonts w:ascii="Arial" w:hAnsi="Arial" w:cs="Arial"/>
          <w:sz w:val="24"/>
          <w:szCs w:val="24"/>
        </w:rPr>
        <w:t xml:space="preserve"> actualmente tengo un adeudo en la Biblioteca Hugo Gutiérrez Vega</w:t>
      </w:r>
      <w:r w:rsidR="000C4176" w:rsidRPr="00E50984">
        <w:rPr>
          <w:rFonts w:ascii="Arial" w:hAnsi="Arial" w:cs="Arial"/>
          <w:sz w:val="24"/>
          <w:szCs w:val="24"/>
        </w:rPr>
        <w:t xml:space="preserve"> por la cantidad </w:t>
      </w:r>
      <w:r w:rsidR="00906422" w:rsidRPr="00E50984">
        <w:rPr>
          <w:rFonts w:ascii="Arial" w:hAnsi="Arial" w:cs="Arial"/>
          <w:sz w:val="24"/>
          <w:szCs w:val="24"/>
        </w:rPr>
        <w:t>de $</w:t>
      </w:r>
      <w:r w:rsidR="008658C3" w:rsidRPr="00E50984">
        <w:rPr>
          <w:rFonts w:ascii="Arial" w:hAnsi="Arial" w:cs="Arial"/>
          <w:sz w:val="24"/>
          <w:szCs w:val="24"/>
        </w:rPr>
        <w:t>8,31</w:t>
      </w:r>
      <w:r w:rsidR="00CF07BF" w:rsidRPr="00E50984">
        <w:rPr>
          <w:rFonts w:ascii="Arial" w:hAnsi="Arial" w:cs="Arial"/>
          <w:sz w:val="24"/>
          <w:szCs w:val="24"/>
        </w:rPr>
        <w:t>0</w:t>
      </w:r>
      <w:r w:rsidR="003B1B4B" w:rsidRPr="00E50984">
        <w:rPr>
          <w:rFonts w:ascii="Arial" w:hAnsi="Arial" w:cs="Arial"/>
          <w:sz w:val="24"/>
          <w:szCs w:val="24"/>
        </w:rPr>
        <w:t>.00</w:t>
      </w:r>
      <w:r w:rsidR="00906422" w:rsidRPr="00E50984">
        <w:rPr>
          <w:rFonts w:ascii="Arial" w:hAnsi="Arial" w:cs="Arial"/>
          <w:sz w:val="24"/>
          <w:szCs w:val="24"/>
        </w:rPr>
        <w:t xml:space="preserve"> (</w:t>
      </w:r>
      <w:r w:rsidR="008658C3" w:rsidRPr="00E50984">
        <w:rPr>
          <w:rFonts w:ascii="Arial" w:hAnsi="Arial" w:cs="Arial"/>
          <w:sz w:val="24"/>
          <w:szCs w:val="24"/>
        </w:rPr>
        <w:t>Ocho mil trescientos diez</w:t>
      </w:r>
      <w:r w:rsidR="003B1B4B" w:rsidRPr="00E50984">
        <w:rPr>
          <w:rFonts w:ascii="Arial" w:hAnsi="Arial" w:cs="Arial"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 xml:space="preserve">pesos 00/100 M/N) </w:t>
      </w:r>
      <w:r w:rsidR="000C4176" w:rsidRPr="00E50984">
        <w:rPr>
          <w:rFonts w:ascii="Arial" w:hAnsi="Arial" w:cs="Arial"/>
          <w:sz w:val="24"/>
          <w:szCs w:val="24"/>
        </w:rPr>
        <w:t>debido a que incurrí en la</w:t>
      </w:r>
      <w:r w:rsidR="00906422" w:rsidRPr="00E50984">
        <w:rPr>
          <w:rFonts w:ascii="Arial" w:hAnsi="Arial" w:cs="Arial"/>
          <w:sz w:val="24"/>
          <w:szCs w:val="24"/>
        </w:rPr>
        <w:t xml:space="preserve"> devolución oportuna de </w:t>
      </w:r>
      <w:r w:rsidR="008658C3" w:rsidRPr="00E50984">
        <w:rPr>
          <w:rFonts w:ascii="Arial" w:hAnsi="Arial" w:cs="Arial"/>
          <w:sz w:val="24"/>
          <w:szCs w:val="24"/>
        </w:rPr>
        <w:t>un ejemplar</w:t>
      </w:r>
      <w:r w:rsidR="00CF07BF" w:rsidRPr="00E50984">
        <w:rPr>
          <w:rFonts w:ascii="Arial" w:hAnsi="Arial" w:cs="Arial"/>
          <w:sz w:val="24"/>
          <w:szCs w:val="24"/>
        </w:rPr>
        <w:t xml:space="preserve">, </w:t>
      </w:r>
      <w:r w:rsidR="001D2EF5" w:rsidRPr="00E50984">
        <w:rPr>
          <w:rFonts w:ascii="Arial" w:hAnsi="Arial" w:cs="Arial"/>
          <w:sz w:val="24"/>
          <w:szCs w:val="24"/>
        </w:rPr>
        <w:t xml:space="preserve">vencido el día </w:t>
      </w:r>
      <w:r w:rsidR="008658C3" w:rsidRPr="00E50984">
        <w:rPr>
          <w:rFonts w:ascii="Arial" w:hAnsi="Arial" w:cs="Arial"/>
          <w:sz w:val="24"/>
          <w:szCs w:val="24"/>
        </w:rPr>
        <w:t>04</w:t>
      </w:r>
      <w:r w:rsidR="00906422" w:rsidRPr="00E50984">
        <w:rPr>
          <w:rFonts w:ascii="Arial" w:hAnsi="Arial" w:cs="Arial"/>
          <w:sz w:val="24"/>
          <w:szCs w:val="24"/>
        </w:rPr>
        <w:t xml:space="preserve"> de </w:t>
      </w:r>
      <w:r w:rsidR="008658C3" w:rsidRPr="00E50984">
        <w:rPr>
          <w:rFonts w:ascii="Arial" w:hAnsi="Arial" w:cs="Arial"/>
          <w:sz w:val="24"/>
          <w:szCs w:val="24"/>
        </w:rPr>
        <w:t>noviembre del 2011</w:t>
      </w:r>
      <w:r w:rsidR="00906422" w:rsidRPr="00E50984">
        <w:rPr>
          <w:rFonts w:ascii="Arial" w:hAnsi="Arial" w:cs="Arial"/>
          <w:sz w:val="24"/>
          <w:szCs w:val="24"/>
        </w:rPr>
        <w:t xml:space="preserve">. </w:t>
      </w:r>
      <w:r w:rsidR="003B1B4B" w:rsidRPr="00E50984">
        <w:rPr>
          <w:rFonts w:ascii="Arial" w:hAnsi="Arial" w:cs="Arial"/>
          <w:sz w:val="24"/>
          <w:szCs w:val="24"/>
        </w:rPr>
        <w:t>El título es</w:t>
      </w:r>
      <w:r w:rsidR="00906422" w:rsidRPr="00E50984">
        <w:rPr>
          <w:rFonts w:ascii="Arial" w:hAnsi="Arial" w:cs="Arial"/>
          <w:sz w:val="24"/>
          <w:szCs w:val="24"/>
        </w:rPr>
        <w:t xml:space="preserve">: </w:t>
      </w:r>
    </w:p>
    <w:p w:rsidR="008658C3" w:rsidRPr="00E50984" w:rsidRDefault="008658C3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b/>
          <w:i/>
          <w:sz w:val="24"/>
          <w:szCs w:val="24"/>
        </w:rPr>
        <w:t>Psicodiagnóstico clínico del niño</w:t>
      </w:r>
      <w:r w:rsidR="001D2EF5" w:rsidRPr="00E50984">
        <w:rPr>
          <w:rFonts w:ascii="Arial" w:hAnsi="Arial" w:cs="Arial"/>
          <w:b/>
          <w:i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b/>
          <w:i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 xml:space="preserve">    </w:t>
      </w:r>
      <w:r w:rsidRPr="00E50984">
        <w:rPr>
          <w:rFonts w:ascii="Arial" w:hAnsi="Arial" w:cs="Arial"/>
          <w:sz w:val="24"/>
          <w:szCs w:val="24"/>
        </w:rPr>
        <w:t xml:space="preserve">María Cristina Heredia y Ancona    </w:t>
      </w:r>
    </w:p>
    <w:p w:rsidR="00F208A0" w:rsidRPr="00E50984" w:rsidRDefault="008658C3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Editorial: manual Moderno.                 Edición: 2007.</w:t>
      </w:r>
    </w:p>
    <w:p w:rsidR="001D2EF5" w:rsidRPr="00E50984" w:rsidRDefault="003B1B4B" w:rsidP="00884E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El día </w:t>
      </w:r>
      <w:r w:rsidR="008658C3" w:rsidRPr="00E50984">
        <w:rPr>
          <w:rFonts w:ascii="Arial" w:hAnsi="Arial" w:cs="Arial"/>
          <w:sz w:val="24"/>
          <w:szCs w:val="24"/>
        </w:rPr>
        <w:t>jueves 06</w:t>
      </w:r>
      <w:r w:rsidR="001D2EF5" w:rsidRPr="00E50984">
        <w:rPr>
          <w:rFonts w:ascii="Arial" w:hAnsi="Arial" w:cs="Arial"/>
          <w:sz w:val="24"/>
          <w:szCs w:val="24"/>
        </w:rPr>
        <w:t xml:space="preserve"> de abril</w:t>
      </w:r>
      <w:r w:rsidR="00514F5E" w:rsidRPr="00E50984">
        <w:rPr>
          <w:rFonts w:ascii="Arial" w:hAnsi="Arial" w:cs="Arial"/>
          <w:sz w:val="24"/>
          <w:szCs w:val="24"/>
        </w:rPr>
        <w:t xml:space="preserve"> </w:t>
      </w:r>
      <w:r w:rsidR="008658C3" w:rsidRPr="00E50984">
        <w:rPr>
          <w:rFonts w:ascii="Arial" w:hAnsi="Arial" w:cs="Arial"/>
          <w:sz w:val="24"/>
          <w:szCs w:val="24"/>
        </w:rPr>
        <w:t xml:space="preserve">devolví un ejemplar nuevo con las mismas condiciones que el arriba mencionado, año de publicación, editorial, autor y título. </w:t>
      </w:r>
      <w:r w:rsidR="001D2EF5" w:rsidRPr="00E50984">
        <w:rPr>
          <w:rFonts w:ascii="Arial" w:hAnsi="Arial" w:cs="Arial"/>
          <w:sz w:val="24"/>
          <w:szCs w:val="24"/>
        </w:rPr>
        <w:t>Por lo que solicito a su consideración me puedan hacer un descuento en el monto total porque soy alumn</w:t>
      </w:r>
      <w:r w:rsidR="008658C3" w:rsidRPr="00E50984">
        <w:rPr>
          <w:rFonts w:ascii="Arial" w:hAnsi="Arial" w:cs="Arial"/>
          <w:sz w:val="24"/>
          <w:szCs w:val="24"/>
        </w:rPr>
        <w:t>o</w:t>
      </w:r>
      <w:r w:rsidR="001D2EF5" w:rsidRPr="00E50984">
        <w:rPr>
          <w:rFonts w:ascii="Arial" w:hAnsi="Arial" w:cs="Arial"/>
          <w:sz w:val="24"/>
          <w:szCs w:val="24"/>
        </w:rPr>
        <w:t xml:space="preserve"> </w:t>
      </w:r>
      <w:r w:rsidR="008658C3" w:rsidRPr="00E50984">
        <w:rPr>
          <w:rFonts w:ascii="Arial" w:hAnsi="Arial" w:cs="Arial"/>
          <w:sz w:val="24"/>
          <w:szCs w:val="24"/>
        </w:rPr>
        <w:t>por egresar de la Lic. En Psicología</w:t>
      </w:r>
      <w:r w:rsidR="002C7AF5">
        <w:rPr>
          <w:rFonts w:ascii="Arial" w:hAnsi="Arial" w:cs="Arial"/>
          <w:sz w:val="24"/>
          <w:szCs w:val="24"/>
        </w:rPr>
        <w:t>, estoy desempleado y no cuento con la solvencia económica para cubrir los aranceles del proceso de titulación</w:t>
      </w:r>
      <w:r w:rsidR="001D2EF5" w:rsidRPr="00E5098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06422" w:rsidRPr="00E50984" w:rsidRDefault="001D2EF5" w:rsidP="00E509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>Sin más por el momento</w:t>
      </w:r>
      <w:r w:rsidR="00E50984">
        <w:rPr>
          <w:rFonts w:ascii="Arial" w:hAnsi="Arial" w:cs="Arial"/>
          <w:sz w:val="24"/>
          <w:szCs w:val="24"/>
        </w:rPr>
        <w:t>,</w:t>
      </w:r>
      <w:r w:rsidR="00906422" w:rsidRPr="00E50984">
        <w:rPr>
          <w:rFonts w:ascii="Arial" w:hAnsi="Arial" w:cs="Arial"/>
          <w:sz w:val="24"/>
          <w:szCs w:val="24"/>
        </w:rPr>
        <w:t xml:space="preserve"> agradezco la atención brindada a la presente.</w:t>
      </w:r>
    </w:p>
    <w:p w:rsid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A t e n t a m e n te</w:t>
      </w: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Ciudad Guzmán, Jalisco a 04 de febrero de 2022</w:t>
      </w:r>
    </w:p>
    <w:p w:rsidR="00B9230C" w:rsidRPr="00E50984" w:rsidRDefault="00B9230C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230C" w:rsidRPr="00E50984" w:rsidRDefault="00B9230C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5307" w:rsidRPr="00E50984" w:rsidRDefault="00F85307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3146" w:rsidRPr="00E50984" w:rsidRDefault="00983146" w:rsidP="00E50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 xml:space="preserve">JOSÉ LÓPEZ LÓPEZ </w:t>
      </w:r>
    </w:p>
    <w:p w:rsidR="0039441A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999999</w:t>
      </w:r>
      <w:r w:rsidR="003B1B4B" w:rsidRPr="00E50984">
        <w:rPr>
          <w:rFonts w:ascii="Arial" w:hAnsi="Arial" w:cs="Arial"/>
          <w:sz w:val="24"/>
          <w:szCs w:val="24"/>
        </w:rPr>
        <w:t xml:space="preserve"> Licenciatura en </w:t>
      </w:r>
      <w:r w:rsidR="008658C3" w:rsidRPr="00E50984">
        <w:rPr>
          <w:rFonts w:ascii="Arial" w:hAnsi="Arial" w:cs="Arial"/>
          <w:sz w:val="24"/>
          <w:szCs w:val="24"/>
        </w:rPr>
        <w:t>Psicología</w:t>
      </w:r>
    </w:p>
    <w:sectPr w:rsidR="0039441A" w:rsidRPr="00E50984" w:rsidSect="00E50984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97" w:rsidRDefault="00485497" w:rsidP="003A1B54">
      <w:pPr>
        <w:spacing w:after="0" w:line="240" w:lineRule="auto"/>
      </w:pPr>
      <w:r>
        <w:separator/>
      </w:r>
    </w:p>
  </w:endnote>
  <w:endnote w:type="continuationSeparator" w:id="0">
    <w:p w:rsidR="00485497" w:rsidRDefault="0048549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97" w:rsidRDefault="00485497" w:rsidP="003A1B54">
      <w:pPr>
        <w:spacing w:after="0" w:line="240" w:lineRule="auto"/>
      </w:pPr>
      <w:r>
        <w:separator/>
      </w:r>
    </w:p>
  </w:footnote>
  <w:footnote w:type="continuationSeparator" w:id="0">
    <w:p w:rsidR="00485497" w:rsidRDefault="00485497" w:rsidP="003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81"/>
    <w:multiLevelType w:val="hybridMultilevel"/>
    <w:tmpl w:val="4C34F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7DF"/>
    <w:multiLevelType w:val="hybridMultilevel"/>
    <w:tmpl w:val="B8EA8EC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09CF"/>
    <w:multiLevelType w:val="hybridMultilevel"/>
    <w:tmpl w:val="19E23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A47"/>
    <w:multiLevelType w:val="hybridMultilevel"/>
    <w:tmpl w:val="86A0156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D46733"/>
    <w:multiLevelType w:val="hybridMultilevel"/>
    <w:tmpl w:val="9D0A325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A982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E11E0"/>
    <w:multiLevelType w:val="hybridMultilevel"/>
    <w:tmpl w:val="F73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163"/>
    <w:multiLevelType w:val="hybridMultilevel"/>
    <w:tmpl w:val="4F280D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E22CB"/>
    <w:multiLevelType w:val="hybridMultilevel"/>
    <w:tmpl w:val="E1669608"/>
    <w:lvl w:ilvl="0" w:tplc="3A9822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498F"/>
    <w:multiLevelType w:val="hybridMultilevel"/>
    <w:tmpl w:val="57107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16D2D"/>
    <w:rsid w:val="000354D5"/>
    <w:rsid w:val="00037E55"/>
    <w:rsid w:val="00042694"/>
    <w:rsid w:val="00042CC6"/>
    <w:rsid w:val="00055584"/>
    <w:rsid w:val="0006143A"/>
    <w:rsid w:val="00074B8A"/>
    <w:rsid w:val="00084209"/>
    <w:rsid w:val="000A0C21"/>
    <w:rsid w:val="000C4176"/>
    <w:rsid w:val="000D3520"/>
    <w:rsid w:val="000D4761"/>
    <w:rsid w:val="000D6FB7"/>
    <w:rsid w:val="000F1AE4"/>
    <w:rsid w:val="000F6049"/>
    <w:rsid w:val="00103871"/>
    <w:rsid w:val="00107F16"/>
    <w:rsid w:val="001139BB"/>
    <w:rsid w:val="00125953"/>
    <w:rsid w:val="00160309"/>
    <w:rsid w:val="00172B42"/>
    <w:rsid w:val="0018094F"/>
    <w:rsid w:val="00182D8F"/>
    <w:rsid w:val="00186F60"/>
    <w:rsid w:val="001A71D4"/>
    <w:rsid w:val="001B0F80"/>
    <w:rsid w:val="001D2EF5"/>
    <w:rsid w:val="002004CB"/>
    <w:rsid w:val="0021297F"/>
    <w:rsid w:val="0022345D"/>
    <w:rsid w:val="002530D9"/>
    <w:rsid w:val="00262265"/>
    <w:rsid w:val="00283A23"/>
    <w:rsid w:val="00297563"/>
    <w:rsid w:val="002A58BB"/>
    <w:rsid w:val="002B6207"/>
    <w:rsid w:val="002C7AF5"/>
    <w:rsid w:val="002D4DF4"/>
    <w:rsid w:val="0030198A"/>
    <w:rsid w:val="0030374F"/>
    <w:rsid w:val="0030498D"/>
    <w:rsid w:val="0031728A"/>
    <w:rsid w:val="003276E6"/>
    <w:rsid w:val="003302ED"/>
    <w:rsid w:val="00330BD1"/>
    <w:rsid w:val="003323BA"/>
    <w:rsid w:val="003417DE"/>
    <w:rsid w:val="00344564"/>
    <w:rsid w:val="00364ACF"/>
    <w:rsid w:val="00365DB4"/>
    <w:rsid w:val="00377D3A"/>
    <w:rsid w:val="00382B1F"/>
    <w:rsid w:val="00384776"/>
    <w:rsid w:val="003905B9"/>
    <w:rsid w:val="00390EA1"/>
    <w:rsid w:val="0039441A"/>
    <w:rsid w:val="00396973"/>
    <w:rsid w:val="003A1B54"/>
    <w:rsid w:val="003B1B4B"/>
    <w:rsid w:val="003C4E9A"/>
    <w:rsid w:val="003C57A8"/>
    <w:rsid w:val="003D528E"/>
    <w:rsid w:val="00410CD5"/>
    <w:rsid w:val="00421199"/>
    <w:rsid w:val="004220FC"/>
    <w:rsid w:val="004230BA"/>
    <w:rsid w:val="00435E14"/>
    <w:rsid w:val="00437125"/>
    <w:rsid w:val="00443808"/>
    <w:rsid w:val="00462E76"/>
    <w:rsid w:val="00485497"/>
    <w:rsid w:val="004A22CA"/>
    <w:rsid w:val="004B45DF"/>
    <w:rsid w:val="004C00C6"/>
    <w:rsid w:val="004C15D8"/>
    <w:rsid w:val="004F1437"/>
    <w:rsid w:val="004F34D6"/>
    <w:rsid w:val="004F7585"/>
    <w:rsid w:val="00506D3C"/>
    <w:rsid w:val="00512963"/>
    <w:rsid w:val="00514F5E"/>
    <w:rsid w:val="00521141"/>
    <w:rsid w:val="0053219D"/>
    <w:rsid w:val="005334EC"/>
    <w:rsid w:val="00534D63"/>
    <w:rsid w:val="005400FF"/>
    <w:rsid w:val="005861F7"/>
    <w:rsid w:val="005933EF"/>
    <w:rsid w:val="005947D5"/>
    <w:rsid w:val="005C6B69"/>
    <w:rsid w:val="005E37F1"/>
    <w:rsid w:val="005F01D8"/>
    <w:rsid w:val="005F185C"/>
    <w:rsid w:val="006008BE"/>
    <w:rsid w:val="00617166"/>
    <w:rsid w:val="006402D9"/>
    <w:rsid w:val="0065538E"/>
    <w:rsid w:val="006764B2"/>
    <w:rsid w:val="00681F37"/>
    <w:rsid w:val="00683EC0"/>
    <w:rsid w:val="006A7C65"/>
    <w:rsid w:val="006C2CD4"/>
    <w:rsid w:val="006C6FD1"/>
    <w:rsid w:val="006D4B5C"/>
    <w:rsid w:val="006E7F96"/>
    <w:rsid w:val="0070341E"/>
    <w:rsid w:val="00731900"/>
    <w:rsid w:val="007446EB"/>
    <w:rsid w:val="00755659"/>
    <w:rsid w:val="00760C17"/>
    <w:rsid w:val="00785DF6"/>
    <w:rsid w:val="00787CCD"/>
    <w:rsid w:val="007A2CB2"/>
    <w:rsid w:val="007A3855"/>
    <w:rsid w:val="007A3D6E"/>
    <w:rsid w:val="007C1E2B"/>
    <w:rsid w:val="007D2FEE"/>
    <w:rsid w:val="007E3FC2"/>
    <w:rsid w:val="007F0D87"/>
    <w:rsid w:val="007F1A34"/>
    <w:rsid w:val="007F3943"/>
    <w:rsid w:val="007F62AD"/>
    <w:rsid w:val="008119C2"/>
    <w:rsid w:val="00833974"/>
    <w:rsid w:val="0086265A"/>
    <w:rsid w:val="00864236"/>
    <w:rsid w:val="008658C3"/>
    <w:rsid w:val="00866DB6"/>
    <w:rsid w:val="008738BC"/>
    <w:rsid w:val="00880385"/>
    <w:rsid w:val="00884E00"/>
    <w:rsid w:val="00887F35"/>
    <w:rsid w:val="00890B0B"/>
    <w:rsid w:val="008B09FA"/>
    <w:rsid w:val="008B3B93"/>
    <w:rsid w:val="008D0686"/>
    <w:rsid w:val="008E100A"/>
    <w:rsid w:val="008E4059"/>
    <w:rsid w:val="008F5C7B"/>
    <w:rsid w:val="00902F3F"/>
    <w:rsid w:val="00906422"/>
    <w:rsid w:val="00921EF0"/>
    <w:rsid w:val="009227CA"/>
    <w:rsid w:val="00927CBC"/>
    <w:rsid w:val="00960D70"/>
    <w:rsid w:val="00971661"/>
    <w:rsid w:val="00973B15"/>
    <w:rsid w:val="00983146"/>
    <w:rsid w:val="009922D3"/>
    <w:rsid w:val="00996147"/>
    <w:rsid w:val="009A404E"/>
    <w:rsid w:val="009B4D6F"/>
    <w:rsid w:val="009B51C2"/>
    <w:rsid w:val="009C2138"/>
    <w:rsid w:val="009D70FB"/>
    <w:rsid w:val="009E24DA"/>
    <w:rsid w:val="00A13E52"/>
    <w:rsid w:val="00A141F7"/>
    <w:rsid w:val="00A200C6"/>
    <w:rsid w:val="00A255BF"/>
    <w:rsid w:val="00A519AB"/>
    <w:rsid w:val="00A52CCB"/>
    <w:rsid w:val="00A54555"/>
    <w:rsid w:val="00A557D8"/>
    <w:rsid w:val="00A6310C"/>
    <w:rsid w:val="00A64B91"/>
    <w:rsid w:val="00A77A12"/>
    <w:rsid w:val="00A8056B"/>
    <w:rsid w:val="00A8405C"/>
    <w:rsid w:val="00A93A7A"/>
    <w:rsid w:val="00A967B9"/>
    <w:rsid w:val="00AA0A07"/>
    <w:rsid w:val="00AA1E38"/>
    <w:rsid w:val="00AA2CE0"/>
    <w:rsid w:val="00AA6F01"/>
    <w:rsid w:val="00AC2548"/>
    <w:rsid w:val="00AD3B52"/>
    <w:rsid w:val="00AD72D3"/>
    <w:rsid w:val="00AD7B80"/>
    <w:rsid w:val="00AE41BA"/>
    <w:rsid w:val="00AF1BC4"/>
    <w:rsid w:val="00B00526"/>
    <w:rsid w:val="00B26FE2"/>
    <w:rsid w:val="00B326A3"/>
    <w:rsid w:val="00B36B01"/>
    <w:rsid w:val="00B3725F"/>
    <w:rsid w:val="00B50D2B"/>
    <w:rsid w:val="00B557A8"/>
    <w:rsid w:val="00B6156C"/>
    <w:rsid w:val="00B82271"/>
    <w:rsid w:val="00B9230C"/>
    <w:rsid w:val="00B93BEB"/>
    <w:rsid w:val="00B9550A"/>
    <w:rsid w:val="00BA2374"/>
    <w:rsid w:val="00BB36F0"/>
    <w:rsid w:val="00BB7581"/>
    <w:rsid w:val="00BC0AAE"/>
    <w:rsid w:val="00BD7E50"/>
    <w:rsid w:val="00BF7F12"/>
    <w:rsid w:val="00C15087"/>
    <w:rsid w:val="00C2027C"/>
    <w:rsid w:val="00C2304A"/>
    <w:rsid w:val="00C26844"/>
    <w:rsid w:val="00C64679"/>
    <w:rsid w:val="00C65DAE"/>
    <w:rsid w:val="00C77757"/>
    <w:rsid w:val="00C9055B"/>
    <w:rsid w:val="00CA0587"/>
    <w:rsid w:val="00CA7635"/>
    <w:rsid w:val="00CA777E"/>
    <w:rsid w:val="00CC2473"/>
    <w:rsid w:val="00CC55A2"/>
    <w:rsid w:val="00CD0A87"/>
    <w:rsid w:val="00CD6BC3"/>
    <w:rsid w:val="00CD6C1E"/>
    <w:rsid w:val="00CF07BF"/>
    <w:rsid w:val="00CF22A5"/>
    <w:rsid w:val="00D01ACE"/>
    <w:rsid w:val="00D0319F"/>
    <w:rsid w:val="00D06205"/>
    <w:rsid w:val="00D25781"/>
    <w:rsid w:val="00D31FEB"/>
    <w:rsid w:val="00D32E64"/>
    <w:rsid w:val="00D43B74"/>
    <w:rsid w:val="00D505DA"/>
    <w:rsid w:val="00D6613C"/>
    <w:rsid w:val="00D66D6F"/>
    <w:rsid w:val="00D7481C"/>
    <w:rsid w:val="00DA1A81"/>
    <w:rsid w:val="00DA2074"/>
    <w:rsid w:val="00DA6657"/>
    <w:rsid w:val="00DC0603"/>
    <w:rsid w:val="00DC214F"/>
    <w:rsid w:val="00DD5C7F"/>
    <w:rsid w:val="00DE434B"/>
    <w:rsid w:val="00DF6197"/>
    <w:rsid w:val="00E24F2A"/>
    <w:rsid w:val="00E4391E"/>
    <w:rsid w:val="00E5037B"/>
    <w:rsid w:val="00E50984"/>
    <w:rsid w:val="00E5237A"/>
    <w:rsid w:val="00E81DC5"/>
    <w:rsid w:val="00E91449"/>
    <w:rsid w:val="00E94E4D"/>
    <w:rsid w:val="00EA2938"/>
    <w:rsid w:val="00EA6C17"/>
    <w:rsid w:val="00EB590C"/>
    <w:rsid w:val="00EC1618"/>
    <w:rsid w:val="00EC5004"/>
    <w:rsid w:val="00ED2FEC"/>
    <w:rsid w:val="00F0544B"/>
    <w:rsid w:val="00F11016"/>
    <w:rsid w:val="00F208A0"/>
    <w:rsid w:val="00F23829"/>
    <w:rsid w:val="00F31A6B"/>
    <w:rsid w:val="00F3579C"/>
    <w:rsid w:val="00F375BF"/>
    <w:rsid w:val="00F62ADD"/>
    <w:rsid w:val="00F85307"/>
    <w:rsid w:val="00F907F8"/>
    <w:rsid w:val="00FA7CE4"/>
    <w:rsid w:val="00FB0FFE"/>
    <w:rsid w:val="00FB6147"/>
    <w:rsid w:val="00FC0739"/>
    <w:rsid w:val="00FC3CA4"/>
    <w:rsid w:val="00FC622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433F8"/>
  <w15:docId w15:val="{0F47EE0A-7322-4D4A-90CA-39564DF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8"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D0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6613C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semiHidden/>
    <w:rsid w:val="00D6613C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D0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eformatted">
    <w:name w:val="Preformatted"/>
    <w:basedOn w:val="Normal"/>
    <w:rsid w:val="008D06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83397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Oliveros Sánchez, María del Carmen</cp:lastModifiedBy>
  <cp:revision>9</cp:revision>
  <cp:lastPrinted>2021-12-09T18:40:00Z</cp:lastPrinted>
  <dcterms:created xsi:type="dcterms:W3CDTF">2021-12-09T18:53:00Z</dcterms:created>
  <dcterms:modified xsi:type="dcterms:W3CDTF">2024-01-08T16:24:00Z</dcterms:modified>
</cp:coreProperties>
</file>