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AE" w:rsidRDefault="007068AE" w:rsidP="007068AE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</w:p>
    <w:p w:rsidR="007068AE" w:rsidRDefault="007068AE" w:rsidP="00D13CC3">
      <w:pPr>
        <w:rPr>
          <w:rFonts w:ascii="Arial" w:hAnsi="Arial" w:cs="Arial"/>
          <w:sz w:val="24"/>
          <w:szCs w:val="24"/>
        </w:rPr>
      </w:pPr>
    </w:p>
    <w:p w:rsidR="00CA5ADD" w:rsidRDefault="00CA5ADD" w:rsidP="00D13CC3">
      <w:pPr>
        <w:rPr>
          <w:rFonts w:ascii="Arial" w:hAnsi="Arial" w:cs="Arial"/>
          <w:sz w:val="24"/>
          <w:szCs w:val="24"/>
        </w:rPr>
      </w:pPr>
    </w:p>
    <w:p w:rsidR="00C31E12" w:rsidRPr="00917BD4" w:rsidRDefault="00C31E12" w:rsidP="00C31E12">
      <w:pPr>
        <w:pStyle w:val="Default"/>
        <w:jc w:val="center"/>
        <w:rPr>
          <w:rFonts w:ascii="Times New Roman" w:hAnsi="Times New Roman" w:cs="Times New Roman"/>
          <w:b/>
          <w:bCs/>
          <w:color w:val="808080"/>
          <w:sz w:val="32"/>
          <w:szCs w:val="32"/>
        </w:rPr>
      </w:pPr>
      <w:r w:rsidRPr="00917BD4">
        <w:rPr>
          <w:rFonts w:ascii="Times New Roman" w:hAnsi="Times New Roman" w:cs="Times New Roman"/>
          <w:b/>
          <w:bCs/>
          <w:color w:val="808080"/>
          <w:sz w:val="32"/>
          <w:szCs w:val="32"/>
        </w:rPr>
        <w:t>CENTRO UNIVERSITARIO DEL SUR</w:t>
      </w:r>
    </w:p>
    <w:p w:rsidR="00C31E12" w:rsidRPr="00917BD4" w:rsidRDefault="00C31E12" w:rsidP="00C31E12">
      <w:pPr>
        <w:pStyle w:val="Default"/>
        <w:jc w:val="center"/>
        <w:rPr>
          <w:rFonts w:ascii="Times New Roman" w:hAnsi="Times New Roman" w:cs="Times New Roman"/>
          <w:b/>
          <w:bCs/>
          <w:color w:val="808080"/>
          <w:sz w:val="32"/>
          <w:szCs w:val="32"/>
        </w:rPr>
      </w:pPr>
      <w:r w:rsidRPr="00917BD4">
        <w:rPr>
          <w:rFonts w:ascii="Times New Roman" w:hAnsi="Times New Roman" w:cs="Times New Roman"/>
          <w:b/>
          <w:bCs/>
          <w:color w:val="808080"/>
          <w:sz w:val="32"/>
          <w:szCs w:val="32"/>
        </w:rPr>
        <w:t xml:space="preserve">Reporte Trimestral </w:t>
      </w:r>
    </w:p>
    <w:p w:rsidR="00C31E12" w:rsidRPr="00487292" w:rsidRDefault="00C31E12" w:rsidP="00C31E12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C31E12" w:rsidRPr="00917BD4" w:rsidRDefault="00C31E12" w:rsidP="00C31E12">
      <w:pPr>
        <w:rPr>
          <w:rFonts w:ascii="Century Gothic" w:hAnsi="Century Gothic" w:cs="Verdana"/>
          <w:b/>
          <w:bCs/>
          <w:smallCaps/>
          <w:color w:val="7F7F7F"/>
        </w:rPr>
      </w:pPr>
      <w:r w:rsidRPr="00917BD4">
        <w:rPr>
          <w:rFonts w:ascii="Century Gothic" w:hAnsi="Century Gothic" w:cs="Verdana"/>
          <w:b/>
          <w:bCs/>
          <w:smallCaps/>
          <w:color w:val="7F7F7F"/>
        </w:rPr>
        <w:t>Datos del Prestador del Servicio Social</w:t>
      </w:r>
    </w:p>
    <w:p w:rsidR="00C31E12" w:rsidRPr="00487292" w:rsidRDefault="00C31E12" w:rsidP="00C31E12">
      <w:pPr>
        <w:pStyle w:val="Default"/>
        <w:rPr>
          <w:rFonts w:ascii="Century Gothic" w:hAnsi="Century Gothic"/>
          <w:bCs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>INFORMACION DE SIIAU “Datos del oficio de comisión”</w:t>
      </w:r>
    </w:p>
    <w:p w:rsidR="00C31E12" w:rsidRPr="00487292" w:rsidRDefault="00583826" w:rsidP="00C31E12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Nombre: ________________</w:t>
      </w:r>
      <w:r w:rsidR="00C31E12" w:rsidRPr="00487292">
        <w:rPr>
          <w:rFonts w:ascii="Century Gothic" w:hAnsi="Century Gothic"/>
          <w:bCs/>
          <w:sz w:val="20"/>
          <w:szCs w:val="20"/>
        </w:rPr>
        <w:t xml:space="preserve"> Apel</w:t>
      </w:r>
      <w:r>
        <w:rPr>
          <w:rFonts w:ascii="Century Gothic" w:hAnsi="Century Gothic"/>
          <w:bCs/>
          <w:sz w:val="20"/>
          <w:szCs w:val="20"/>
        </w:rPr>
        <w:t>lido Paterno: _________</w:t>
      </w:r>
      <w:bookmarkStart w:id="0" w:name="_GoBack"/>
      <w:bookmarkEnd w:id="0"/>
      <w:r>
        <w:rPr>
          <w:rFonts w:ascii="Century Gothic" w:hAnsi="Century Gothic"/>
          <w:bCs/>
          <w:sz w:val="20"/>
          <w:szCs w:val="20"/>
        </w:rPr>
        <w:t xml:space="preserve"> Apellido Materno:</w:t>
      </w:r>
      <w:r w:rsidRPr="00487292">
        <w:rPr>
          <w:rFonts w:ascii="Century Gothic" w:hAnsi="Century Gothic"/>
          <w:bCs/>
          <w:sz w:val="20"/>
          <w:szCs w:val="20"/>
        </w:rPr>
        <w:t xml:space="preserve"> _</w:t>
      </w:r>
      <w:r w:rsidR="00C31E12" w:rsidRPr="00487292">
        <w:rPr>
          <w:rFonts w:ascii="Century Gothic" w:hAnsi="Century Gothic"/>
          <w:bCs/>
          <w:sz w:val="20"/>
          <w:szCs w:val="20"/>
        </w:rPr>
        <w:t>_______________</w:t>
      </w:r>
      <w:r>
        <w:rPr>
          <w:rFonts w:ascii="Century Gothic" w:hAnsi="Century Gothic"/>
          <w:bCs/>
          <w:sz w:val="20"/>
          <w:szCs w:val="20"/>
        </w:rPr>
        <w:t>_</w:t>
      </w:r>
    </w:p>
    <w:p w:rsidR="00C31E12" w:rsidRPr="00487292" w:rsidRDefault="00C31E12" w:rsidP="00C31E12">
      <w:pPr>
        <w:pStyle w:val="Default"/>
        <w:rPr>
          <w:rFonts w:ascii="Century Gothic" w:hAnsi="Century Gothic"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>Código____________________ Carrera_______________________________________</w:t>
      </w:r>
      <w:r w:rsidR="00583826">
        <w:rPr>
          <w:rFonts w:ascii="Century Gothic" w:hAnsi="Century Gothic"/>
          <w:bCs/>
          <w:sz w:val="20"/>
          <w:szCs w:val="20"/>
        </w:rPr>
        <w:t>______________</w:t>
      </w:r>
    </w:p>
    <w:p w:rsidR="00C31E12" w:rsidRPr="00487292" w:rsidRDefault="00C31E12" w:rsidP="00C31E12">
      <w:pPr>
        <w:pStyle w:val="Default"/>
        <w:rPr>
          <w:rFonts w:ascii="Century Gothic" w:hAnsi="Century Gothic"/>
          <w:bCs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>INFORMACION DE SIIAU “Datos de asignación”</w:t>
      </w:r>
    </w:p>
    <w:p w:rsidR="00C31E12" w:rsidRPr="00487292" w:rsidRDefault="00C31E12" w:rsidP="00C31E12">
      <w:pPr>
        <w:pStyle w:val="Default"/>
        <w:rPr>
          <w:rFonts w:ascii="Century Gothic" w:hAnsi="Century Gothic"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>Institución receptora _____________________________________________________</w:t>
      </w:r>
      <w:r w:rsidR="00583826">
        <w:rPr>
          <w:rFonts w:ascii="Century Gothic" w:hAnsi="Century Gothic"/>
          <w:bCs/>
          <w:sz w:val="20"/>
          <w:szCs w:val="20"/>
        </w:rPr>
        <w:t>______________</w:t>
      </w:r>
    </w:p>
    <w:p w:rsidR="00C31E12" w:rsidRPr="00487292" w:rsidRDefault="00C31E12" w:rsidP="00C31E12">
      <w:pPr>
        <w:pStyle w:val="Default"/>
        <w:rPr>
          <w:rFonts w:ascii="Century Gothic" w:hAnsi="Century Gothic"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>Nombre del Programa _____________________________________________________</w:t>
      </w:r>
      <w:r w:rsidR="00583826">
        <w:rPr>
          <w:rFonts w:ascii="Century Gothic" w:hAnsi="Century Gothic"/>
          <w:bCs/>
          <w:sz w:val="20"/>
          <w:szCs w:val="20"/>
        </w:rPr>
        <w:t>_____________</w:t>
      </w:r>
    </w:p>
    <w:p w:rsidR="00C31E12" w:rsidRPr="00487292" w:rsidRDefault="00C31E12" w:rsidP="00C31E12">
      <w:pPr>
        <w:rPr>
          <w:rFonts w:ascii="Century Gothic" w:hAnsi="Century Gothic" w:cs="Verdana"/>
          <w:bCs/>
          <w:color w:val="000000"/>
        </w:rPr>
      </w:pPr>
      <w:r w:rsidRPr="00487292">
        <w:rPr>
          <w:rFonts w:ascii="Century Gothic" w:hAnsi="Century Gothic" w:cs="Verdana"/>
          <w:bCs/>
          <w:color w:val="000000"/>
        </w:rPr>
        <w:t>Días y turno de servicio: L a V, matutino    L a V, vespertino     S a D</w:t>
      </w:r>
    </w:p>
    <w:p w:rsidR="00C31E12" w:rsidRPr="00487292" w:rsidRDefault="00C31E12" w:rsidP="00C31E12">
      <w:pPr>
        <w:rPr>
          <w:rFonts w:ascii="Century Gothic" w:hAnsi="Century Gothic" w:cs="Verdana"/>
          <w:bCs/>
          <w:color w:val="000000"/>
        </w:rPr>
      </w:pPr>
      <w:r w:rsidRPr="00487292">
        <w:rPr>
          <w:rFonts w:ascii="Century Gothic" w:hAnsi="Century Gothic" w:cs="Verdana"/>
          <w:bCs/>
          <w:color w:val="000000"/>
        </w:rPr>
        <w:t>Fecha de llenado: _______________________________</w:t>
      </w:r>
    </w:p>
    <w:p w:rsidR="00C31E12" w:rsidRPr="00487292" w:rsidRDefault="00C31E12" w:rsidP="00C31E12">
      <w:pPr>
        <w:rPr>
          <w:rFonts w:ascii="Century Gothic" w:hAnsi="Century Gothic" w:cs="Verdana"/>
          <w:bCs/>
          <w:color w:val="000000"/>
        </w:rPr>
      </w:pPr>
      <w:r w:rsidRPr="00487292">
        <w:rPr>
          <w:rFonts w:ascii="Century Gothic" w:hAnsi="Century Gothic" w:cs="Verdana"/>
          <w:bCs/>
          <w:color w:val="000000"/>
        </w:rPr>
        <w:t>Reporte bimestral:   1ro___</w:t>
      </w:r>
      <w:r w:rsidRPr="00487292">
        <w:rPr>
          <w:rFonts w:ascii="Century Gothic" w:hAnsi="Century Gothic" w:cs="Verdana"/>
          <w:bCs/>
          <w:color w:val="000000"/>
        </w:rPr>
        <w:tab/>
        <w:t>2do___</w:t>
      </w:r>
      <w:r w:rsidRPr="00487292">
        <w:rPr>
          <w:rFonts w:ascii="Century Gothic" w:hAnsi="Century Gothic" w:cs="Verdana"/>
          <w:bCs/>
          <w:color w:val="000000"/>
        </w:rPr>
        <w:tab/>
      </w:r>
      <w:r w:rsidRPr="00487292">
        <w:rPr>
          <w:rFonts w:ascii="Century Gothic" w:hAnsi="Century Gothic" w:cs="Verdana"/>
          <w:bCs/>
          <w:color w:val="000000"/>
        </w:rPr>
        <w:tab/>
        <w:t>3ro___</w:t>
      </w:r>
      <w:r w:rsidRPr="00487292">
        <w:rPr>
          <w:rFonts w:ascii="Century Gothic" w:hAnsi="Century Gothic" w:cs="Verdana"/>
          <w:bCs/>
          <w:color w:val="000000"/>
        </w:rPr>
        <w:tab/>
      </w:r>
      <w:r w:rsidRPr="00487292">
        <w:rPr>
          <w:rFonts w:ascii="Century Gothic" w:hAnsi="Century Gothic" w:cs="Verdana"/>
          <w:bCs/>
          <w:color w:val="000000"/>
        </w:rPr>
        <w:tab/>
        <w:t>4to ___</w:t>
      </w:r>
    </w:p>
    <w:p w:rsidR="00C31E12" w:rsidRPr="00583826" w:rsidRDefault="00C31E12" w:rsidP="00C31E12">
      <w:pPr>
        <w:pStyle w:val="Default"/>
        <w:rPr>
          <w:rFonts w:ascii="Century Gothic" w:hAnsi="Century Gothic"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>Actividades realizadas:____________________________________________________</w:t>
      </w:r>
      <w:r w:rsidR="00583826">
        <w:rPr>
          <w:rFonts w:ascii="Century Gothic" w:hAnsi="Century Gothic"/>
          <w:bCs/>
          <w:sz w:val="20"/>
          <w:szCs w:val="20"/>
        </w:rPr>
        <w:t>_______________________________</w:t>
      </w:r>
      <w:r w:rsidRPr="00487292">
        <w:rPr>
          <w:rFonts w:ascii="Century Gothic" w:hAnsi="Century Gothic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729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583826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E12" w:rsidRPr="00487292" w:rsidRDefault="00C31E12" w:rsidP="00C31E12">
      <w:pPr>
        <w:pStyle w:val="Default"/>
        <w:ind w:right="966"/>
        <w:rPr>
          <w:rFonts w:ascii="Century Gothic" w:hAnsi="Century Gothic"/>
          <w:b/>
          <w:sz w:val="20"/>
          <w:szCs w:val="20"/>
        </w:rPr>
      </w:pPr>
      <w:r w:rsidRPr="00487292">
        <w:rPr>
          <w:rFonts w:ascii="Century Gothic" w:hAnsi="Century Gothic"/>
          <w:b/>
          <w:bCs/>
          <w:sz w:val="20"/>
          <w:szCs w:val="20"/>
        </w:rPr>
        <w:t xml:space="preserve">¿Las actividades que estás realizando, se ajustan a las expectativas del programa? </w:t>
      </w:r>
    </w:p>
    <w:p w:rsidR="00C31E12" w:rsidRPr="00487292" w:rsidRDefault="00C31E12" w:rsidP="00C31E12">
      <w:pPr>
        <w:pStyle w:val="Default"/>
        <w:rPr>
          <w:rFonts w:ascii="Century Gothic" w:hAnsi="Century Gothic"/>
          <w:bCs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 xml:space="preserve">1) Sí___ </w:t>
      </w:r>
      <w:r w:rsidRPr="00487292">
        <w:rPr>
          <w:rFonts w:ascii="Century Gothic" w:hAnsi="Century Gothic"/>
          <w:bCs/>
          <w:sz w:val="20"/>
          <w:szCs w:val="20"/>
        </w:rPr>
        <w:tab/>
        <w:t>2) No___ ¿por qué?_________________________________________________________________________</w:t>
      </w:r>
      <w:r w:rsidRPr="00487292">
        <w:rPr>
          <w:rFonts w:ascii="Century Gothic" w:hAnsi="Century Gothic"/>
          <w:bCs/>
          <w:sz w:val="20"/>
          <w:szCs w:val="20"/>
        </w:rPr>
        <w:tab/>
      </w:r>
    </w:p>
    <w:p w:rsidR="00C31E12" w:rsidRPr="00487292" w:rsidRDefault="00C31E12" w:rsidP="00C31E12">
      <w:pPr>
        <w:pStyle w:val="Default"/>
        <w:rPr>
          <w:rFonts w:ascii="Century Gothic" w:hAnsi="Century Gothic"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>3) En parte____ ¿por qué?_________________________________________________________________________________</w:t>
      </w:r>
    </w:p>
    <w:p w:rsidR="00C31E12" w:rsidRPr="00487292" w:rsidRDefault="00C31E12" w:rsidP="00C31E1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487292">
        <w:rPr>
          <w:rFonts w:ascii="Century Gothic" w:hAnsi="Century Gothic"/>
          <w:b/>
          <w:bCs/>
          <w:sz w:val="20"/>
          <w:szCs w:val="20"/>
        </w:rPr>
        <w:t xml:space="preserve">¿De las siguientes formaciones, en qué porcentaje tu servicio social te está aportando? </w:t>
      </w:r>
    </w:p>
    <w:p w:rsidR="00C31E12" w:rsidRPr="00487292" w:rsidRDefault="00C31E12" w:rsidP="00C31E1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487292">
        <w:rPr>
          <w:rFonts w:ascii="Century Gothic" w:hAnsi="Century Gothic"/>
          <w:b/>
          <w:bCs/>
          <w:sz w:val="20"/>
          <w:szCs w:val="20"/>
        </w:rPr>
        <w:t>(Del  0% al 100% en cada opción)</w:t>
      </w:r>
    </w:p>
    <w:p w:rsidR="00C31E12" w:rsidRPr="00487292" w:rsidRDefault="00C31E12" w:rsidP="00C31E12">
      <w:pPr>
        <w:pStyle w:val="Default"/>
        <w:rPr>
          <w:rFonts w:ascii="Century Gothic" w:hAnsi="Century Gothic"/>
          <w:bCs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 xml:space="preserve">Nuevos conocimientos _______% </w:t>
      </w:r>
    </w:p>
    <w:p w:rsidR="00C31E12" w:rsidRPr="00487292" w:rsidRDefault="00C31E12" w:rsidP="00C31E12">
      <w:pPr>
        <w:pStyle w:val="Default"/>
        <w:rPr>
          <w:rFonts w:ascii="Century Gothic" w:hAnsi="Century Gothic"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>Experiencias formativas personales_________%</w:t>
      </w:r>
    </w:p>
    <w:p w:rsidR="00C31E12" w:rsidRPr="00487292" w:rsidRDefault="00C31E12" w:rsidP="00C31E12">
      <w:pPr>
        <w:pStyle w:val="Default"/>
        <w:rPr>
          <w:rFonts w:ascii="Century Gothic" w:hAnsi="Century Gothic"/>
          <w:bCs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 xml:space="preserve">Experiencias profesionales ________% </w:t>
      </w:r>
    </w:p>
    <w:p w:rsidR="00C31E12" w:rsidRPr="00487292" w:rsidRDefault="00C31E12" w:rsidP="00C31E12">
      <w:pPr>
        <w:pStyle w:val="Default"/>
        <w:rPr>
          <w:rFonts w:ascii="Century Gothic" w:hAnsi="Century Gothic"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>Adquisición de habilidades________%</w:t>
      </w:r>
    </w:p>
    <w:p w:rsidR="00C31E12" w:rsidRPr="00487292" w:rsidRDefault="00C31E12" w:rsidP="00C31E12">
      <w:pPr>
        <w:pStyle w:val="Default"/>
        <w:ind w:right="-1"/>
        <w:jc w:val="both"/>
        <w:rPr>
          <w:rFonts w:ascii="Century Gothic" w:hAnsi="Century Gothic"/>
          <w:bCs/>
          <w:sz w:val="20"/>
          <w:szCs w:val="20"/>
        </w:rPr>
      </w:pPr>
      <w:r w:rsidRPr="00487292">
        <w:rPr>
          <w:rFonts w:ascii="Century Gothic" w:hAnsi="Century Gothic"/>
          <w:b/>
          <w:bCs/>
          <w:sz w:val="20"/>
          <w:szCs w:val="20"/>
        </w:rPr>
        <w:t>¿Cuáles consideras que son las principales aportaciones que estás brindando a la institución donde prestas tu servicio social?</w:t>
      </w:r>
      <w:r w:rsidRPr="00487292">
        <w:rPr>
          <w:rFonts w:ascii="Century Gothic" w:hAnsi="Century Gothic"/>
          <w:bCs/>
          <w:sz w:val="20"/>
          <w:szCs w:val="20"/>
        </w:rPr>
        <w:t xml:space="preserve"> ________________________________________________________________________________________</w:t>
      </w:r>
    </w:p>
    <w:p w:rsidR="00C31E12" w:rsidRPr="00487292" w:rsidRDefault="00C31E12" w:rsidP="00C31E12">
      <w:pPr>
        <w:pStyle w:val="Default"/>
        <w:ind w:right="-1"/>
        <w:jc w:val="both"/>
        <w:rPr>
          <w:rFonts w:ascii="Century Gothic" w:hAnsi="Century Gothic"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>__________________________________________________________________________________________________________</w:t>
      </w:r>
    </w:p>
    <w:p w:rsidR="00C31E12" w:rsidRPr="00487292" w:rsidRDefault="00C31E12" w:rsidP="00C31E12">
      <w:pPr>
        <w:pStyle w:val="Default"/>
        <w:rPr>
          <w:rFonts w:ascii="Century Gothic" w:hAnsi="Century Gothic"/>
          <w:b/>
          <w:sz w:val="20"/>
          <w:szCs w:val="20"/>
        </w:rPr>
      </w:pPr>
      <w:r w:rsidRPr="00487292">
        <w:rPr>
          <w:rFonts w:ascii="Century Gothic" w:hAnsi="Century Gothic"/>
          <w:b/>
          <w:bCs/>
          <w:sz w:val="20"/>
          <w:szCs w:val="20"/>
        </w:rPr>
        <w:t>¿Consideras que estás cumpliendo las actividades asignadas satisfactoriamente para la institución?</w:t>
      </w:r>
    </w:p>
    <w:p w:rsidR="00C31E12" w:rsidRPr="00487292" w:rsidRDefault="00C31E12" w:rsidP="00C31E12">
      <w:pPr>
        <w:pStyle w:val="Default"/>
        <w:rPr>
          <w:rFonts w:ascii="Century Gothic" w:hAnsi="Century Gothic"/>
          <w:bCs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t xml:space="preserve">1) Sí___ </w:t>
      </w:r>
      <w:r w:rsidRPr="00487292">
        <w:rPr>
          <w:rFonts w:ascii="Century Gothic" w:hAnsi="Century Gothic"/>
          <w:bCs/>
          <w:sz w:val="20"/>
          <w:szCs w:val="20"/>
        </w:rPr>
        <w:tab/>
        <w:t>2) No___ ¿por qué?_________________________________________________________________________</w:t>
      </w:r>
      <w:r w:rsidRPr="00487292">
        <w:rPr>
          <w:rFonts w:ascii="Century Gothic" w:hAnsi="Century Gothic"/>
          <w:bCs/>
          <w:sz w:val="20"/>
          <w:szCs w:val="20"/>
        </w:rPr>
        <w:tab/>
      </w:r>
    </w:p>
    <w:p w:rsidR="00C31E12" w:rsidRPr="00487292" w:rsidRDefault="00C31E12" w:rsidP="00C31E12">
      <w:pPr>
        <w:pStyle w:val="Default"/>
        <w:rPr>
          <w:rFonts w:ascii="Century Gothic" w:hAnsi="Century Gothic"/>
          <w:sz w:val="20"/>
          <w:szCs w:val="20"/>
        </w:rPr>
      </w:pPr>
      <w:r w:rsidRPr="00487292">
        <w:rPr>
          <w:rFonts w:ascii="Century Gothic" w:hAnsi="Century Gothic"/>
          <w:bCs/>
          <w:sz w:val="20"/>
          <w:szCs w:val="20"/>
        </w:rPr>
        <w:lastRenderedPageBreak/>
        <w:t>3) En parte____ ¿por qué?_________________________________________________________________________________</w:t>
      </w:r>
    </w:p>
    <w:p w:rsidR="00C31E12" w:rsidRPr="00487292" w:rsidRDefault="00C31E12" w:rsidP="00C31E12">
      <w:pPr>
        <w:rPr>
          <w:rFonts w:ascii="Century Gothic" w:hAnsi="Century Gothic" w:cs="Verdana"/>
          <w:bCs/>
          <w:color w:val="000000"/>
        </w:rPr>
      </w:pPr>
      <w:r w:rsidRPr="00487292">
        <w:rPr>
          <w:rFonts w:ascii="Century Gothic" w:hAnsi="Century Gothic" w:cs="Verdana"/>
          <w:b/>
          <w:bCs/>
          <w:color w:val="000000"/>
        </w:rPr>
        <w:t>Horas acumuladas a la fecha</w:t>
      </w:r>
      <w:r w:rsidRPr="00487292">
        <w:rPr>
          <w:rFonts w:ascii="Century Gothic" w:hAnsi="Century Gothic" w:cs="Verdana"/>
          <w:bCs/>
          <w:color w:val="000000"/>
        </w:rPr>
        <w:t>: _________________________________</w:t>
      </w:r>
    </w:p>
    <w:p w:rsidR="00C31E12" w:rsidRPr="00487292" w:rsidRDefault="00C31E12" w:rsidP="00C31E12">
      <w:pPr>
        <w:rPr>
          <w:rFonts w:ascii="Century Gothic" w:hAnsi="Century Gothic" w:cs="Verdana"/>
          <w:bCs/>
          <w:color w:val="000000"/>
        </w:rPr>
      </w:pPr>
    </w:p>
    <w:p w:rsidR="00C31E12" w:rsidRPr="00917BD4" w:rsidRDefault="00C31E12" w:rsidP="00C31E12">
      <w:pPr>
        <w:rPr>
          <w:rFonts w:ascii="Century Gothic" w:hAnsi="Century Gothic" w:cs="Verdana"/>
          <w:b/>
          <w:bCs/>
          <w:smallCaps/>
          <w:color w:val="7F7F7F"/>
        </w:rPr>
      </w:pPr>
      <w:r w:rsidRPr="00917BD4">
        <w:rPr>
          <w:rFonts w:ascii="Century Gothic" w:hAnsi="Century Gothic" w:cs="Verdana"/>
          <w:b/>
          <w:bCs/>
          <w:smallCaps/>
          <w:color w:val="7F7F7F"/>
        </w:rPr>
        <w:t>Llenado por la Institución</w:t>
      </w:r>
    </w:p>
    <w:p w:rsidR="00C31E12" w:rsidRPr="00487292" w:rsidRDefault="00C31E12" w:rsidP="00C31E12">
      <w:pPr>
        <w:rPr>
          <w:rFonts w:ascii="Century Gothic" w:hAnsi="Century Gothic" w:cs="Verdana"/>
          <w:bCs/>
          <w:color w:val="000000"/>
        </w:rPr>
      </w:pPr>
      <w:r w:rsidRPr="00487292">
        <w:rPr>
          <w:rFonts w:ascii="Century Gothic" w:hAnsi="Century Gothic" w:cs="Verdana"/>
          <w:bCs/>
          <w:color w:val="000000"/>
        </w:rPr>
        <w:t>Beneficios obtenidos en la institución con la participación del prestador de servicio social:</w:t>
      </w:r>
    </w:p>
    <w:p w:rsidR="00C31E12" w:rsidRPr="00487292" w:rsidRDefault="00C31E12" w:rsidP="00C31E12">
      <w:pPr>
        <w:rPr>
          <w:rFonts w:ascii="Century Gothic" w:hAnsi="Century Gothic" w:cs="Verdana"/>
          <w:bCs/>
          <w:color w:val="000000"/>
        </w:rPr>
      </w:pPr>
      <w:r w:rsidRPr="00487292">
        <w:rPr>
          <w:rFonts w:ascii="Century Gothic" w:hAnsi="Century Gothic" w:cs="Verdana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31E12" w:rsidRPr="00487292" w:rsidRDefault="00C31E12" w:rsidP="00C31E12">
      <w:pPr>
        <w:rPr>
          <w:rFonts w:ascii="Century Gothic" w:hAnsi="Century Gothic" w:cs="Verdana"/>
          <w:b/>
          <w:bCs/>
          <w:color w:val="000000"/>
        </w:rPr>
      </w:pPr>
      <w:r w:rsidRPr="00487292">
        <w:rPr>
          <w:rFonts w:ascii="Century Gothic" w:hAnsi="Century Gothic" w:cs="Verdana"/>
          <w:b/>
          <w:bCs/>
          <w:color w:val="000000"/>
        </w:rPr>
        <w:t>¿Lleva un control de asistencia?</w:t>
      </w:r>
    </w:p>
    <w:p w:rsidR="00C31E12" w:rsidRPr="00487292" w:rsidRDefault="00C31E12" w:rsidP="00C31E12">
      <w:pPr>
        <w:rPr>
          <w:rFonts w:ascii="Century Gothic" w:hAnsi="Century Gothic" w:cs="Verdana"/>
          <w:bCs/>
          <w:color w:val="000000"/>
        </w:rPr>
      </w:pPr>
      <w:r w:rsidRPr="00487292">
        <w:rPr>
          <w:rFonts w:ascii="Century Gothic" w:hAnsi="Century Gothic" w:cs="Verdana"/>
          <w:bCs/>
          <w:color w:val="000000"/>
        </w:rPr>
        <w:t>1) Sí___ ¿cuál?__________________________________________</w:t>
      </w:r>
      <w:r w:rsidRPr="00487292">
        <w:rPr>
          <w:rFonts w:ascii="Century Gothic" w:hAnsi="Century Gothic" w:cs="Verdana"/>
          <w:bCs/>
          <w:color w:val="000000"/>
        </w:rPr>
        <w:tab/>
        <w:t>2) No___ ¿por qué?______________________________</w:t>
      </w:r>
    </w:p>
    <w:p w:rsidR="00C31E12" w:rsidRPr="00487292" w:rsidRDefault="00C31E12" w:rsidP="00C31E12">
      <w:pPr>
        <w:rPr>
          <w:rFonts w:ascii="Century Gothic" w:hAnsi="Century Gothic" w:cs="Verdana"/>
          <w:b/>
          <w:bCs/>
          <w:color w:val="000000"/>
        </w:rPr>
      </w:pPr>
    </w:p>
    <w:p w:rsidR="00C31E12" w:rsidRPr="00487292" w:rsidRDefault="00C31E12" w:rsidP="00C31E12">
      <w:pPr>
        <w:pStyle w:val="Default"/>
        <w:ind w:left="668" w:right="4961"/>
        <w:rPr>
          <w:rFonts w:ascii="Century Gothic" w:hAnsi="Century Gothic"/>
          <w:sz w:val="20"/>
          <w:szCs w:val="20"/>
        </w:rPr>
      </w:pPr>
    </w:p>
    <w:p w:rsidR="00583826" w:rsidRDefault="00583826" w:rsidP="008722E6">
      <w:pPr>
        <w:pStyle w:val="Default"/>
        <w:ind w:right="4961"/>
        <w:rPr>
          <w:rFonts w:ascii="Century Gothic" w:hAnsi="Century Gothic"/>
          <w:sz w:val="20"/>
          <w:szCs w:val="20"/>
        </w:rPr>
      </w:pPr>
    </w:p>
    <w:p w:rsidR="00583826" w:rsidRDefault="00583826" w:rsidP="008722E6">
      <w:pPr>
        <w:pStyle w:val="Default"/>
        <w:ind w:right="4961"/>
        <w:rPr>
          <w:rFonts w:ascii="Century Gothic" w:hAnsi="Century Gothic"/>
          <w:sz w:val="20"/>
          <w:szCs w:val="20"/>
        </w:rPr>
      </w:pPr>
    </w:p>
    <w:p w:rsidR="00583826" w:rsidRDefault="00583826" w:rsidP="008722E6">
      <w:pPr>
        <w:pStyle w:val="Default"/>
        <w:ind w:right="4961"/>
        <w:rPr>
          <w:rFonts w:ascii="Century Gothic" w:hAnsi="Century Gothic"/>
          <w:sz w:val="20"/>
          <w:szCs w:val="20"/>
        </w:rPr>
      </w:pPr>
    </w:p>
    <w:p w:rsidR="00C31E12" w:rsidRPr="00487292" w:rsidRDefault="00C31E12" w:rsidP="008722E6">
      <w:pPr>
        <w:pStyle w:val="Default"/>
        <w:ind w:right="4961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487292">
        <w:rPr>
          <w:rFonts w:ascii="Century Gothic" w:hAnsi="Century Gothic"/>
          <w:sz w:val="20"/>
          <w:szCs w:val="20"/>
        </w:rPr>
        <w:t>Vo</w:t>
      </w:r>
      <w:r w:rsidR="008722E6">
        <w:rPr>
          <w:rFonts w:ascii="Century Gothic" w:hAnsi="Century Gothic"/>
          <w:sz w:val="20"/>
          <w:szCs w:val="20"/>
        </w:rPr>
        <w:t>.</w:t>
      </w:r>
      <w:r w:rsidRPr="00487292">
        <w:rPr>
          <w:rFonts w:ascii="Century Gothic" w:hAnsi="Century Gothic"/>
          <w:sz w:val="20"/>
          <w:szCs w:val="20"/>
        </w:rPr>
        <w:t>Bo</w:t>
      </w:r>
      <w:proofErr w:type="spellEnd"/>
      <w:proofErr w:type="gramEnd"/>
      <w:r w:rsidRPr="00487292">
        <w:rPr>
          <w:rFonts w:ascii="Century Gothic" w:hAnsi="Century Gothic"/>
          <w:sz w:val="20"/>
          <w:szCs w:val="20"/>
        </w:rPr>
        <w:t xml:space="preserve"> del receptor</w:t>
      </w:r>
      <w:r w:rsidR="008722E6">
        <w:rPr>
          <w:rFonts w:ascii="Century Gothic" w:hAnsi="Century Gothic"/>
          <w:sz w:val="20"/>
          <w:szCs w:val="20"/>
        </w:rPr>
        <w:t>/jefe inmediato</w:t>
      </w:r>
      <w:r w:rsidRPr="00487292">
        <w:rPr>
          <w:rFonts w:ascii="Century Gothic" w:hAnsi="Century Gothic"/>
          <w:sz w:val="20"/>
          <w:szCs w:val="20"/>
        </w:rPr>
        <w:t xml:space="preserve"> </w:t>
      </w:r>
    </w:p>
    <w:p w:rsidR="00C31E12" w:rsidRPr="00487292" w:rsidRDefault="00C31E12" w:rsidP="00C31E12">
      <w:pPr>
        <w:pStyle w:val="Default"/>
        <w:ind w:left="668" w:right="4961"/>
        <w:rPr>
          <w:rFonts w:ascii="Century Gothic" w:hAnsi="Century Gothic"/>
          <w:sz w:val="20"/>
          <w:szCs w:val="20"/>
        </w:rPr>
      </w:pPr>
    </w:p>
    <w:p w:rsidR="00C31E12" w:rsidRPr="00487292" w:rsidRDefault="00C31E12" w:rsidP="00C31E12">
      <w:pPr>
        <w:pStyle w:val="Default"/>
        <w:ind w:left="668" w:right="4961"/>
        <w:rPr>
          <w:rFonts w:ascii="Century Gothic" w:hAnsi="Century Gothic"/>
          <w:sz w:val="20"/>
          <w:szCs w:val="20"/>
        </w:rPr>
      </w:pPr>
    </w:p>
    <w:p w:rsidR="00C31E12" w:rsidRDefault="00C31E12" w:rsidP="008722E6">
      <w:pPr>
        <w:pStyle w:val="Default"/>
        <w:ind w:right="4961"/>
        <w:rPr>
          <w:rFonts w:ascii="Century Gothic" w:hAnsi="Century Gothic"/>
          <w:sz w:val="20"/>
          <w:szCs w:val="20"/>
        </w:rPr>
      </w:pPr>
    </w:p>
    <w:p w:rsidR="008722E6" w:rsidRDefault="008722E6" w:rsidP="008722E6">
      <w:pPr>
        <w:pStyle w:val="Default"/>
        <w:ind w:right="4961"/>
        <w:rPr>
          <w:rFonts w:ascii="Century Gothic" w:hAnsi="Century Gothic"/>
          <w:sz w:val="20"/>
          <w:szCs w:val="20"/>
        </w:rPr>
      </w:pPr>
    </w:p>
    <w:p w:rsidR="008722E6" w:rsidRDefault="008722E6" w:rsidP="008722E6">
      <w:pPr>
        <w:pStyle w:val="Default"/>
        <w:ind w:right="4961"/>
        <w:rPr>
          <w:rFonts w:ascii="Century Gothic" w:hAnsi="Century Gothic"/>
          <w:sz w:val="20"/>
          <w:szCs w:val="20"/>
        </w:rPr>
      </w:pPr>
    </w:p>
    <w:p w:rsidR="008722E6" w:rsidRPr="00487292" w:rsidRDefault="008722E6" w:rsidP="008722E6">
      <w:pPr>
        <w:pStyle w:val="Default"/>
        <w:ind w:right="4961" w:firstLine="708"/>
        <w:rPr>
          <w:rFonts w:ascii="Century Gothic" w:hAnsi="Century Gothic"/>
          <w:sz w:val="20"/>
          <w:szCs w:val="20"/>
        </w:rPr>
      </w:pPr>
      <w:r w:rsidRPr="008722E6">
        <w:rPr>
          <w:rFonts w:ascii="Century Gothic" w:hAnsi="Century Gothic"/>
          <w:bCs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140970</wp:posOffset>
                </wp:positionV>
                <wp:extent cx="16478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A30B0" id="Conector recto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11.1pt" to="415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" strokecolor="black [3040]"/>
            </w:pict>
          </mc:Fallback>
        </mc:AlternateContent>
      </w:r>
      <w:r>
        <w:rPr>
          <w:rFonts w:ascii="Century Gothic" w:hAnsi="Century Gothic"/>
          <w:bCs/>
        </w:rPr>
        <w:t>_________________________</w:t>
      </w:r>
    </w:p>
    <w:p w:rsidR="00C31E12" w:rsidRPr="00253005" w:rsidRDefault="00C31E12" w:rsidP="008722E6">
      <w:pPr>
        <w:rPr>
          <w:rFonts w:ascii="Century Gothic" w:hAnsi="Century Gothic" w:cs="Verdana"/>
          <w:b/>
          <w:bCs/>
          <w:color w:val="000000"/>
        </w:rPr>
      </w:pPr>
      <w:r w:rsidRPr="00487292">
        <w:rPr>
          <w:rFonts w:ascii="Century Gothic" w:hAnsi="Century Gothic"/>
        </w:rPr>
        <w:t>Nombre, Firma, Puest</w:t>
      </w:r>
      <w:r w:rsidR="008722E6">
        <w:rPr>
          <w:rFonts w:ascii="Century Gothic" w:hAnsi="Century Gothic"/>
        </w:rPr>
        <w:t xml:space="preserve">o y Sello de la institución </w:t>
      </w:r>
      <w:r w:rsidR="008722E6">
        <w:rPr>
          <w:rFonts w:ascii="Century Gothic" w:hAnsi="Century Gothic"/>
        </w:rPr>
        <w:tab/>
      </w:r>
      <w:r w:rsidR="008722E6">
        <w:rPr>
          <w:rFonts w:ascii="Century Gothic" w:hAnsi="Century Gothic"/>
        </w:rPr>
        <w:tab/>
        <w:t xml:space="preserve">Nombre y firma </w:t>
      </w:r>
      <w:r w:rsidRPr="00487292">
        <w:rPr>
          <w:rFonts w:ascii="Century Gothic" w:hAnsi="Century Gothic"/>
        </w:rPr>
        <w:t>del alumno</w:t>
      </w:r>
    </w:p>
    <w:p w:rsidR="0069738B" w:rsidRPr="003E0450" w:rsidRDefault="0069738B" w:rsidP="0069738B"/>
    <w:p w:rsidR="0069738B" w:rsidRPr="003E0450" w:rsidRDefault="0069738B" w:rsidP="0069738B">
      <w:pPr>
        <w:tabs>
          <w:tab w:val="left" w:pos="3270"/>
        </w:tabs>
      </w:pPr>
    </w:p>
    <w:p w:rsidR="00CA5ADD" w:rsidRPr="004C3733" w:rsidRDefault="00CA5ADD" w:rsidP="00D13CC3">
      <w:pPr>
        <w:rPr>
          <w:rFonts w:ascii="Arial" w:hAnsi="Arial" w:cs="Arial"/>
          <w:sz w:val="24"/>
          <w:szCs w:val="24"/>
        </w:rPr>
      </w:pPr>
    </w:p>
    <w:sectPr w:rsidR="00CA5ADD" w:rsidRPr="004C3733" w:rsidSect="00E86D26">
      <w:headerReference w:type="default" r:id="rId7"/>
      <w:foot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EE" w:rsidRDefault="009201EE" w:rsidP="003A1B54">
      <w:r>
        <w:separator/>
      </w:r>
    </w:p>
  </w:endnote>
  <w:endnote w:type="continuationSeparator" w:id="0">
    <w:p w:rsidR="009201EE" w:rsidRDefault="009201EE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8C" w:rsidRDefault="00610F8C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Av. Enrique Arreola 883, Centro,49000</w:t>
    </w:r>
  </w:p>
  <w:p w:rsidR="00610F8C" w:rsidRPr="00FA7CE4" w:rsidRDefault="00957B51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Cd. Guzmán, Jalisco, México, 341</w:t>
    </w:r>
    <w:r w:rsidR="00610F8C">
      <w:rPr>
        <w:rFonts w:ascii="Times New Roman" w:hAnsi="Times New Roman" w:cs="Times New Roman"/>
        <w:color w:val="3D4041"/>
        <w:sz w:val="17"/>
        <w:szCs w:val="17"/>
      </w:rPr>
      <w:t xml:space="preserve"> 575.22.22, ext. 4</w:t>
    </w:r>
    <w:r w:rsidR="00A052ED">
      <w:rPr>
        <w:rFonts w:ascii="Times New Roman" w:hAnsi="Times New Roman" w:cs="Times New Roman"/>
        <w:color w:val="3D4041"/>
        <w:sz w:val="17"/>
        <w:szCs w:val="17"/>
      </w:rPr>
      <w:t>6043</w:t>
    </w:r>
  </w:p>
  <w:p w:rsidR="00610F8C" w:rsidRPr="00C15087" w:rsidRDefault="00610F8C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C15087">
      <w:rPr>
        <w:rFonts w:ascii="Times New Roman" w:hAnsi="Times New Roman" w:cs="Times New Roman"/>
        <w:b/>
        <w:color w:val="012B46"/>
        <w:sz w:val="17"/>
        <w:szCs w:val="17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</w:rPr>
      <w:t>cusur</w:t>
    </w:r>
    <w:r w:rsidRPr="00C15087">
      <w:rPr>
        <w:rFonts w:ascii="Times New Roman" w:hAnsi="Times New Roman" w:cs="Times New Roman"/>
        <w:b/>
        <w:color w:val="012B46"/>
        <w:sz w:val="17"/>
        <w:szCs w:val="17"/>
      </w:rPr>
      <w:t>.udg.mx</w:t>
    </w:r>
    <w:r w:rsidR="00A052ED">
      <w:rPr>
        <w:rFonts w:ascii="Times New Roman" w:hAnsi="Times New Roman" w:cs="Times New Roman"/>
        <w:b/>
        <w:color w:val="012B46"/>
        <w:sz w:val="17"/>
        <w:szCs w:val="17"/>
      </w:rPr>
      <w:t>/servicio</w:t>
    </w:r>
  </w:p>
  <w:p w:rsidR="00610F8C" w:rsidRPr="00C15087" w:rsidRDefault="00610F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EE" w:rsidRDefault="009201EE" w:rsidP="003A1B54">
      <w:r>
        <w:separator/>
      </w:r>
    </w:p>
  </w:footnote>
  <w:footnote w:type="continuationSeparator" w:id="0">
    <w:p w:rsidR="009201EE" w:rsidRDefault="009201EE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8C" w:rsidRDefault="00610F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3A82022" wp14:editId="03E57DE4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F8C" w:rsidRPr="000851F8" w:rsidRDefault="00610F8C" w:rsidP="00880385">
    <w:pPr>
      <w:pStyle w:val="Encabezado"/>
      <w:spacing w:before="120"/>
      <w:rPr>
        <w:rFonts w:ascii="Times New Roman" w:hAnsi="Times New Roman" w:cs="Times New Roman"/>
        <w:smallCaps/>
        <w:color w:val="3D4041"/>
      </w:rPr>
    </w:pPr>
    <w:r>
      <w:rPr>
        <w:rFonts w:ascii="Times New Roman" w:hAnsi="Times New Roman" w:cs="Times New Roman"/>
        <w:smallCaps/>
        <w:color w:val="3D4041"/>
      </w:rPr>
      <w:t>C</w:t>
    </w:r>
    <w:r w:rsidRPr="000851F8">
      <w:rPr>
        <w:rFonts w:ascii="Times New Roman" w:hAnsi="Times New Roman" w:cs="Times New Roman"/>
        <w:smallCaps/>
        <w:color w:val="3D4041"/>
      </w:rPr>
      <w:t>entro Universitario del Sur</w:t>
    </w:r>
  </w:p>
  <w:p w:rsidR="00610F8C" w:rsidRPr="000851F8" w:rsidRDefault="00903B44" w:rsidP="00880385">
    <w:pPr>
      <w:pStyle w:val="Encabezado"/>
      <w:spacing w:before="120" w:line="120" w:lineRule="auto"/>
      <w:rPr>
        <w:rFonts w:ascii="Trajan Pro" w:hAnsi="Trajan Pro"/>
        <w:smallCaps/>
        <w:color w:val="3D4041"/>
        <w:sz w:val="17"/>
        <w:szCs w:val="17"/>
      </w:rPr>
    </w:pPr>
    <w:r>
      <w:rPr>
        <w:rFonts w:ascii="Trajan Pro" w:hAnsi="Trajan Pro"/>
        <w:smallCaps/>
        <w:color w:val="3D4041"/>
        <w:sz w:val="17"/>
        <w:szCs w:val="17"/>
      </w:rPr>
      <w:t>UNIDAD DE SERVICIO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919"/>
    <w:multiLevelType w:val="hybridMultilevel"/>
    <w:tmpl w:val="43E62E44"/>
    <w:lvl w:ilvl="0" w:tplc="979007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646C"/>
    <w:multiLevelType w:val="hybridMultilevel"/>
    <w:tmpl w:val="93D03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5F30"/>
    <w:multiLevelType w:val="hybridMultilevel"/>
    <w:tmpl w:val="5C5E1410"/>
    <w:lvl w:ilvl="0" w:tplc="952403E2">
      <w:start w:val="1"/>
      <w:numFmt w:val="decimal"/>
      <w:lvlText w:val="%1."/>
      <w:lvlJc w:val="left"/>
      <w:pPr>
        <w:tabs>
          <w:tab w:val="num" w:pos="-510"/>
        </w:tabs>
        <w:ind w:left="-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"/>
        </w:tabs>
        <w:ind w:left="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abstractNum w:abstractNumId="3" w15:restartNumberingAfterBreak="0">
    <w:nsid w:val="32D0177A"/>
    <w:multiLevelType w:val="hybridMultilevel"/>
    <w:tmpl w:val="B1766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7E11"/>
    <w:multiLevelType w:val="hybridMultilevel"/>
    <w:tmpl w:val="9C8AE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5910"/>
    <w:multiLevelType w:val="hybridMultilevel"/>
    <w:tmpl w:val="05AA9E12"/>
    <w:lvl w:ilvl="0" w:tplc="58588D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1A7A"/>
    <w:multiLevelType w:val="hybridMultilevel"/>
    <w:tmpl w:val="EC144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12990"/>
    <w:multiLevelType w:val="hybridMultilevel"/>
    <w:tmpl w:val="7EB2D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7"/>
    <w:rsid w:val="000003B0"/>
    <w:rsid w:val="00010E72"/>
    <w:rsid w:val="000124B6"/>
    <w:rsid w:val="00017E3F"/>
    <w:rsid w:val="000230F5"/>
    <w:rsid w:val="0003013B"/>
    <w:rsid w:val="00042110"/>
    <w:rsid w:val="00057826"/>
    <w:rsid w:val="00074C16"/>
    <w:rsid w:val="000851F8"/>
    <w:rsid w:val="00092DDC"/>
    <w:rsid w:val="00092E47"/>
    <w:rsid w:val="000A58B0"/>
    <w:rsid w:val="000C0760"/>
    <w:rsid w:val="000E0BB4"/>
    <w:rsid w:val="000E7D27"/>
    <w:rsid w:val="00101E1D"/>
    <w:rsid w:val="00115DFC"/>
    <w:rsid w:val="00120619"/>
    <w:rsid w:val="00120EDB"/>
    <w:rsid w:val="001224BB"/>
    <w:rsid w:val="00140FB0"/>
    <w:rsid w:val="0014132A"/>
    <w:rsid w:val="00141997"/>
    <w:rsid w:val="001453FA"/>
    <w:rsid w:val="00157B55"/>
    <w:rsid w:val="0017456F"/>
    <w:rsid w:val="00181147"/>
    <w:rsid w:val="0019132A"/>
    <w:rsid w:val="001A1BBB"/>
    <w:rsid w:val="001B1B1C"/>
    <w:rsid w:val="001E4E71"/>
    <w:rsid w:val="001E509F"/>
    <w:rsid w:val="001F2EC7"/>
    <w:rsid w:val="00224305"/>
    <w:rsid w:val="00232D9B"/>
    <w:rsid w:val="00257F88"/>
    <w:rsid w:val="00281A20"/>
    <w:rsid w:val="0028746B"/>
    <w:rsid w:val="002917FB"/>
    <w:rsid w:val="002A0667"/>
    <w:rsid w:val="002A2D55"/>
    <w:rsid w:val="002A36BE"/>
    <w:rsid w:val="002B3B67"/>
    <w:rsid w:val="002C1E71"/>
    <w:rsid w:val="002D1426"/>
    <w:rsid w:val="002E1101"/>
    <w:rsid w:val="00316965"/>
    <w:rsid w:val="00324495"/>
    <w:rsid w:val="00330096"/>
    <w:rsid w:val="00334F44"/>
    <w:rsid w:val="00344564"/>
    <w:rsid w:val="00366E6D"/>
    <w:rsid w:val="003743EE"/>
    <w:rsid w:val="0037579C"/>
    <w:rsid w:val="00380FC1"/>
    <w:rsid w:val="00390EA1"/>
    <w:rsid w:val="00393642"/>
    <w:rsid w:val="003A111D"/>
    <w:rsid w:val="003A1B54"/>
    <w:rsid w:val="003A2B73"/>
    <w:rsid w:val="003C7E56"/>
    <w:rsid w:val="003E5858"/>
    <w:rsid w:val="003F0CB2"/>
    <w:rsid w:val="003F497C"/>
    <w:rsid w:val="00402916"/>
    <w:rsid w:val="00424F5A"/>
    <w:rsid w:val="004434BC"/>
    <w:rsid w:val="00445F53"/>
    <w:rsid w:val="00460915"/>
    <w:rsid w:val="004666CA"/>
    <w:rsid w:val="00471113"/>
    <w:rsid w:val="004A0AA9"/>
    <w:rsid w:val="004B2C62"/>
    <w:rsid w:val="004B45DF"/>
    <w:rsid w:val="004C1A44"/>
    <w:rsid w:val="004C3733"/>
    <w:rsid w:val="004D212F"/>
    <w:rsid w:val="004F2BC0"/>
    <w:rsid w:val="004F7585"/>
    <w:rsid w:val="00505AC5"/>
    <w:rsid w:val="00511F8C"/>
    <w:rsid w:val="00527ED1"/>
    <w:rsid w:val="005315AE"/>
    <w:rsid w:val="0053219D"/>
    <w:rsid w:val="005453DE"/>
    <w:rsid w:val="005474A1"/>
    <w:rsid w:val="005527F0"/>
    <w:rsid w:val="00557FF6"/>
    <w:rsid w:val="00583826"/>
    <w:rsid w:val="00586943"/>
    <w:rsid w:val="00592483"/>
    <w:rsid w:val="005B1F94"/>
    <w:rsid w:val="005B74E8"/>
    <w:rsid w:val="005C329E"/>
    <w:rsid w:val="005C516E"/>
    <w:rsid w:val="005D418C"/>
    <w:rsid w:val="005D787A"/>
    <w:rsid w:val="005F5E18"/>
    <w:rsid w:val="006103E7"/>
    <w:rsid w:val="00610F8C"/>
    <w:rsid w:val="00612644"/>
    <w:rsid w:val="00615A45"/>
    <w:rsid w:val="0064290B"/>
    <w:rsid w:val="00646415"/>
    <w:rsid w:val="00650E32"/>
    <w:rsid w:val="006702DC"/>
    <w:rsid w:val="00671175"/>
    <w:rsid w:val="006832A2"/>
    <w:rsid w:val="0069738B"/>
    <w:rsid w:val="006A1548"/>
    <w:rsid w:val="006B255F"/>
    <w:rsid w:val="006B76C3"/>
    <w:rsid w:val="006C1332"/>
    <w:rsid w:val="006C2BD5"/>
    <w:rsid w:val="006D32F8"/>
    <w:rsid w:val="006D338C"/>
    <w:rsid w:val="006D6626"/>
    <w:rsid w:val="00702E19"/>
    <w:rsid w:val="007068AE"/>
    <w:rsid w:val="0072403C"/>
    <w:rsid w:val="00725817"/>
    <w:rsid w:val="00731FB0"/>
    <w:rsid w:val="00731FCD"/>
    <w:rsid w:val="007358F1"/>
    <w:rsid w:val="0073615B"/>
    <w:rsid w:val="007379D3"/>
    <w:rsid w:val="007409A6"/>
    <w:rsid w:val="0075344F"/>
    <w:rsid w:val="00754E1B"/>
    <w:rsid w:val="00770B40"/>
    <w:rsid w:val="00774F3F"/>
    <w:rsid w:val="00782A47"/>
    <w:rsid w:val="00791EEE"/>
    <w:rsid w:val="007A37D3"/>
    <w:rsid w:val="007B3173"/>
    <w:rsid w:val="007C0725"/>
    <w:rsid w:val="007C2F1D"/>
    <w:rsid w:val="007C79F1"/>
    <w:rsid w:val="007E00B6"/>
    <w:rsid w:val="007E5B22"/>
    <w:rsid w:val="008039A9"/>
    <w:rsid w:val="00811278"/>
    <w:rsid w:val="008130E3"/>
    <w:rsid w:val="00820224"/>
    <w:rsid w:val="00821AC9"/>
    <w:rsid w:val="00822F1F"/>
    <w:rsid w:val="008343A2"/>
    <w:rsid w:val="00845B03"/>
    <w:rsid w:val="008535B6"/>
    <w:rsid w:val="00862C99"/>
    <w:rsid w:val="008722E6"/>
    <w:rsid w:val="00880385"/>
    <w:rsid w:val="00887D3A"/>
    <w:rsid w:val="00890AB9"/>
    <w:rsid w:val="00892271"/>
    <w:rsid w:val="008A1113"/>
    <w:rsid w:val="008A5A8D"/>
    <w:rsid w:val="008B1142"/>
    <w:rsid w:val="008C1540"/>
    <w:rsid w:val="008D1B25"/>
    <w:rsid w:val="008E0F69"/>
    <w:rsid w:val="008E4059"/>
    <w:rsid w:val="008E51E9"/>
    <w:rsid w:val="008E5962"/>
    <w:rsid w:val="008F4DCF"/>
    <w:rsid w:val="008F5C7B"/>
    <w:rsid w:val="00903B44"/>
    <w:rsid w:val="00904573"/>
    <w:rsid w:val="009112C7"/>
    <w:rsid w:val="009201EE"/>
    <w:rsid w:val="0094072B"/>
    <w:rsid w:val="00950795"/>
    <w:rsid w:val="00951CAD"/>
    <w:rsid w:val="009566C0"/>
    <w:rsid w:val="00956BFC"/>
    <w:rsid w:val="00957B51"/>
    <w:rsid w:val="0097053C"/>
    <w:rsid w:val="00973F7C"/>
    <w:rsid w:val="009911CD"/>
    <w:rsid w:val="009952A2"/>
    <w:rsid w:val="009A1632"/>
    <w:rsid w:val="009B7197"/>
    <w:rsid w:val="009B7862"/>
    <w:rsid w:val="009C3868"/>
    <w:rsid w:val="00A052ED"/>
    <w:rsid w:val="00A24F76"/>
    <w:rsid w:val="00A25A04"/>
    <w:rsid w:val="00A33EEC"/>
    <w:rsid w:val="00A71960"/>
    <w:rsid w:val="00AA0D54"/>
    <w:rsid w:val="00AA135A"/>
    <w:rsid w:val="00AA6411"/>
    <w:rsid w:val="00AA75F6"/>
    <w:rsid w:val="00AC0963"/>
    <w:rsid w:val="00AC44D4"/>
    <w:rsid w:val="00AD1BAE"/>
    <w:rsid w:val="00AD2664"/>
    <w:rsid w:val="00AD58FE"/>
    <w:rsid w:val="00AE7DD2"/>
    <w:rsid w:val="00AF14C7"/>
    <w:rsid w:val="00AF5850"/>
    <w:rsid w:val="00B43B12"/>
    <w:rsid w:val="00B44E68"/>
    <w:rsid w:val="00B50D2B"/>
    <w:rsid w:val="00B62CA1"/>
    <w:rsid w:val="00B8206D"/>
    <w:rsid w:val="00B82271"/>
    <w:rsid w:val="00BA789E"/>
    <w:rsid w:val="00BB06C5"/>
    <w:rsid w:val="00BB3317"/>
    <w:rsid w:val="00BB3F58"/>
    <w:rsid w:val="00BB777C"/>
    <w:rsid w:val="00BC5AAD"/>
    <w:rsid w:val="00BE385B"/>
    <w:rsid w:val="00BF137D"/>
    <w:rsid w:val="00BF6879"/>
    <w:rsid w:val="00C007E4"/>
    <w:rsid w:val="00C15087"/>
    <w:rsid w:val="00C1564B"/>
    <w:rsid w:val="00C16C7A"/>
    <w:rsid w:val="00C236F2"/>
    <w:rsid w:val="00C273CD"/>
    <w:rsid w:val="00C30F57"/>
    <w:rsid w:val="00C31E12"/>
    <w:rsid w:val="00C41EA5"/>
    <w:rsid w:val="00C5722D"/>
    <w:rsid w:val="00C61C6A"/>
    <w:rsid w:val="00C67CC0"/>
    <w:rsid w:val="00C70A1E"/>
    <w:rsid w:val="00C7206A"/>
    <w:rsid w:val="00CA5ADD"/>
    <w:rsid w:val="00CA777E"/>
    <w:rsid w:val="00CB488C"/>
    <w:rsid w:val="00CC3834"/>
    <w:rsid w:val="00CE0FFD"/>
    <w:rsid w:val="00CE2AFC"/>
    <w:rsid w:val="00CE56B3"/>
    <w:rsid w:val="00CF6F4A"/>
    <w:rsid w:val="00D06A71"/>
    <w:rsid w:val="00D10B0B"/>
    <w:rsid w:val="00D13CC3"/>
    <w:rsid w:val="00D22455"/>
    <w:rsid w:val="00D22B10"/>
    <w:rsid w:val="00D268AE"/>
    <w:rsid w:val="00D44EBC"/>
    <w:rsid w:val="00D46D5F"/>
    <w:rsid w:val="00D5638D"/>
    <w:rsid w:val="00D73B6A"/>
    <w:rsid w:val="00D765DE"/>
    <w:rsid w:val="00D76682"/>
    <w:rsid w:val="00D846F5"/>
    <w:rsid w:val="00D848B6"/>
    <w:rsid w:val="00D924B1"/>
    <w:rsid w:val="00DA7A91"/>
    <w:rsid w:val="00DB2DCF"/>
    <w:rsid w:val="00DB758C"/>
    <w:rsid w:val="00DC14CE"/>
    <w:rsid w:val="00DD1478"/>
    <w:rsid w:val="00E0482E"/>
    <w:rsid w:val="00E143CA"/>
    <w:rsid w:val="00E14C18"/>
    <w:rsid w:val="00E16669"/>
    <w:rsid w:val="00E253C3"/>
    <w:rsid w:val="00E31C0D"/>
    <w:rsid w:val="00E36AAD"/>
    <w:rsid w:val="00E40E64"/>
    <w:rsid w:val="00E52510"/>
    <w:rsid w:val="00E56E93"/>
    <w:rsid w:val="00E60037"/>
    <w:rsid w:val="00E67093"/>
    <w:rsid w:val="00E73641"/>
    <w:rsid w:val="00E77885"/>
    <w:rsid w:val="00E779F0"/>
    <w:rsid w:val="00E81DC5"/>
    <w:rsid w:val="00E86D26"/>
    <w:rsid w:val="00EA6C17"/>
    <w:rsid w:val="00EA7734"/>
    <w:rsid w:val="00EC3D72"/>
    <w:rsid w:val="00EC670A"/>
    <w:rsid w:val="00ED25F2"/>
    <w:rsid w:val="00ED5989"/>
    <w:rsid w:val="00EE0242"/>
    <w:rsid w:val="00EE05F2"/>
    <w:rsid w:val="00EE29BC"/>
    <w:rsid w:val="00EE685E"/>
    <w:rsid w:val="00EF049C"/>
    <w:rsid w:val="00F11180"/>
    <w:rsid w:val="00F134D0"/>
    <w:rsid w:val="00F366B5"/>
    <w:rsid w:val="00F375BF"/>
    <w:rsid w:val="00F50D89"/>
    <w:rsid w:val="00F56F66"/>
    <w:rsid w:val="00F6062C"/>
    <w:rsid w:val="00F642D0"/>
    <w:rsid w:val="00F655C4"/>
    <w:rsid w:val="00F7461F"/>
    <w:rsid w:val="00FA06B0"/>
    <w:rsid w:val="00FA29E9"/>
    <w:rsid w:val="00FA2A3E"/>
    <w:rsid w:val="00FA7CE4"/>
    <w:rsid w:val="00FC5AF4"/>
    <w:rsid w:val="00FC5E29"/>
    <w:rsid w:val="00FF4BAD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169C2"/>
  <w15:docId w15:val="{2E86278B-DD76-4F3A-8EAD-466F0FDE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0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206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C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120619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120619"/>
    <w:pPr>
      <w:keepNext/>
      <w:tabs>
        <w:tab w:val="left" w:pos="6400"/>
      </w:tabs>
      <w:jc w:val="right"/>
      <w:outlineLvl w:val="7"/>
    </w:pPr>
    <w:rPr>
      <w:rFonts w:ascii="Arial" w:hAnsi="Arial" w:cs="Arial"/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4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488154788msonormal">
    <w:name w:val="yiv6488154788msonormal"/>
    <w:basedOn w:val="Normal"/>
    <w:rsid w:val="004C1A44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120619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120619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12061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120619"/>
    <w:rPr>
      <w:rFonts w:ascii="Arial" w:eastAsia="Times New Roman" w:hAnsi="Arial" w:cs="Arial"/>
      <w:b/>
      <w:bCs/>
      <w:sz w:val="28"/>
      <w:szCs w:val="20"/>
      <w:lang w:val="es-ES_tradnl" w:eastAsia="es-ES"/>
    </w:rPr>
  </w:style>
  <w:style w:type="paragraph" w:customStyle="1" w:styleId="Preformatted">
    <w:name w:val="Preformatted"/>
    <w:basedOn w:val="Normal"/>
    <w:rsid w:val="0012061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ES_tradnl"/>
    </w:rPr>
  </w:style>
  <w:style w:type="paragraph" w:styleId="Textoindependiente2">
    <w:name w:val="Body Text 2"/>
    <w:basedOn w:val="Normal"/>
    <w:link w:val="Textoindependiente2Car"/>
    <w:rsid w:val="00120619"/>
    <w:rPr>
      <w:rFonts w:ascii="Arial" w:hAnsi="Arial"/>
      <w:bC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20619"/>
    <w:rPr>
      <w:rFonts w:ascii="Arial" w:eastAsia="Times New Roman" w:hAnsi="Arial" w:cs="Times New Roman"/>
      <w:bCs/>
      <w:sz w:val="24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37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3733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C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62CA1"/>
    <w:pPr>
      <w:jc w:val="center"/>
    </w:pPr>
    <w:rPr>
      <w:b/>
      <w:bCs/>
      <w:sz w:val="40"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B62CA1"/>
    <w:rPr>
      <w:rFonts w:ascii="Times New Roman" w:eastAsia="Times New Roman" w:hAnsi="Times New Roman" w:cs="Times New Roman"/>
      <w:b/>
      <w:bCs/>
      <w:sz w:val="40"/>
      <w:szCs w:val="24"/>
      <w:lang w:val="es-ES" w:eastAsia="es-ES"/>
    </w:rPr>
  </w:style>
  <w:style w:type="paragraph" w:customStyle="1" w:styleId="Default">
    <w:name w:val="Default"/>
    <w:rsid w:val="00C31E1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m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 Macias, Marcos Manuel.</dc:creator>
  <cp:lastModifiedBy>Larios Mora, Miguel Angel</cp:lastModifiedBy>
  <cp:revision>2</cp:revision>
  <cp:lastPrinted>2015-05-05T19:26:00Z</cp:lastPrinted>
  <dcterms:created xsi:type="dcterms:W3CDTF">2023-03-22T19:00:00Z</dcterms:created>
  <dcterms:modified xsi:type="dcterms:W3CDTF">2023-03-22T19:00:00Z</dcterms:modified>
</cp:coreProperties>
</file>