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672BD" w14:textId="77777777" w:rsidR="00DE106E" w:rsidRPr="005327B2" w:rsidRDefault="00DE106E" w:rsidP="00DE106E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5327B2">
        <w:rPr>
          <w:b/>
          <w:bCs/>
          <w:sz w:val="24"/>
          <w:szCs w:val="24"/>
        </w:rPr>
        <w:t>DOCTORADO EN DESARROLLO HUMANO, EDUCACIÓN E INTERCULTURALIDAD</w:t>
      </w:r>
    </w:p>
    <w:p w14:paraId="5D5C9B25" w14:textId="77777777" w:rsidR="00483331" w:rsidRPr="005327B2" w:rsidRDefault="003C3259" w:rsidP="003C3259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5327B2">
        <w:rPr>
          <w:b/>
          <w:bCs/>
          <w:sz w:val="24"/>
          <w:szCs w:val="24"/>
        </w:rPr>
        <w:t xml:space="preserve">CARTA COMPROMISO DE CUMPLIMIENTO CON LAS ACTIVIDADES ACADÉMICAS </w:t>
      </w:r>
      <w:r w:rsidR="00483331" w:rsidRPr="005327B2">
        <w:rPr>
          <w:b/>
          <w:bCs/>
          <w:sz w:val="24"/>
          <w:szCs w:val="24"/>
        </w:rPr>
        <w:t>Y</w:t>
      </w:r>
    </w:p>
    <w:p w14:paraId="44B8B627" w14:textId="77777777" w:rsidR="003C3259" w:rsidRPr="005327B2" w:rsidRDefault="00483331" w:rsidP="003C3259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5327B2">
        <w:rPr>
          <w:b/>
          <w:bCs/>
          <w:sz w:val="24"/>
          <w:szCs w:val="24"/>
        </w:rPr>
        <w:t xml:space="preserve"> DE INVESTIGACIÓN</w:t>
      </w:r>
    </w:p>
    <w:p w14:paraId="7D30DC97" w14:textId="77777777" w:rsidR="003C3259" w:rsidRPr="005327B2" w:rsidRDefault="003C3259" w:rsidP="00DE106E">
      <w:pPr>
        <w:spacing w:after="160" w:line="259" w:lineRule="auto"/>
        <w:rPr>
          <w:sz w:val="24"/>
          <w:szCs w:val="24"/>
        </w:rPr>
      </w:pPr>
    </w:p>
    <w:p w14:paraId="568B98AC" w14:textId="77777777" w:rsidR="003C3259" w:rsidRPr="005327B2" w:rsidRDefault="003C3259" w:rsidP="003C3259">
      <w:pPr>
        <w:spacing w:after="160" w:line="259" w:lineRule="auto"/>
        <w:jc w:val="center"/>
        <w:rPr>
          <w:sz w:val="24"/>
          <w:szCs w:val="24"/>
        </w:rPr>
      </w:pPr>
    </w:p>
    <w:p w14:paraId="446CD63A" w14:textId="77777777" w:rsidR="003C3259" w:rsidRPr="005327B2" w:rsidRDefault="003C3259" w:rsidP="003C3259">
      <w:pPr>
        <w:spacing w:after="160"/>
        <w:jc w:val="both"/>
        <w:rPr>
          <w:sz w:val="24"/>
          <w:szCs w:val="24"/>
        </w:rPr>
      </w:pPr>
      <w:r w:rsidRPr="005327B2">
        <w:rPr>
          <w:sz w:val="24"/>
          <w:szCs w:val="24"/>
        </w:rPr>
        <w:t>Yo: _____________________________________; de nacionalidad _______________ y domicilio en ________________________________________; provisto de identificación tipo_______________ con nº _________________, actuando en nombre</w:t>
      </w:r>
      <w:r w:rsidR="009E124B" w:rsidRPr="005327B2">
        <w:rPr>
          <w:sz w:val="24"/>
          <w:szCs w:val="24"/>
        </w:rPr>
        <w:t xml:space="preserve"> e</w:t>
      </w:r>
      <w:r w:rsidRPr="005327B2">
        <w:rPr>
          <w:sz w:val="24"/>
          <w:szCs w:val="24"/>
        </w:rPr>
        <w:t xml:space="preserve"> interés propio</w:t>
      </w:r>
      <w:r w:rsidR="009E124B" w:rsidRPr="005327B2">
        <w:rPr>
          <w:sz w:val="24"/>
          <w:szCs w:val="24"/>
        </w:rPr>
        <w:t>, de manera libre y voluntaria</w:t>
      </w:r>
      <w:r w:rsidRPr="005327B2">
        <w:rPr>
          <w:sz w:val="24"/>
          <w:szCs w:val="24"/>
        </w:rPr>
        <w:t>.</w:t>
      </w:r>
    </w:p>
    <w:p w14:paraId="1E633D73" w14:textId="77777777" w:rsidR="003C3259" w:rsidRPr="005327B2" w:rsidRDefault="003C3259" w:rsidP="003C3259">
      <w:pPr>
        <w:spacing w:after="160"/>
        <w:jc w:val="both"/>
        <w:rPr>
          <w:sz w:val="24"/>
          <w:szCs w:val="24"/>
        </w:rPr>
      </w:pPr>
    </w:p>
    <w:p w14:paraId="6039181A" w14:textId="77777777" w:rsidR="003C3259" w:rsidRPr="005327B2" w:rsidRDefault="003C3259" w:rsidP="003C3259">
      <w:pPr>
        <w:spacing w:after="160"/>
        <w:jc w:val="center"/>
        <w:rPr>
          <w:sz w:val="24"/>
          <w:szCs w:val="24"/>
        </w:rPr>
      </w:pPr>
      <w:r w:rsidRPr="005327B2">
        <w:rPr>
          <w:sz w:val="24"/>
          <w:szCs w:val="24"/>
        </w:rPr>
        <w:t>ME COMPROMETO:</w:t>
      </w:r>
    </w:p>
    <w:p w14:paraId="095E878C" w14:textId="00D57FCD" w:rsidR="003C3259" w:rsidRPr="005327B2" w:rsidRDefault="003C3259" w:rsidP="003C3259">
      <w:pPr>
        <w:spacing w:after="160"/>
        <w:jc w:val="both"/>
        <w:rPr>
          <w:sz w:val="24"/>
          <w:szCs w:val="24"/>
        </w:rPr>
      </w:pPr>
      <w:r w:rsidRPr="005327B2">
        <w:rPr>
          <w:sz w:val="24"/>
          <w:szCs w:val="24"/>
        </w:rPr>
        <w:t>A cumplir con las actividades docentes</w:t>
      </w:r>
      <w:r w:rsidR="00483331" w:rsidRPr="005327B2">
        <w:rPr>
          <w:sz w:val="24"/>
          <w:szCs w:val="24"/>
        </w:rPr>
        <w:t>,</w:t>
      </w:r>
      <w:r w:rsidRPr="005327B2">
        <w:rPr>
          <w:sz w:val="24"/>
          <w:szCs w:val="24"/>
        </w:rPr>
        <w:t xml:space="preserve"> académicas </w:t>
      </w:r>
      <w:r w:rsidR="00483331" w:rsidRPr="005327B2">
        <w:rPr>
          <w:sz w:val="24"/>
          <w:szCs w:val="24"/>
        </w:rPr>
        <w:t xml:space="preserve">y de investigación </w:t>
      </w:r>
      <w:r w:rsidR="00B80B40" w:rsidRPr="005327B2">
        <w:rPr>
          <w:sz w:val="24"/>
          <w:szCs w:val="24"/>
        </w:rPr>
        <w:t>programadas por el</w:t>
      </w:r>
      <w:r w:rsidRPr="005327B2">
        <w:rPr>
          <w:sz w:val="24"/>
          <w:szCs w:val="24"/>
        </w:rPr>
        <w:t xml:space="preserve"> </w:t>
      </w:r>
      <w:r w:rsidR="00B80B40" w:rsidRPr="005327B2">
        <w:rPr>
          <w:sz w:val="24"/>
          <w:szCs w:val="24"/>
        </w:rPr>
        <w:t>Doctorado</w:t>
      </w:r>
      <w:r w:rsidRPr="005327B2">
        <w:rPr>
          <w:sz w:val="24"/>
          <w:szCs w:val="24"/>
        </w:rPr>
        <w:t xml:space="preserve"> en </w:t>
      </w:r>
      <w:r w:rsidR="00483331" w:rsidRPr="005327B2">
        <w:rPr>
          <w:sz w:val="24"/>
          <w:szCs w:val="24"/>
        </w:rPr>
        <w:t>Desarrollo Humano, Educaci</w:t>
      </w:r>
      <w:bookmarkStart w:id="0" w:name="_GoBack"/>
      <w:bookmarkEnd w:id="0"/>
      <w:r w:rsidR="00483331" w:rsidRPr="005327B2">
        <w:rPr>
          <w:sz w:val="24"/>
          <w:szCs w:val="24"/>
        </w:rPr>
        <w:t>ón e Interculturalidad</w:t>
      </w:r>
      <w:r w:rsidRPr="005327B2">
        <w:rPr>
          <w:sz w:val="24"/>
          <w:szCs w:val="24"/>
        </w:rPr>
        <w:t xml:space="preserve"> del Centro Universitario del Sur de la Universidad de Guadalajara, durante lo</w:t>
      </w:r>
      <w:r w:rsidR="00D8144C">
        <w:rPr>
          <w:sz w:val="24"/>
          <w:szCs w:val="24"/>
        </w:rPr>
        <w:t>s 6</w:t>
      </w:r>
      <w:r w:rsidRPr="005327B2">
        <w:rPr>
          <w:sz w:val="24"/>
          <w:szCs w:val="24"/>
        </w:rPr>
        <w:t xml:space="preserve"> semestres de duración del posgrado</w:t>
      </w:r>
      <w:r w:rsidR="00DA2B37" w:rsidRPr="005327B2">
        <w:rPr>
          <w:sz w:val="24"/>
          <w:szCs w:val="24"/>
        </w:rPr>
        <w:t>, así como dedicar tiempo completo a los estudios del posgrado.</w:t>
      </w:r>
    </w:p>
    <w:p w14:paraId="0A82C122" w14:textId="77777777" w:rsidR="003C3259" w:rsidRPr="005327B2" w:rsidRDefault="003C3259" w:rsidP="003C3259">
      <w:pPr>
        <w:spacing w:after="160"/>
        <w:jc w:val="both"/>
        <w:rPr>
          <w:sz w:val="24"/>
          <w:szCs w:val="24"/>
        </w:rPr>
      </w:pPr>
    </w:p>
    <w:p w14:paraId="5537DC77" w14:textId="77777777" w:rsidR="003C3259" w:rsidRPr="005327B2" w:rsidRDefault="003C3259" w:rsidP="003C3259">
      <w:pPr>
        <w:spacing w:after="160"/>
        <w:jc w:val="both"/>
        <w:rPr>
          <w:sz w:val="24"/>
          <w:szCs w:val="24"/>
        </w:rPr>
      </w:pPr>
    </w:p>
    <w:p w14:paraId="5B119406" w14:textId="77777777" w:rsidR="003C3259" w:rsidRPr="005327B2" w:rsidRDefault="003C3259" w:rsidP="003C3259">
      <w:pPr>
        <w:spacing w:after="160"/>
        <w:jc w:val="both"/>
        <w:rPr>
          <w:sz w:val="24"/>
          <w:szCs w:val="24"/>
        </w:rPr>
      </w:pPr>
    </w:p>
    <w:p w14:paraId="4C689F5E" w14:textId="75257BF6" w:rsidR="003C3259" w:rsidRPr="005327B2" w:rsidRDefault="003C3259" w:rsidP="003C3259">
      <w:pPr>
        <w:jc w:val="center"/>
        <w:rPr>
          <w:sz w:val="24"/>
          <w:szCs w:val="24"/>
        </w:rPr>
      </w:pPr>
      <w:r w:rsidRPr="005327B2">
        <w:rPr>
          <w:sz w:val="24"/>
          <w:szCs w:val="24"/>
        </w:rPr>
        <w:t>En _____________a___ de __________________de 202</w:t>
      </w:r>
      <w:r w:rsidR="00D8144C">
        <w:rPr>
          <w:sz w:val="24"/>
          <w:szCs w:val="24"/>
        </w:rPr>
        <w:t>3</w:t>
      </w:r>
    </w:p>
    <w:p w14:paraId="64B6B648" w14:textId="77777777" w:rsidR="003C3259" w:rsidRPr="005327B2" w:rsidRDefault="003C3259" w:rsidP="003C3259">
      <w:pPr>
        <w:spacing w:after="160"/>
        <w:jc w:val="center"/>
        <w:rPr>
          <w:sz w:val="24"/>
          <w:szCs w:val="24"/>
        </w:rPr>
      </w:pPr>
    </w:p>
    <w:p w14:paraId="507BDFE4" w14:textId="77777777" w:rsidR="003C3259" w:rsidRPr="005327B2" w:rsidRDefault="003C3259" w:rsidP="003C3259">
      <w:pPr>
        <w:spacing w:after="160"/>
        <w:jc w:val="center"/>
        <w:rPr>
          <w:sz w:val="24"/>
          <w:szCs w:val="24"/>
        </w:rPr>
      </w:pPr>
    </w:p>
    <w:p w14:paraId="3B4911B5" w14:textId="77777777" w:rsidR="003C3259" w:rsidRPr="005327B2" w:rsidRDefault="003C3259" w:rsidP="003C3259">
      <w:pPr>
        <w:jc w:val="center"/>
        <w:rPr>
          <w:sz w:val="24"/>
          <w:szCs w:val="24"/>
        </w:rPr>
      </w:pPr>
      <w:r w:rsidRPr="005327B2">
        <w:rPr>
          <w:sz w:val="24"/>
          <w:szCs w:val="24"/>
        </w:rPr>
        <w:t>______________________________</w:t>
      </w:r>
    </w:p>
    <w:p w14:paraId="7D392B76" w14:textId="77777777" w:rsidR="003C3259" w:rsidRPr="005327B2" w:rsidRDefault="003C3259" w:rsidP="003C3259">
      <w:pPr>
        <w:jc w:val="center"/>
        <w:rPr>
          <w:sz w:val="24"/>
          <w:szCs w:val="24"/>
        </w:rPr>
      </w:pPr>
      <w:r w:rsidRPr="005327B2">
        <w:rPr>
          <w:sz w:val="24"/>
          <w:szCs w:val="24"/>
        </w:rPr>
        <w:t>(Firma)</w:t>
      </w:r>
    </w:p>
    <w:p w14:paraId="15453E7D" w14:textId="77777777" w:rsidR="003C3259" w:rsidRPr="005327B2" w:rsidRDefault="003C3259" w:rsidP="003C3259">
      <w:pPr>
        <w:jc w:val="center"/>
        <w:rPr>
          <w:sz w:val="24"/>
          <w:szCs w:val="24"/>
        </w:rPr>
      </w:pPr>
      <w:r w:rsidRPr="005327B2">
        <w:rPr>
          <w:sz w:val="24"/>
          <w:szCs w:val="24"/>
        </w:rPr>
        <w:t>Nombre y Apellidos</w:t>
      </w:r>
    </w:p>
    <w:p w14:paraId="1C7AF530" w14:textId="77777777" w:rsidR="00012AED" w:rsidRDefault="00012AED" w:rsidP="003C3259"/>
    <w:p w14:paraId="341CF99F" w14:textId="77777777" w:rsidR="00012AED" w:rsidRPr="00012AED" w:rsidRDefault="00012AED" w:rsidP="00012AED"/>
    <w:p w14:paraId="56A111AA" w14:textId="77777777" w:rsidR="00F5377A" w:rsidRPr="00012AED" w:rsidRDefault="00012AED" w:rsidP="00012AED">
      <w:pPr>
        <w:tabs>
          <w:tab w:val="left" w:pos="2685"/>
        </w:tabs>
      </w:pPr>
      <w:r>
        <w:tab/>
      </w:r>
    </w:p>
    <w:sectPr w:rsidR="00F5377A" w:rsidRPr="00012AED" w:rsidSect="00E73FC1">
      <w:headerReference w:type="default" r:id="rId8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E7013" w14:textId="77777777" w:rsidR="00E47B6A" w:rsidRDefault="00E47B6A" w:rsidP="003A1B54">
      <w:pPr>
        <w:spacing w:after="0" w:line="240" w:lineRule="auto"/>
      </w:pPr>
      <w:r>
        <w:separator/>
      </w:r>
    </w:p>
  </w:endnote>
  <w:endnote w:type="continuationSeparator" w:id="0">
    <w:p w14:paraId="13B1421D" w14:textId="77777777" w:rsidR="00E47B6A" w:rsidRDefault="00E47B6A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00"/>
    <w:family w:val="auto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532B5" w14:textId="77777777" w:rsidR="00E47B6A" w:rsidRDefault="00E47B6A" w:rsidP="003A1B54">
      <w:pPr>
        <w:spacing w:after="0" w:line="240" w:lineRule="auto"/>
      </w:pPr>
      <w:r>
        <w:separator/>
      </w:r>
    </w:p>
  </w:footnote>
  <w:footnote w:type="continuationSeparator" w:id="0">
    <w:p w14:paraId="51DC2579" w14:textId="77777777" w:rsidR="00E47B6A" w:rsidRDefault="00E47B6A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FE695" w14:textId="77777777" w:rsidR="0079145E" w:rsidRPr="004F3BF3" w:rsidRDefault="0079145E" w:rsidP="005B722D">
    <w:pPr>
      <w:pStyle w:val="Encabezado"/>
      <w:spacing w:before="120"/>
      <w:rPr>
        <w:rFonts w:ascii="Trajan Pro" w:hAnsi="Trajan Pro"/>
        <w:color w:val="3D404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BA1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25665"/>
    <w:multiLevelType w:val="hybridMultilevel"/>
    <w:tmpl w:val="19C60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5D01"/>
    <w:multiLevelType w:val="hybridMultilevel"/>
    <w:tmpl w:val="7C983BF4"/>
    <w:lvl w:ilvl="0" w:tplc="EBB8AD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439BF"/>
    <w:multiLevelType w:val="hybridMultilevel"/>
    <w:tmpl w:val="6272440C"/>
    <w:lvl w:ilvl="0" w:tplc="FF88CE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A7635"/>
    <w:multiLevelType w:val="hybridMultilevel"/>
    <w:tmpl w:val="60B20E5A"/>
    <w:lvl w:ilvl="0" w:tplc="EBB8AD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40C30"/>
    <w:multiLevelType w:val="hybridMultilevel"/>
    <w:tmpl w:val="424E4102"/>
    <w:lvl w:ilvl="0" w:tplc="E472A2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A1BBC"/>
    <w:multiLevelType w:val="hybridMultilevel"/>
    <w:tmpl w:val="5F3C162E"/>
    <w:lvl w:ilvl="0" w:tplc="FF88CE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20843"/>
    <w:multiLevelType w:val="hybridMultilevel"/>
    <w:tmpl w:val="C284CBDE"/>
    <w:lvl w:ilvl="0" w:tplc="F1CA51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D21A0"/>
    <w:multiLevelType w:val="hybridMultilevel"/>
    <w:tmpl w:val="A08A5050"/>
    <w:lvl w:ilvl="0" w:tplc="EBB8AD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76798"/>
    <w:multiLevelType w:val="hybridMultilevel"/>
    <w:tmpl w:val="E24C1D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274CF"/>
    <w:multiLevelType w:val="hybridMultilevel"/>
    <w:tmpl w:val="AC328DC0"/>
    <w:lvl w:ilvl="0" w:tplc="EBB8AD4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FC5B3D"/>
    <w:multiLevelType w:val="hybridMultilevel"/>
    <w:tmpl w:val="A600C8A8"/>
    <w:lvl w:ilvl="0" w:tplc="EBB8AD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E20F7"/>
    <w:multiLevelType w:val="hybridMultilevel"/>
    <w:tmpl w:val="ACD61DB0"/>
    <w:lvl w:ilvl="0" w:tplc="EBB8AD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2"/>
  </w:num>
  <w:num w:numId="5">
    <w:abstractNumId w:val="11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87"/>
    <w:rsid w:val="000023FC"/>
    <w:rsid w:val="00005262"/>
    <w:rsid w:val="00005777"/>
    <w:rsid w:val="00010574"/>
    <w:rsid w:val="00012AED"/>
    <w:rsid w:val="00021344"/>
    <w:rsid w:val="00026EDB"/>
    <w:rsid w:val="00062B66"/>
    <w:rsid w:val="00083C8F"/>
    <w:rsid w:val="0008758A"/>
    <w:rsid w:val="000A2D0B"/>
    <w:rsid w:val="000B0192"/>
    <w:rsid w:val="000C7DB8"/>
    <w:rsid w:val="000D5579"/>
    <w:rsid w:val="000E4604"/>
    <w:rsid w:val="000F3F7C"/>
    <w:rsid w:val="00103127"/>
    <w:rsid w:val="00151A09"/>
    <w:rsid w:val="001730CB"/>
    <w:rsid w:val="00173BE9"/>
    <w:rsid w:val="00176508"/>
    <w:rsid w:val="00176FC5"/>
    <w:rsid w:val="00180FF7"/>
    <w:rsid w:val="0018186C"/>
    <w:rsid w:val="00195EB3"/>
    <w:rsid w:val="001F057F"/>
    <w:rsid w:val="0020261D"/>
    <w:rsid w:val="00216461"/>
    <w:rsid w:val="00223D04"/>
    <w:rsid w:val="002244C5"/>
    <w:rsid w:val="00243891"/>
    <w:rsid w:val="00256D0C"/>
    <w:rsid w:val="002A4ACA"/>
    <w:rsid w:val="002A551F"/>
    <w:rsid w:val="002A5C71"/>
    <w:rsid w:val="002B3D48"/>
    <w:rsid w:val="002C3750"/>
    <w:rsid w:val="002E55CD"/>
    <w:rsid w:val="003106F6"/>
    <w:rsid w:val="00320211"/>
    <w:rsid w:val="00322A54"/>
    <w:rsid w:val="00344564"/>
    <w:rsid w:val="00357106"/>
    <w:rsid w:val="003761F3"/>
    <w:rsid w:val="003902DD"/>
    <w:rsid w:val="00390EA1"/>
    <w:rsid w:val="003A1B54"/>
    <w:rsid w:val="003B124C"/>
    <w:rsid w:val="003C3259"/>
    <w:rsid w:val="003E1517"/>
    <w:rsid w:val="003E7BD1"/>
    <w:rsid w:val="0040056B"/>
    <w:rsid w:val="0040176E"/>
    <w:rsid w:val="00405349"/>
    <w:rsid w:val="00407B62"/>
    <w:rsid w:val="004170C2"/>
    <w:rsid w:val="0042238A"/>
    <w:rsid w:val="00424D34"/>
    <w:rsid w:val="00426DF7"/>
    <w:rsid w:val="00460E96"/>
    <w:rsid w:val="00472496"/>
    <w:rsid w:val="00483331"/>
    <w:rsid w:val="004878EF"/>
    <w:rsid w:val="004B45DF"/>
    <w:rsid w:val="004B5BC5"/>
    <w:rsid w:val="004B7E08"/>
    <w:rsid w:val="004F07BD"/>
    <w:rsid w:val="004F3BF3"/>
    <w:rsid w:val="004F48DA"/>
    <w:rsid w:val="004F7585"/>
    <w:rsid w:val="00511CB5"/>
    <w:rsid w:val="0053219D"/>
    <w:rsid w:val="005327B2"/>
    <w:rsid w:val="0054543D"/>
    <w:rsid w:val="0055659D"/>
    <w:rsid w:val="00562B6C"/>
    <w:rsid w:val="00571F83"/>
    <w:rsid w:val="00576B1C"/>
    <w:rsid w:val="005779C9"/>
    <w:rsid w:val="00584BE9"/>
    <w:rsid w:val="00585135"/>
    <w:rsid w:val="005B722D"/>
    <w:rsid w:val="005D776C"/>
    <w:rsid w:val="005E487C"/>
    <w:rsid w:val="0062790B"/>
    <w:rsid w:val="0066621C"/>
    <w:rsid w:val="006710E7"/>
    <w:rsid w:val="00674CB5"/>
    <w:rsid w:val="006D1B2D"/>
    <w:rsid w:val="006D2277"/>
    <w:rsid w:val="006E6C8D"/>
    <w:rsid w:val="00702799"/>
    <w:rsid w:val="00713D10"/>
    <w:rsid w:val="00714C27"/>
    <w:rsid w:val="00717379"/>
    <w:rsid w:val="007227BA"/>
    <w:rsid w:val="0073056C"/>
    <w:rsid w:val="007321E4"/>
    <w:rsid w:val="0075333A"/>
    <w:rsid w:val="0075673B"/>
    <w:rsid w:val="00762694"/>
    <w:rsid w:val="00762E5D"/>
    <w:rsid w:val="00765080"/>
    <w:rsid w:val="00773063"/>
    <w:rsid w:val="00775BFF"/>
    <w:rsid w:val="0079145E"/>
    <w:rsid w:val="007A2841"/>
    <w:rsid w:val="007D602F"/>
    <w:rsid w:val="007E2207"/>
    <w:rsid w:val="007E47DF"/>
    <w:rsid w:val="007F49D3"/>
    <w:rsid w:val="007F7DC2"/>
    <w:rsid w:val="0081797B"/>
    <w:rsid w:val="00820C51"/>
    <w:rsid w:val="008431A2"/>
    <w:rsid w:val="00851AC2"/>
    <w:rsid w:val="008520A2"/>
    <w:rsid w:val="0087028B"/>
    <w:rsid w:val="0087672A"/>
    <w:rsid w:val="00880385"/>
    <w:rsid w:val="0089201B"/>
    <w:rsid w:val="008C0803"/>
    <w:rsid w:val="008C1111"/>
    <w:rsid w:val="008D02F0"/>
    <w:rsid w:val="008D10ED"/>
    <w:rsid w:val="008E4059"/>
    <w:rsid w:val="008F5C7B"/>
    <w:rsid w:val="009033EE"/>
    <w:rsid w:val="00903713"/>
    <w:rsid w:val="0090392B"/>
    <w:rsid w:val="00914304"/>
    <w:rsid w:val="0093650B"/>
    <w:rsid w:val="00942190"/>
    <w:rsid w:val="00950280"/>
    <w:rsid w:val="00950CC8"/>
    <w:rsid w:val="00966E9B"/>
    <w:rsid w:val="00974533"/>
    <w:rsid w:val="00983416"/>
    <w:rsid w:val="00984C5D"/>
    <w:rsid w:val="009E124B"/>
    <w:rsid w:val="009E19CF"/>
    <w:rsid w:val="009E67AC"/>
    <w:rsid w:val="009F2765"/>
    <w:rsid w:val="009F38B4"/>
    <w:rsid w:val="00A11EDF"/>
    <w:rsid w:val="00A24A7B"/>
    <w:rsid w:val="00A45ABB"/>
    <w:rsid w:val="00A66126"/>
    <w:rsid w:val="00A747A0"/>
    <w:rsid w:val="00A90A1E"/>
    <w:rsid w:val="00AA00A0"/>
    <w:rsid w:val="00AB5812"/>
    <w:rsid w:val="00AC1354"/>
    <w:rsid w:val="00AC58AF"/>
    <w:rsid w:val="00AF1FAA"/>
    <w:rsid w:val="00B0627F"/>
    <w:rsid w:val="00B50D2B"/>
    <w:rsid w:val="00B53C5E"/>
    <w:rsid w:val="00B55813"/>
    <w:rsid w:val="00B613E1"/>
    <w:rsid w:val="00B80B40"/>
    <w:rsid w:val="00B82271"/>
    <w:rsid w:val="00B83186"/>
    <w:rsid w:val="00B96C10"/>
    <w:rsid w:val="00B97979"/>
    <w:rsid w:val="00BB4007"/>
    <w:rsid w:val="00BD4896"/>
    <w:rsid w:val="00BD578D"/>
    <w:rsid w:val="00BE0FC0"/>
    <w:rsid w:val="00C15087"/>
    <w:rsid w:val="00C27AD0"/>
    <w:rsid w:val="00C40F81"/>
    <w:rsid w:val="00C454D6"/>
    <w:rsid w:val="00C717B2"/>
    <w:rsid w:val="00CA777E"/>
    <w:rsid w:val="00CC1426"/>
    <w:rsid w:val="00D00385"/>
    <w:rsid w:val="00D050C8"/>
    <w:rsid w:val="00D36649"/>
    <w:rsid w:val="00D37C7A"/>
    <w:rsid w:val="00D4725D"/>
    <w:rsid w:val="00D56BCA"/>
    <w:rsid w:val="00D7070B"/>
    <w:rsid w:val="00D716DC"/>
    <w:rsid w:val="00D77585"/>
    <w:rsid w:val="00D8122D"/>
    <w:rsid w:val="00D8144C"/>
    <w:rsid w:val="00DA2B37"/>
    <w:rsid w:val="00DE106E"/>
    <w:rsid w:val="00DE4043"/>
    <w:rsid w:val="00DF612E"/>
    <w:rsid w:val="00E11142"/>
    <w:rsid w:val="00E162FC"/>
    <w:rsid w:val="00E35A11"/>
    <w:rsid w:val="00E41497"/>
    <w:rsid w:val="00E46874"/>
    <w:rsid w:val="00E47B6A"/>
    <w:rsid w:val="00E73FC1"/>
    <w:rsid w:val="00E76E0A"/>
    <w:rsid w:val="00E77F77"/>
    <w:rsid w:val="00E81DC5"/>
    <w:rsid w:val="00E84858"/>
    <w:rsid w:val="00EA29BF"/>
    <w:rsid w:val="00EA3721"/>
    <w:rsid w:val="00EA6C17"/>
    <w:rsid w:val="00EB2049"/>
    <w:rsid w:val="00EF4B4F"/>
    <w:rsid w:val="00F03039"/>
    <w:rsid w:val="00F22981"/>
    <w:rsid w:val="00F31BD8"/>
    <w:rsid w:val="00F375BF"/>
    <w:rsid w:val="00F45FE9"/>
    <w:rsid w:val="00F5377A"/>
    <w:rsid w:val="00F77B82"/>
    <w:rsid w:val="00F81E7A"/>
    <w:rsid w:val="00F862BA"/>
    <w:rsid w:val="00FA7CE4"/>
    <w:rsid w:val="00FA7D51"/>
    <w:rsid w:val="00FB7AAF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F4C13"/>
  <w15:chartTrackingRefBased/>
  <w15:docId w15:val="{D4B6C48E-FA0B-4193-B8FE-BA12396B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53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7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A90A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sm\Downloads\PLANTILLA%20HOJA%20MEMBRET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CD6B2-910F-48C3-9DFB-ED990443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4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Marco Santana</dc:creator>
  <cp:keywords/>
  <cp:lastModifiedBy>SANTANA CAMPAS, MARCO ANTONIO</cp:lastModifiedBy>
  <cp:revision>6</cp:revision>
  <cp:lastPrinted>2021-11-18T22:09:00Z</cp:lastPrinted>
  <dcterms:created xsi:type="dcterms:W3CDTF">2023-02-09T18:31:00Z</dcterms:created>
  <dcterms:modified xsi:type="dcterms:W3CDTF">2023-03-02T16:52:00Z</dcterms:modified>
</cp:coreProperties>
</file>