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02" w14:textId="563B0398" w:rsidR="00135173" w:rsidRPr="00C542C1" w:rsidRDefault="00135173" w:rsidP="00C542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6171" wp14:editId="10BE2BE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04315" cy="1800000"/>
                <wp:effectExtent l="0" t="0" r="19685" b="1016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1FC0" w14:textId="69A97325" w:rsidR="00135173" w:rsidRDefault="00135173"/>
                          <w:p w14:paraId="24B346E2" w14:textId="1E5F15B3" w:rsidR="00135173" w:rsidRDefault="00135173"/>
                          <w:p w14:paraId="40D02F5F" w14:textId="572516F6" w:rsidR="00135173" w:rsidRDefault="00135173" w:rsidP="00135173">
                            <w:pPr>
                              <w:jc w:val="center"/>
                            </w:pPr>
                            <w:r>
                              <w:t>FOTOGRAFIA</w:t>
                            </w:r>
                          </w:p>
                          <w:p w14:paraId="44EEB129" w14:textId="5E3801D8" w:rsidR="00C542C1" w:rsidRDefault="00C542C1" w:rsidP="00135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617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67.25pt;margin-top:1pt;width:118.4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" fillcolor="white [3201]" strokeweight=".5pt">
                <v:textbox>
                  <w:txbxContent>
                    <w:p w14:paraId="7E151FC0" w14:textId="69A97325" w:rsidR="00135173" w:rsidRDefault="00135173"/>
                    <w:p w14:paraId="24B346E2" w14:textId="1E5F15B3" w:rsidR="00135173" w:rsidRDefault="00135173"/>
                    <w:p w14:paraId="40D02F5F" w14:textId="572516F6" w:rsidR="00135173" w:rsidRDefault="00135173" w:rsidP="00135173">
                      <w:pPr>
                        <w:jc w:val="center"/>
                      </w:pPr>
                      <w:r>
                        <w:t>FOTOGRAFIA</w:t>
                      </w:r>
                    </w:p>
                    <w:p w14:paraId="44EEB129" w14:textId="5E3801D8" w:rsidR="00C542C1" w:rsidRDefault="00C542C1" w:rsidP="001351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C9478" w14:textId="74C8D5D5" w:rsidR="00135173" w:rsidRPr="00135173" w:rsidRDefault="00135173" w:rsidP="001B548E">
      <w:pPr>
        <w:jc w:val="center"/>
        <w:rPr>
          <w:rFonts w:ascii="Calibri" w:hAnsi="Calibri" w:cs="Calibri"/>
          <w:b/>
          <w:sz w:val="24"/>
          <w:szCs w:val="24"/>
        </w:rPr>
      </w:pPr>
      <w:r w:rsidRPr="00135173">
        <w:rPr>
          <w:rFonts w:ascii="Calibri" w:hAnsi="Calibri" w:cs="Calibri"/>
          <w:b/>
          <w:sz w:val="24"/>
          <w:szCs w:val="24"/>
        </w:rPr>
        <w:t>Ficha registro como aspirante</w:t>
      </w:r>
    </w:p>
    <w:p w14:paraId="1EB530C1" w14:textId="12F8DD25" w:rsidR="00135173" w:rsidRDefault="00135173" w:rsidP="001B548E">
      <w:pPr>
        <w:jc w:val="center"/>
        <w:rPr>
          <w:rFonts w:ascii="Calibri" w:hAnsi="Calibri" w:cs="Calibri"/>
          <w:b/>
          <w:sz w:val="24"/>
          <w:szCs w:val="24"/>
        </w:rPr>
      </w:pPr>
      <w:r w:rsidRPr="00135173">
        <w:rPr>
          <w:rFonts w:ascii="Calibri" w:hAnsi="Calibri" w:cs="Calibri"/>
          <w:b/>
          <w:sz w:val="24"/>
          <w:szCs w:val="24"/>
        </w:rPr>
        <w:t>Maest</w:t>
      </w:r>
      <w:r w:rsidR="00C542C1">
        <w:rPr>
          <w:rFonts w:ascii="Calibri" w:hAnsi="Calibri" w:cs="Calibri"/>
          <w:b/>
          <w:sz w:val="24"/>
          <w:szCs w:val="24"/>
        </w:rPr>
        <w:t>ría Derecho generación 20__ - 20__</w:t>
      </w:r>
    </w:p>
    <w:p w14:paraId="44F27D02" w14:textId="55E45336" w:rsidR="00135173" w:rsidRDefault="00135173" w:rsidP="00135173">
      <w:pPr>
        <w:rPr>
          <w:rFonts w:ascii="Calibri" w:hAnsi="Calibri" w:cs="Calibri"/>
          <w:sz w:val="24"/>
          <w:szCs w:val="24"/>
        </w:rPr>
      </w:pPr>
    </w:p>
    <w:p w14:paraId="33591E60" w14:textId="1635D998" w:rsidR="00135173" w:rsidRPr="00135173" w:rsidRDefault="00135173" w:rsidP="00135173">
      <w:pPr>
        <w:tabs>
          <w:tab w:val="left" w:pos="3761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135173">
        <w:rPr>
          <w:rFonts w:ascii="Calibri" w:hAnsi="Calibri" w:cs="Calibri"/>
          <w:b/>
          <w:sz w:val="24"/>
          <w:szCs w:val="24"/>
        </w:rPr>
        <w:t>DATOS PERSONALES</w:t>
      </w:r>
    </w:p>
    <w:p w14:paraId="258B2DE5" w14:textId="77777777" w:rsidR="00135173" w:rsidRPr="00135173" w:rsidRDefault="00135173" w:rsidP="00135173">
      <w:pPr>
        <w:tabs>
          <w:tab w:val="left" w:pos="376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7170"/>
      </w:tblGrid>
      <w:tr w:rsidR="00135173" w14:paraId="09FEFBC2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38F21F13" w14:textId="12A8B6D5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Nombre:</w:t>
            </w:r>
          </w:p>
        </w:tc>
        <w:tc>
          <w:tcPr>
            <w:tcW w:w="7170" w:type="dxa"/>
          </w:tcPr>
          <w:p w14:paraId="3B9EF285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0D3D2129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160CFF98" w14:textId="16A4362C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Domicilio particular:</w:t>
            </w:r>
          </w:p>
        </w:tc>
        <w:tc>
          <w:tcPr>
            <w:tcW w:w="7170" w:type="dxa"/>
          </w:tcPr>
          <w:p w14:paraId="0BB633F4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59497C80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7D2DEC4B" w14:textId="304798FF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Teléfono móvil:</w:t>
            </w:r>
          </w:p>
        </w:tc>
        <w:tc>
          <w:tcPr>
            <w:tcW w:w="7170" w:type="dxa"/>
          </w:tcPr>
          <w:p w14:paraId="65CF079C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57807A2A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21F7CB4F" w14:textId="12F6CCC8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Correo electrónico:</w:t>
            </w:r>
          </w:p>
        </w:tc>
        <w:tc>
          <w:tcPr>
            <w:tcW w:w="7170" w:type="dxa"/>
          </w:tcPr>
          <w:p w14:paraId="3A3F558A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7C36971F" w14:textId="77777777" w:rsidTr="00C542C1">
        <w:trPr>
          <w:trHeight w:val="511"/>
        </w:trPr>
        <w:tc>
          <w:tcPr>
            <w:tcW w:w="2701" w:type="dxa"/>
            <w:vAlign w:val="center"/>
          </w:tcPr>
          <w:p w14:paraId="76DB82EF" w14:textId="69FB458E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Nacionalidad:</w:t>
            </w:r>
          </w:p>
        </w:tc>
        <w:tc>
          <w:tcPr>
            <w:tcW w:w="7170" w:type="dxa"/>
          </w:tcPr>
          <w:p w14:paraId="5E3AF752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2324CD33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55508569" w14:textId="5225E400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CVU CONACYT</w:t>
            </w:r>
            <w:r w:rsidR="00C542C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170" w:type="dxa"/>
          </w:tcPr>
          <w:p w14:paraId="0D1ADE72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50CEC53F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55E0E768" w14:textId="49A024DE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Código de estudiante:</w:t>
            </w:r>
          </w:p>
        </w:tc>
        <w:tc>
          <w:tcPr>
            <w:tcW w:w="7170" w:type="dxa"/>
          </w:tcPr>
          <w:p w14:paraId="301A5E5E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02CFADB6" w14:textId="77777777" w:rsidTr="00C542C1">
        <w:trPr>
          <w:trHeight w:val="478"/>
        </w:trPr>
        <w:tc>
          <w:tcPr>
            <w:tcW w:w="2701" w:type="dxa"/>
            <w:vAlign w:val="center"/>
          </w:tcPr>
          <w:p w14:paraId="426D41EF" w14:textId="0649A404" w:rsidR="00135173" w:rsidRPr="004F6A1F" w:rsidRDefault="00135173" w:rsidP="00C542C1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Folio de reci</w:t>
            </w:r>
            <w:r w:rsidR="00C542C1">
              <w:rPr>
                <w:rFonts w:ascii="Calibri" w:hAnsi="Calibri" w:cs="Calibri"/>
                <w:b/>
                <w:sz w:val="24"/>
                <w:szCs w:val="24"/>
              </w:rPr>
              <w:t>bo de pago del proceso admisión:</w:t>
            </w:r>
          </w:p>
        </w:tc>
        <w:tc>
          <w:tcPr>
            <w:tcW w:w="7170" w:type="dxa"/>
          </w:tcPr>
          <w:p w14:paraId="74873A2C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917168" w14:textId="77777777" w:rsidR="001B548E" w:rsidRDefault="001B548E" w:rsidP="001B548E">
      <w:pPr>
        <w:spacing w:after="0"/>
        <w:ind w:left="170" w:right="170"/>
        <w:jc w:val="center"/>
        <w:rPr>
          <w:rFonts w:cstheme="minorHAnsi"/>
          <w:bCs/>
          <w:sz w:val="24"/>
          <w:lang w:val="es-MX"/>
        </w:rPr>
      </w:pPr>
    </w:p>
    <w:p w14:paraId="55BE8CF9" w14:textId="593C7641" w:rsidR="001B548E" w:rsidRPr="001B548E" w:rsidRDefault="001B548E" w:rsidP="001B548E">
      <w:pPr>
        <w:spacing w:after="0"/>
        <w:ind w:left="170" w:right="170"/>
        <w:jc w:val="center"/>
        <w:rPr>
          <w:rFonts w:cstheme="minorHAnsi"/>
          <w:bCs/>
          <w:sz w:val="24"/>
          <w:lang w:val="es-MX"/>
        </w:rPr>
      </w:pPr>
      <w:r w:rsidRPr="001B548E">
        <w:rPr>
          <w:rFonts w:cstheme="minorHAnsi"/>
          <w:bCs/>
          <w:sz w:val="24"/>
          <w:lang w:val="es-MX"/>
        </w:rPr>
        <w:t>A t e n t a m e n t e</w:t>
      </w:r>
    </w:p>
    <w:p w14:paraId="0F14820D" w14:textId="33731137" w:rsidR="004F6A1F" w:rsidRPr="00C542C1" w:rsidRDefault="001B548E" w:rsidP="00C542C1">
      <w:pPr>
        <w:spacing w:after="0"/>
        <w:ind w:left="170" w:right="170"/>
        <w:jc w:val="center"/>
        <w:rPr>
          <w:rFonts w:cstheme="minorHAnsi"/>
          <w:b/>
          <w:bCs/>
          <w:sz w:val="24"/>
          <w:lang w:val="es-MX"/>
        </w:rPr>
      </w:pPr>
      <w:r w:rsidRPr="001B548E">
        <w:rPr>
          <w:rFonts w:cstheme="minorHAnsi"/>
          <w:b/>
          <w:bCs/>
          <w:sz w:val="24"/>
          <w:lang w:val="es-MX"/>
        </w:rPr>
        <w:t>“PIENSA Y TRABAJA”</w:t>
      </w:r>
    </w:p>
    <w:p w14:paraId="7131DD9D" w14:textId="77777777" w:rsidR="001B548E" w:rsidRDefault="001B548E" w:rsidP="004F6A1F">
      <w:pPr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60E93233" w14:textId="0EE709DE" w:rsidR="004F6A1F" w:rsidRPr="0092255B" w:rsidRDefault="004F6A1F" w:rsidP="004F6A1F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Ciudad Guzmán, Municipio</w:t>
      </w:r>
      <w:r w:rsidRPr="0092255B">
        <w:rPr>
          <w:rFonts w:cstheme="minorHAnsi"/>
          <w:sz w:val="24"/>
          <w:szCs w:val="24"/>
        </w:rPr>
        <w:t xml:space="preserve"> Zapotlán el Grande Jalisco México, </w:t>
      </w:r>
      <w:r w:rsidR="00C542C1">
        <w:rPr>
          <w:rFonts w:cstheme="minorHAnsi"/>
          <w:sz w:val="24"/>
          <w:szCs w:val="24"/>
        </w:rPr>
        <w:t>_____ de _______________de 20</w:t>
      </w:r>
      <w:r w:rsidR="00C542C1">
        <w:rPr>
          <w:rFonts w:cstheme="minorHAnsi"/>
          <w:sz w:val="24"/>
          <w:szCs w:val="24"/>
        </w:rPr>
        <w:softHyphen/>
      </w:r>
      <w:r w:rsidR="00C542C1">
        <w:rPr>
          <w:rFonts w:cstheme="minorHAnsi"/>
          <w:sz w:val="24"/>
          <w:szCs w:val="24"/>
        </w:rPr>
        <w:softHyphen/>
      </w:r>
      <w:r w:rsidR="00C542C1">
        <w:rPr>
          <w:rFonts w:cstheme="minorHAnsi"/>
          <w:sz w:val="24"/>
          <w:szCs w:val="24"/>
        </w:rPr>
        <w:softHyphen/>
      </w:r>
      <w:r w:rsidR="00C542C1">
        <w:rPr>
          <w:rFonts w:cstheme="minorHAnsi"/>
          <w:sz w:val="24"/>
          <w:szCs w:val="24"/>
        </w:rPr>
        <w:softHyphen/>
        <w:t>___</w:t>
      </w:r>
      <w:r w:rsidRPr="0092255B">
        <w:rPr>
          <w:rFonts w:cstheme="minorHAnsi"/>
          <w:sz w:val="24"/>
          <w:szCs w:val="24"/>
        </w:rPr>
        <w:t>.</w:t>
      </w:r>
    </w:p>
    <w:p w14:paraId="6D37B135" w14:textId="77777777" w:rsidR="004F6A1F" w:rsidRPr="003D5E55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0C962090" w14:textId="77777777" w:rsidR="004F6A1F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766BF3C6" w14:textId="77777777" w:rsidR="004F6A1F" w:rsidRPr="003D5E55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</w:t>
      </w:r>
    </w:p>
    <w:p w14:paraId="2336F8F7" w14:textId="1C076891" w:rsidR="006863D5" w:rsidRPr="004F6A1F" w:rsidRDefault="004F6A1F" w:rsidP="004E0C7B">
      <w:pPr>
        <w:spacing w:after="4"/>
        <w:ind w:left="-5"/>
        <w:jc w:val="center"/>
        <w:rPr>
          <w:rFonts w:ascii="Calibri" w:hAnsi="Calibri" w:cs="Calibri"/>
          <w:sz w:val="24"/>
          <w:szCs w:val="24"/>
        </w:rPr>
      </w:pPr>
      <w:r w:rsidRPr="004F6A1F">
        <w:rPr>
          <w:rFonts w:cstheme="minorHAnsi"/>
          <w:sz w:val="24"/>
          <w:szCs w:val="24"/>
        </w:rPr>
        <w:t>Nombre</w:t>
      </w:r>
      <w:r w:rsidR="00C542C1">
        <w:rPr>
          <w:rFonts w:cstheme="minorHAnsi"/>
          <w:sz w:val="24"/>
          <w:szCs w:val="24"/>
        </w:rPr>
        <w:t xml:space="preserve"> y</w:t>
      </w:r>
      <w:r w:rsidRPr="004F6A1F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irma del aspirante</w:t>
      </w:r>
    </w:p>
    <w:sectPr w:rsidR="006863D5" w:rsidRPr="004F6A1F" w:rsidSect="0009580C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6736" w14:textId="77777777" w:rsidR="00E4297E" w:rsidRDefault="00E4297E" w:rsidP="003A1B54">
      <w:pPr>
        <w:spacing w:after="0" w:line="240" w:lineRule="auto"/>
      </w:pPr>
      <w:r>
        <w:separator/>
      </w:r>
    </w:p>
  </w:endnote>
  <w:endnote w:type="continuationSeparator" w:id="0">
    <w:p w14:paraId="76572DBF" w14:textId="77777777" w:rsidR="00E4297E" w:rsidRDefault="00E4297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ajan Pro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dobe Naskh Medium">
    <w:altName w:val="Courier New"/>
    <w:panose1 w:val="00000000000000000000"/>
    <w:charset w:val="B2"/>
    <w:family w:val="auto"/>
    <w:notTrueType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A983" w14:textId="5E835C1B" w:rsidR="00F2085E" w:rsidRDefault="00F2085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Av. Enrique Arreola Silva No. 883, Colonia Centro, C.P.49000</w:t>
    </w:r>
  </w:p>
  <w:p w14:paraId="09D3D1F9" w14:textId="4AC19BE3" w:rsidR="00F2085E" w:rsidRDefault="00F2085E" w:rsidP="0084136A">
    <w:pPr>
      <w:pStyle w:val="Piedepgina"/>
      <w:tabs>
        <w:tab w:val="center" w:pos="6480"/>
        <w:tab w:val="right" w:pos="12960"/>
      </w:tabs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ab/>
    </w:r>
    <w:r w:rsidR="0009580C">
      <w:rPr>
        <w:rFonts w:ascii="Times New Roman" w:hAnsi="Times New Roman" w:cs="Times New Roman"/>
        <w:color w:val="3D4041"/>
        <w:sz w:val="17"/>
        <w:szCs w:val="17"/>
      </w:rPr>
      <w:t xml:space="preserve">                            </w:t>
    </w:r>
    <w:r>
      <w:rPr>
        <w:rFonts w:ascii="Times New Roman" w:hAnsi="Times New Roman" w:cs="Times New Roman"/>
        <w:color w:val="3D4041"/>
        <w:sz w:val="17"/>
        <w:szCs w:val="17"/>
      </w:rPr>
      <w:t>Cd. Guzmán, Jalisco, México (01341) 575.22.22, ext. 46178</w:t>
    </w:r>
    <w:r>
      <w:rPr>
        <w:rFonts w:ascii="Times New Roman" w:hAnsi="Times New Roman" w:cs="Times New Roman"/>
        <w:color w:val="3D4041"/>
        <w:sz w:val="17"/>
        <w:szCs w:val="17"/>
      </w:rPr>
      <w:tab/>
    </w:r>
  </w:p>
  <w:p w14:paraId="1E2AE698" w14:textId="7DA8C2CB" w:rsidR="00F2085E" w:rsidRPr="008164EA" w:rsidRDefault="00F2085E" w:rsidP="008164E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A3FCD">
      <w:rPr>
        <w:rFonts w:ascii="Times New Roman" w:hAnsi="Times New Roman" w:cs="Times New Roman"/>
        <w:b/>
        <w:color w:val="012B46"/>
        <w:sz w:val="17"/>
        <w:szCs w:val="17"/>
      </w:rPr>
      <w:t>http://www.cusur.udg.mx/es/maestria-en-derecho</w:t>
    </w:r>
    <w:r w:rsidRPr="00E076AA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77DB" w14:textId="77777777" w:rsidR="00E4297E" w:rsidRDefault="00E4297E" w:rsidP="003A1B54">
      <w:pPr>
        <w:spacing w:after="0" w:line="240" w:lineRule="auto"/>
      </w:pPr>
      <w:r>
        <w:separator/>
      </w:r>
    </w:p>
  </w:footnote>
  <w:footnote w:type="continuationSeparator" w:id="0">
    <w:p w14:paraId="559C7C72" w14:textId="77777777" w:rsidR="00E4297E" w:rsidRDefault="00E4297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9D5A" w14:textId="52566A9F" w:rsidR="00C542C1" w:rsidRDefault="00C542C1" w:rsidP="00C542C1">
    <w:pPr>
      <w:pStyle w:val="Encabezado"/>
      <w:spacing w:line="276" w:lineRule="auto"/>
      <w:rPr>
        <w:noProof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4F3959B" wp14:editId="584537B1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469041" cy="7715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onacyt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09"/>
                  <a:stretch/>
                </pic:blipFill>
                <pic:spPr bwMode="auto">
                  <a:xfrm>
                    <a:off x="0" y="0"/>
                    <a:ext cx="1469041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159A22" wp14:editId="41B8ABA5">
          <wp:simplePos x="0" y="0"/>
          <wp:positionH relativeFrom="column">
            <wp:posOffset>-567690</wp:posOffset>
          </wp:positionH>
          <wp:positionV relativeFrom="paragraph">
            <wp:posOffset>-506730</wp:posOffset>
          </wp:positionV>
          <wp:extent cx="7783664" cy="1228725"/>
          <wp:effectExtent l="19050" t="0" r="7786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t xml:space="preserve">                         </w:t>
    </w:r>
  </w:p>
  <w:p w14:paraId="706F5BEE" w14:textId="486430A7" w:rsidR="00C542C1" w:rsidRPr="00E076AA" w:rsidRDefault="00C542C1" w:rsidP="00C542C1">
    <w:pPr>
      <w:pStyle w:val="Encabezado"/>
      <w:spacing w:line="276" w:lineRule="auto"/>
    </w:pPr>
    <w:r>
      <w:rPr>
        <w:noProof/>
        <w:lang w:eastAsia="es-ES"/>
      </w:rPr>
      <w:t xml:space="preserve">                         </w:t>
    </w:r>
    <w:r>
      <w:rPr>
        <w:rFonts w:ascii="Trajan Pro" w:hAnsi="Trajan Pro"/>
        <w:color w:val="3D4041"/>
      </w:rPr>
      <w:t>CENTRO UNIVERSITARIO DEL SUR</w:t>
    </w:r>
  </w:p>
  <w:p w14:paraId="7B26B9F6" w14:textId="132A8386" w:rsidR="00C542C1" w:rsidRPr="00D22CEA" w:rsidRDefault="00C542C1" w:rsidP="00C542C1">
    <w:pPr>
      <w:pStyle w:val="Encabezado"/>
      <w:spacing w:before="120" w:line="276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</w:t>
    </w:r>
    <w:r>
      <w:rPr>
        <w:rFonts w:ascii="Trajan Pro" w:hAnsi="Trajan Pro"/>
        <w:color w:val="3D4041"/>
        <w:sz w:val="17"/>
        <w:szCs w:val="17"/>
      </w:rPr>
      <w:t xml:space="preserve">                             </w:t>
    </w:r>
    <w:r>
      <w:rPr>
        <w:rFonts w:ascii="Trajan Pro" w:hAnsi="Trajan Pro"/>
        <w:color w:val="3D4041"/>
        <w:sz w:val="17"/>
        <w:szCs w:val="17"/>
      </w:rPr>
      <w:t>SECRETARIA ACADEMICA</w:t>
    </w:r>
  </w:p>
  <w:p w14:paraId="53C62E85" w14:textId="09B453E2" w:rsidR="00C542C1" w:rsidRDefault="00C542C1" w:rsidP="00C542C1">
    <w:pPr>
      <w:pStyle w:val="Encabezado"/>
      <w:tabs>
        <w:tab w:val="clear" w:pos="4419"/>
        <w:tab w:val="clear" w:pos="8838"/>
        <w:tab w:val="left" w:pos="8550"/>
      </w:tabs>
      <w:spacing w:line="276" w:lineRule="auto"/>
      <w:rPr>
        <w:noProof/>
        <w:lang w:eastAsia="es-ES"/>
      </w:rPr>
    </w:pPr>
    <w:r>
      <w:rPr>
        <w:rFonts w:ascii="Trajan Pro" w:hAnsi="Trajan Pro"/>
        <w:color w:val="3D4041"/>
        <w:sz w:val="15"/>
        <w:szCs w:val="15"/>
      </w:rPr>
      <w:t xml:space="preserve">     </w:t>
    </w:r>
    <w:r>
      <w:rPr>
        <w:rFonts w:ascii="Trajan Pro" w:hAnsi="Trajan Pro"/>
        <w:color w:val="3D4041"/>
        <w:sz w:val="15"/>
        <w:szCs w:val="15"/>
      </w:rPr>
      <w:t xml:space="preserve">                             </w:t>
    </w:r>
    <w:r>
      <w:rPr>
        <w:rFonts w:ascii="Trajan Pro" w:hAnsi="Trajan Pro"/>
        <w:color w:val="3D4041"/>
        <w:sz w:val="15"/>
        <w:szCs w:val="15"/>
      </w:rPr>
      <w:t xml:space="preserve">Coordinación de Investigación y Posgrado.                                                                                                                                           </w:t>
    </w:r>
    <w:r>
      <w:rPr>
        <w:noProof/>
        <w:lang w:eastAsia="es-ES"/>
      </w:rPr>
      <w:tab/>
    </w:r>
  </w:p>
  <w:p w14:paraId="4457C329" w14:textId="43380503" w:rsidR="00C542C1" w:rsidRPr="0009580C" w:rsidRDefault="00C542C1" w:rsidP="00C542C1">
    <w:pPr>
      <w:pStyle w:val="Encabezado"/>
      <w:tabs>
        <w:tab w:val="clear" w:pos="4419"/>
        <w:tab w:val="clear" w:pos="8838"/>
        <w:tab w:val="left" w:pos="8550"/>
      </w:tabs>
      <w:rPr>
        <w:rFonts w:ascii="Adobe Naskh Medium" w:hAnsi="Adobe Naskh Medium" w:cs="Adobe Naskh Medium"/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rajan Pro" w:hAnsi="Trajan Pro"/>
        <w:color w:val="3D4041"/>
        <w:sz w:val="15"/>
        <w:szCs w:val="15"/>
      </w:rPr>
      <w:t xml:space="preserve">Maestría en Derecho  </w:t>
    </w:r>
    <w:r>
      <w:rPr>
        <w:rFonts w:ascii="Trajan Pro" w:hAnsi="Trajan Pro"/>
        <w:color w:val="3D4041"/>
        <w:sz w:val="15"/>
        <w:szCs w:val="15"/>
      </w:rPr>
      <w:t xml:space="preserve">                                                                                                                                      </w:t>
    </w:r>
  </w:p>
  <w:p w14:paraId="27EECD8F" w14:textId="636AC71D" w:rsidR="0009580C" w:rsidRPr="0009580C" w:rsidRDefault="0009580C" w:rsidP="00C542C1">
    <w:pPr>
      <w:pStyle w:val="Encabezado"/>
      <w:tabs>
        <w:tab w:val="clear" w:pos="4419"/>
        <w:tab w:val="clear" w:pos="8838"/>
        <w:tab w:val="left" w:pos="8550"/>
      </w:tabs>
      <w:jc w:val="center"/>
      <w:rPr>
        <w:rFonts w:ascii="Adobe Naskh Medium" w:hAnsi="Adobe Naskh Medium" w:cs="Adobe Naskh Medium"/>
        <w:noProof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32D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72D85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237EB"/>
    <w:multiLevelType w:val="hybridMultilevel"/>
    <w:tmpl w:val="DFD6921E"/>
    <w:lvl w:ilvl="0" w:tplc="A8D8F3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F204D"/>
    <w:multiLevelType w:val="multilevel"/>
    <w:tmpl w:val="D01AF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6337CD"/>
    <w:multiLevelType w:val="multilevel"/>
    <w:tmpl w:val="08D2B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4B69"/>
    <w:multiLevelType w:val="hybridMultilevel"/>
    <w:tmpl w:val="8B583F76"/>
    <w:lvl w:ilvl="0" w:tplc="A8D8F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4BF"/>
    <w:multiLevelType w:val="multilevel"/>
    <w:tmpl w:val="E8EE7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994C06"/>
    <w:multiLevelType w:val="hybridMultilevel"/>
    <w:tmpl w:val="2804A04E"/>
    <w:lvl w:ilvl="0" w:tplc="A8D8F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1D99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B96163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10B21"/>
    <w:multiLevelType w:val="multilevel"/>
    <w:tmpl w:val="538A2B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07EE"/>
    <w:rsid w:val="00002D1B"/>
    <w:rsid w:val="00004263"/>
    <w:rsid w:val="00006220"/>
    <w:rsid w:val="00007F0A"/>
    <w:rsid w:val="00010B89"/>
    <w:rsid w:val="000120F1"/>
    <w:rsid w:val="00013ED5"/>
    <w:rsid w:val="000172A2"/>
    <w:rsid w:val="000217D7"/>
    <w:rsid w:val="000224DF"/>
    <w:rsid w:val="000248DC"/>
    <w:rsid w:val="00024E05"/>
    <w:rsid w:val="0003209B"/>
    <w:rsid w:val="00033D80"/>
    <w:rsid w:val="0003539C"/>
    <w:rsid w:val="0005033B"/>
    <w:rsid w:val="00054162"/>
    <w:rsid w:val="000559F9"/>
    <w:rsid w:val="00055DC3"/>
    <w:rsid w:val="00057780"/>
    <w:rsid w:val="000618F8"/>
    <w:rsid w:val="00065E70"/>
    <w:rsid w:val="00082735"/>
    <w:rsid w:val="00083B78"/>
    <w:rsid w:val="000848CF"/>
    <w:rsid w:val="00086695"/>
    <w:rsid w:val="00090007"/>
    <w:rsid w:val="00091212"/>
    <w:rsid w:val="00091CC7"/>
    <w:rsid w:val="0009470E"/>
    <w:rsid w:val="0009580C"/>
    <w:rsid w:val="00095AC0"/>
    <w:rsid w:val="0009655F"/>
    <w:rsid w:val="000A0DD0"/>
    <w:rsid w:val="000A45C8"/>
    <w:rsid w:val="000A5C07"/>
    <w:rsid w:val="000A6CB6"/>
    <w:rsid w:val="000A6F07"/>
    <w:rsid w:val="000B04F0"/>
    <w:rsid w:val="000B2A5C"/>
    <w:rsid w:val="000B5A36"/>
    <w:rsid w:val="000B658F"/>
    <w:rsid w:val="000B7F7F"/>
    <w:rsid w:val="000C18D9"/>
    <w:rsid w:val="000C3715"/>
    <w:rsid w:val="000C3AAC"/>
    <w:rsid w:val="000C524B"/>
    <w:rsid w:val="000C7096"/>
    <w:rsid w:val="000C7244"/>
    <w:rsid w:val="000D04EC"/>
    <w:rsid w:val="000D4730"/>
    <w:rsid w:val="000D680F"/>
    <w:rsid w:val="000E08BB"/>
    <w:rsid w:val="000E3EBB"/>
    <w:rsid w:val="000E4FA0"/>
    <w:rsid w:val="000E6CCA"/>
    <w:rsid w:val="000E7DFB"/>
    <w:rsid w:val="000F07A9"/>
    <w:rsid w:val="000F1150"/>
    <w:rsid w:val="000F1AB9"/>
    <w:rsid w:val="000F3DD3"/>
    <w:rsid w:val="000F43E8"/>
    <w:rsid w:val="000F4B2A"/>
    <w:rsid w:val="001033F8"/>
    <w:rsid w:val="001035A8"/>
    <w:rsid w:val="00106104"/>
    <w:rsid w:val="00106E7B"/>
    <w:rsid w:val="001078E1"/>
    <w:rsid w:val="0011647A"/>
    <w:rsid w:val="00116D5D"/>
    <w:rsid w:val="00117868"/>
    <w:rsid w:val="00120692"/>
    <w:rsid w:val="00120DEB"/>
    <w:rsid w:val="001215F6"/>
    <w:rsid w:val="00121F83"/>
    <w:rsid w:val="001227E0"/>
    <w:rsid w:val="001268DB"/>
    <w:rsid w:val="0013311B"/>
    <w:rsid w:val="00135173"/>
    <w:rsid w:val="00135F8D"/>
    <w:rsid w:val="00136207"/>
    <w:rsid w:val="0013637E"/>
    <w:rsid w:val="0013773A"/>
    <w:rsid w:val="00145860"/>
    <w:rsid w:val="00147B2A"/>
    <w:rsid w:val="00147F4B"/>
    <w:rsid w:val="00151C42"/>
    <w:rsid w:val="00155D38"/>
    <w:rsid w:val="0015634B"/>
    <w:rsid w:val="001566AE"/>
    <w:rsid w:val="00157570"/>
    <w:rsid w:val="0016228B"/>
    <w:rsid w:val="001705E3"/>
    <w:rsid w:val="001708D8"/>
    <w:rsid w:val="00172272"/>
    <w:rsid w:val="00173464"/>
    <w:rsid w:val="00173EB4"/>
    <w:rsid w:val="001762BD"/>
    <w:rsid w:val="00177AB4"/>
    <w:rsid w:val="001834C3"/>
    <w:rsid w:val="00185C0B"/>
    <w:rsid w:val="0019162C"/>
    <w:rsid w:val="001933C9"/>
    <w:rsid w:val="00194EC5"/>
    <w:rsid w:val="00195529"/>
    <w:rsid w:val="00196B83"/>
    <w:rsid w:val="001A0F70"/>
    <w:rsid w:val="001A2DB7"/>
    <w:rsid w:val="001A2E6E"/>
    <w:rsid w:val="001A38B4"/>
    <w:rsid w:val="001A3C50"/>
    <w:rsid w:val="001A6F9B"/>
    <w:rsid w:val="001B14BF"/>
    <w:rsid w:val="001B15F0"/>
    <w:rsid w:val="001B290B"/>
    <w:rsid w:val="001B548E"/>
    <w:rsid w:val="001C0405"/>
    <w:rsid w:val="001C5812"/>
    <w:rsid w:val="001D031A"/>
    <w:rsid w:val="001D0B42"/>
    <w:rsid w:val="001D0B49"/>
    <w:rsid w:val="001D3736"/>
    <w:rsid w:val="001D3EF2"/>
    <w:rsid w:val="001E18CD"/>
    <w:rsid w:val="001E4E17"/>
    <w:rsid w:val="001E736B"/>
    <w:rsid w:val="001E73F9"/>
    <w:rsid w:val="001F297F"/>
    <w:rsid w:val="001F7465"/>
    <w:rsid w:val="002016AA"/>
    <w:rsid w:val="00206C57"/>
    <w:rsid w:val="00207B44"/>
    <w:rsid w:val="002108DF"/>
    <w:rsid w:val="00211E7C"/>
    <w:rsid w:val="0021383C"/>
    <w:rsid w:val="00216F49"/>
    <w:rsid w:val="002230FD"/>
    <w:rsid w:val="00223FEB"/>
    <w:rsid w:val="00224ED3"/>
    <w:rsid w:val="00225AB5"/>
    <w:rsid w:val="00226941"/>
    <w:rsid w:val="00227579"/>
    <w:rsid w:val="0022776C"/>
    <w:rsid w:val="002279D0"/>
    <w:rsid w:val="0023070A"/>
    <w:rsid w:val="00234D7A"/>
    <w:rsid w:val="0023514A"/>
    <w:rsid w:val="00244F2F"/>
    <w:rsid w:val="00254627"/>
    <w:rsid w:val="00256AFF"/>
    <w:rsid w:val="00267A74"/>
    <w:rsid w:val="00267E7E"/>
    <w:rsid w:val="00270182"/>
    <w:rsid w:val="00271635"/>
    <w:rsid w:val="00272987"/>
    <w:rsid w:val="002746F3"/>
    <w:rsid w:val="00281248"/>
    <w:rsid w:val="002825CE"/>
    <w:rsid w:val="00282F25"/>
    <w:rsid w:val="00294AB8"/>
    <w:rsid w:val="00297977"/>
    <w:rsid w:val="002A3DA0"/>
    <w:rsid w:val="002A4F95"/>
    <w:rsid w:val="002A6C5E"/>
    <w:rsid w:val="002C09A3"/>
    <w:rsid w:val="002C1728"/>
    <w:rsid w:val="002C2A19"/>
    <w:rsid w:val="002C2D7E"/>
    <w:rsid w:val="002C5C99"/>
    <w:rsid w:val="002D1D18"/>
    <w:rsid w:val="002D33E9"/>
    <w:rsid w:val="002D4547"/>
    <w:rsid w:val="002E3D5E"/>
    <w:rsid w:val="002E5BAD"/>
    <w:rsid w:val="002E7EED"/>
    <w:rsid w:val="002F4E76"/>
    <w:rsid w:val="002F6FA9"/>
    <w:rsid w:val="002F7304"/>
    <w:rsid w:val="00302777"/>
    <w:rsid w:val="00304709"/>
    <w:rsid w:val="00312479"/>
    <w:rsid w:val="003128BF"/>
    <w:rsid w:val="00321FAD"/>
    <w:rsid w:val="00324607"/>
    <w:rsid w:val="0032609B"/>
    <w:rsid w:val="00333B07"/>
    <w:rsid w:val="00335016"/>
    <w:rsid w:val="003421D9"/>
    <w:rsid w:val="00344564"/>
    <w:rsid w:val="00346293"/>
    <w:rsid w:val="003507A3"/>
    <w:rsid w:val="00356D81"/>
    <w:rsid w:val="0036119E"/>
    <w:rsid w:val="00363DF9"/>
    <w:rsid w:val="003643DA"/>
    <w:rsid w:val="003674BE"/>
    <w:rsid w:val="003740EC"/>
    <w:rsid w:val="0037490B"/>
    <w:rsid w:val="003767E9"/>
    <w:rsid w:val="00376BCE"/>
    <w:rsid w:val="00380EB7"/>
    <w:rsid w:val="0038336E"/>
    <w:rsid w:val="0039015B"/>
    <w:rsid w:val="00390EA1"/>
    <w:rsid w:val="00395E6D"/>
    <w:rsid w:val="003A1B54"/>
    <w:rsid w:val="003A1D31"/>
    <w:rsid w:val="003A49CA"/>
    <w:rsid w:val="003A56E8"/>
    <w:rsid w:val="003B0FE1"/>
    <w:rsid w:val="003B2A98"/>
    <w:rsid w:val="003B48F3"/>
    <w:rsid w:val="003B6080"/>
    <w:rsid w:val="003B7991"/>
    <w:rsid w:val="003C737D"/>
    <w:rsid w:val="003D2C73"/>
    <w:rsid w:val="003D4C65"/>
    <w:rsid w:val="003E0990"/>
    <w:rsid w:val="003F09C4"/>
    <w:rsid w:val="003F48F5"/>
    <w:rsid w:val="003F4DEF"/>
    <w:rsid w:val="003F6458"/>
    <w:rsid w:val="003F6C69"/>
    <w:rsid w:val="00400C05"/>
    <w:rsid w:val="00403EC9"/>
    <w:rsid w:val="00405451"/>
    <w:rsid w:val="00405FAB"/>
    <w:rsid w:val="00412C7C"/>
    <w:rsid w:val="00415B9B"/>
    <w:rsid w:val="004209FE"/>
    <w:rsid w:val="00424D2E"/>
    <w:rsid w:val="00426C8F"/>
    <w:rsid w:val="00430305"/>
    <w:rsid w:val="004306BD"/>
    <w:rsid w:val="00430AF7"/>
    <w:rsid w:val="00431515"/>
    <w:rsid w:val="00432944"/>
    <w:rsid w:val="004331F9"/>
    <w:rsid w:val="00434192"/>
    <w:rsid w:val="00434E6D"/>
    <w:rsid w:val="004351AF"/>
    <w:rsid w:val="004376D4"/>
    <w:rsid w:val="004440BE"/>
    <w:rsid w:val="00447D66"/>
    <w:rsid w:val="00454AAE"/>
    <w:rsid w:val="0046357B"/>
    <w:rsid w:val="00465F9A"/>
    <w:rsid w:val="00467E17"/>
    <w:rsid w:val="00470C3F"/>
    <w:rsid w:val="00472A75"/>
    <w:rsid w:val="0047778D"/>
    <w:rsid w:val="00480F3A"/>
    <w:rsid w:val="00483165"/>
    <w:rsid w:val="004847F8"/>
    <w:rsid w:val="004856C1"/>
    <w:rsid w:val="004877BC"/>
    <w:rsid w:val="00487B97"/>
    <w:rsid w:val="00491212"/>
    <w:rsid w:val="00492041"/>
    <w:rsid w:val="004920F6"/>
    <w:rsid w:val="004928FB"/>
    <w:rsid w:val="004950BD"/>
    <w:rsid w:val="00497B51"/>
    <w:rsid w:val="004A05CA"/>
    <w:rsid w:val="004A3751"/>
    <w:rsid w:val="004A37B0"/>
    <w:rsid w:val="004B1140"/>
    <w:rsid w:val="004B3295"/>
    <w:rsid w:val="004B45DF"/>
    <w:rsid w:val="004B5472"/>
    <w:rsid w:val="004C19F2"/>
    <w:rsid w:val="004C1EBB"/>
    <w:rsid w:val="004C3277"/>
    <w:rsid w:val="004C4F89"/>
    <w:rsid w:val="004C5D31"/>
    <w:rsid w:val="004C6A13"/>
    <w:rsid w:val="004D2CFB"/>
    <w:rsid w:val="004D3B38"/>
    <w:rsid w:val="004D52B1"/>
    <w:rsid w:val="004E0C7B"/>
    <w:rsid w:val="004E46DD"/>
    <w:rsid w:val="004F004D"/>
    <w:rsid w:val="004F6558"/>
    <w:rsid w:val="004F6A1F"/>
    <w:rsid w:val="004F73B0"/>
    <w:rsid w:val="004F7585"/>
    <w:rsid w:val="00500705"/>
    <w:rsid w:val="00504CC5"/>
    <w:rsid w:val="00513704"/>
    <w:rsid w:val="00516BEA"/>
    <w:rsid w:val="00523EEA"/>
    <w:rsid w:val="005264A0"/>
    <w:rsid w:val="005313DB"/>
    <w:rsid w:val="005318DD"/>
    <w:rsid w:val="00531D82"/>
    <w:rsid w:val="0053219D"/>
    <w:rsid w:val="00532A46"/>
    <w:rsid w:val="00535F46"/>
    <w:rsid w:val="00545465"/>
    <w:rsid w:val="0054758D"/>
    <w:rsid w:val="00547733"/>
    <w:rsid w:val="00551447"/>
    <w:rsid w:val="00554134"/>
    <w:rsid w:val="00554265"/>
    <w:rsid w:val="00557A9F"/>
    <w:rsid w:val="00560CD6"/>
    <w:rsid w:val="00561F80"/>
    <w:rsid w:val="0056434F"/>
    <w:rsid w:val="005662B9"/>
    <w:rsid w:val="0057080F"/>
    <w:rsid w:val="00572961"/>
    <w:rsid w:val="00575737"/>
    <w:rsid w:val="00576970"/>
    <w:rsid w:val="005879F2"/>
    <w:rsid w:val="00590FEF"/>
    <w:rsid w:val="00591EA0"/>
    <w:rsid w:val="00595E99"/>
    <w:rsid w:val="005A09C3"/>
    <w:rsid w:val="005A0DC3"/>
    <w:rsid w:val="005A1B49"/>
    <w:rsid w:val="005A48AF"/>
    <w:rsid w:val="005A6634"/>
    <w:rsid w:val="005A67BF"/>
    <w:rsid w:val="005A6F1C"/>
    <w:rsid w:val="005A7C56"/>
    <w:rsid w:val="005B081A"/>
    <w:rsid w:val="005B5561"/>
    <w:rsid w:val="005C101D"/>
    <w:rsid w:val="005C5DC8"/>
    <w:rsid w:val="005C6E23"/>
    <w:rsid w:val="005C7157"/>
    <w:rsid w:val="005C7707"/>
    <w:rsid w:val="005D17E8"/>
    <w:rsid w:val="005D2236"/>
    <w:rsid w:val="005D3E0A"/>
    <w:rsid w:val="005D5357"/>
    <w:rsid w:val="005D5A66"/>
    <w:rsid w:val="005D6FC4"/>
    <w:rsid w:val="005D7748"/>
    <w:rsid w:val="005D7F3F"/>
    <w:rsid w:val="005E3AA8"/>
    <w:rsid w:val="005E54FD"/>
    <w:rsid w:val="005F23D2"/>
    <w:rsid w:val="005F2450"/>
    <w:rsid w:val="005F35C7"/>
    <w:rsid w:val="005F3C88"/>
    <w:rsid w:val="005F492D"/>
    <w:rsid w:val="005F4DEE"/>
    <w:rsid w:val="005F6B07"/>
    <w:rsid w:val="00600B71"/>
    <w:rsid w:val="0060536A"/>
    <w:rsid w:val="006059E0"/>
    <w:rsid w:val="00605DAD"/>
    <w:rsid w:val="006104EF"/>
    <w:rsid w:val="00610F3F"/>
    <w:rsid w:val="00616AC4"/>
    <w:rsid w:val="00621F99"/>
    <w:rsid w:val="00626E0C"/>
    <w:rsid w:val="006321CD"/>
    <w:rsid w:val="00634801"/>
    <w:rsid w:val="00634861"/>
    <w:rsid w:val="0063525A"/>
    <w:rsid w:val="00636970"/>
    <w:rsid w:val="00641EF1"/>
    <w:rsid w:val="00642249"/>
    <w:rsid w:val="00643C1A"/>
    <w:rsid w:val="00644731"/>
    <w:rsid w:val="006458DA"/>
    <w:rsid w:val="00651454"/>
    <w:rsid w:val="00657669"/>
    <w:rsid w:val="00660A96"/>
    <w:rsid w:val="00660CFB"/>
    <w:rsid w:val="006625AB"/>
    <w:rsid w:val="006626EA"/>
    <w:rsid w:val="00663853"/>
    <w:rsid w:val="00673AA9"/>
    <w:rsid w:val="00676F6A"/>
    <w:rsid w:val="00677D3E"/>
    <w:rsid w:val="00683520"/>
    <w:rsid w:val="00685BA5"/>
    <w:rsid w:val="006863D5"/>
    <w:rsid w:val="00686459"/>
    <w:rsid w:val="006942A2"/>
    <w:rsid w:val="006968FC"/>
    <w:rsid w:val="006A544B"/>
    <w:rsid w:val="006A5A14"/>
    <w:rsid w:val="006A64BB"/>
    <w:rsid w:val="006A7A91"/>
    <w:rsid w:val="006B2987"/>
    <w:rsid w:val="006B3B60"/>
    <w:rsid w:val="006B56C6"/>
    <w:rsid w:val="006B5B17"/>
    <w:rsid w:val="006C15B6"/>
    <w:rsid w:val="006C663E"/>
    <w:rsid w:val="006C6A8F"/>
    <w:rsid w:val="006C747A"/>
    <w:rsid w:val="006D25D7"/>
    <w:rsid w:val="006D524A"/>
    <w:rsid w:val="006D7BE5"/>
    <w:rsid w:val="006E0A9B"/>
    <w:rsid w:val="006E3E25"/>
    <w:rsid w:val="006E57A4"/>
    <w:rsid w:val="006E7D09"/>
    <w:rsid w:val="007005A8"/>
    <w:rsid w:val="00706217"/>
    <w:rsid w:val="00706409"/>
    <w:rsid w:val="00721671"/>
    <w:rsid w:val="00723E94"/>
    <w:rsid w:val="00725725"/>
    <w:rsid w:val="0072621E"/>
    <w:rsid w:val="0072734F"/>
    <w:rsid w:val="0073092B"/>
    <w:rsid w:val="007325DC"/>
    <w:rsid w:val="007373F3"/>
    <w:rsid w:val="0074026A"/>
    <w:rsid w:val="0075290D"/>
    <w:rsid w:val="0075421B"/>
    <w:rsid w:val="007547B5"/>
    <w:rsid w:val="007658C6"/>
    <w:rsid w:val="00772A4C"/>
    <w:rsid w:val="00782FAD"/>
    <w:rsid w:val="007836EC"/>
    <w:rsid w:val="00794664"/>
    <w:rsid w:val="00795FD5"/>
    <w:rsid w:val="00797527"/>
    <w:rsid w:val="007A0E81"/>
    <w:rsid w:val="007A173B"/>
    <w:rsid w:val="007A2A52"/>
    <w:rsid w:val="007A5895"/>
    <w:rsid w:val="007A7A8F"/>
    <w:rsid w:val="007B3847"/>
    <w:rsid w:val="007C052C"/>
    <w:rsid w:val="007C14C3"/>
    <w:rsid w:val="007C3834"/>
    <w:rsid w:val="007C47DC"/>
    <w:rsid w:val="007D0B52"/>
    <w:rsid w:val="007D328D"/>
    <w:rsid w:val="007D5E9C"/>
    <w:rsid w:val="007D62C5"/>
    <w:rsid w:val="007D7F03"/>
    <w:rsid w:val="007E21E6"/>
    <w:rsid w:val="007E239C"/>
    <w:rsid w:val="007E7076"/>
    <w:rsid w:val="007F512A"/>
    <w:rsid w:val="007F7454"/>
    <w:rsid w:val="0080032E"/>
    <w:rsid w:val="00803988"/>
    <w:rsid w:val="00804D50"/>
    <w:rsid w:val="00805FC0"/>
    <w:rsid w:val="00806642"/>
    <w:rsid w:val="00806A04"/>
    <w:rsid w:val="00806D83"/>
    <w:rsid w:val="008119DC"/>
    <w:rsid w:val="008164EA"/>
    <w:rsid w:val="00816DED"/>
    <w:rsid w:val="0081705E"/>
    <w:rsid w:val="00822900"/>
    <w:rsid w:val="00824DEF"/>
    <w:rsid w:val="008257BC"/>
    <w:rsid w:val="00832F28"/>
    <w:rsid w:val="00833AF9"/>
    <w:rsid w:val="00834D19"/>
    <w:rsid w:val="00836CF6"/>
    <w:rsid w:val="00836F18"/>
    <w:rsid w:val="00836F48"/>
    <w:rsid w:val="0084008E"/>
    <w:rsid w:val="0084136A"/>
    <w:rsid w:val="00846250"/>
    <w:rsid w:val="0085019A"/>
    <w:rsid w:val="00853EB0"/>
    <w:rsid w:val="00854797"/>
    <w:rsid w:val="00863BC8"/>
    <w:rsid w:val="008656C0"/>
    <w:rsid w:val="0087544C"/>
    <w:rsid w:val="00880385"/>
    <w:rsid w:val="00881499"/>
    <w:rsid w:val="00892075"/>
    <w:rsid w:val="00893F96"/>
    <w:rsid w:val="00894055"/>
    <w:rsid w:val="008961B7"/>
    <w:rsid w:val="008A49AD"/>
    <w:rsid w:val="008A6798"/>
    <w:rsid w:val="008B1FE1"/>
    <w:rsid w:val="008B63E2"/>
    <w:rsid w:val="008C12AA"/>
    <w:rsid w:val="008C1B0D"/>
    <w:rsid w:val="008C3A8D"/>
    <w:rsid w:val="008C4671"/>
    <w:rsid w:val="008C473E"/>
    <w:rsid w:val="008C7266"/>
    <w:rsid w:val="008D077B"/>
    <w:rsid w:val="008D1478"/>
    <w:rsid w:val="008D17CC"/>
    <w:rsid w:val="008D18C5"/>
    <w:rsid w:val="008D27A6"/>
    <w:rsid w:val="008D3C43"/>
    <w:rsid w:val="008D3F09"/>
    <w:rsid w:val="008D7BA4"/>
    <w:rsid w:val="008E069B"/>
    <w:rsid w:val="008E0F98"/>
    <w:rsid w:val="008E10EE"/>
    <w:rsid w:val="008E4059"/>
    <w:rsid w:val="008E70A6"/>
    <w:rsid w:val="008E79B9"/>
    <w:rsid w:val="008F1E6E"/>
    <w:rsid w:val="008F5C7B"/>
    <w:rsid w:val="008F641A"/>
    <w:rsid w:val="009035C1"/>
    <w:rsid w:val="00904BB4"/>
    <w:rsid w:val="00907C6D"/>
    <w:rsid w:val="00912FBF"/>
    <w:rsid w:val="00914426"/>
    <w:rsid w:val="00916414"/>
    <w:rsid w:val="00927C7C"/>
    <w:rsid w:val="00927D7C"/>
    <w:rsid w:val="00931C70"/>
    <w:rsid w:val="00934B74"/>
    <w:rsid w:val="00935BEA"/>
    <w:rsid w:val="00935C4B"/>
    <w:rsid w:val="0094656D"/>
    <w:rsid w:val="00951DDE"/>
    <w:rsid w:val="009537E0"/>
    <w:rsid w:val="00956FE4"/>
    <w:rsid w:val="00957C1B"/>
    <w:rsid w:val="00961AED"/>
    <w:rsid w:val="009625AD"/>
    <w:rsid w:val="009708CA"/>
    <w:rsid w:val="009753DF"/>
    <w:rsid w:val="00975B3D"/>
    <w:rsid w:val="0098166F"/>
    <w:rsid w:val="00981981"/>
    <w:rsid w:val="00982862"/>
    <w:rsid w:val="00985C65"/>
    <w:rsid w:val="00985FE7"/>
    <w:rsid w:val="00990ED2"/>
    <w:rsid w:val="00990F55"/>
    <w:rsid w:val="0099204C"/>
    <w:rsid w:val="00992D1E"/>
    <w:rsid w:val="0099548A"/>
    <w:rsid w:val="00995997"/>
    <w:rsid w:val="009A4651"/>
    <w:rsid w:val="009A6BC3"/>
    <w:rsid w:val="009B2F66"/>
    <w:rsid w:val="009B3B38"/>
    <w:rsid w:val="009B6A5A"/>
    <w:rsid w:val="009B6AD6"/>
    <w:rsid w:val="009B6CD9"/>
    <w:rsid w:val="009C2F8F"/>
    <w:rsid w:val="009C3DBB"/>
    <w:rsid w:val="009D023D"/>
    <w:rsid w:val="009D251A"/>
    <w:rsid w:val="009D52AE"/>
    <w:rsid w:val="009D55AC"/>
    <w:rsid w:val="009D5D32"/>
    <w:rsid w:val="009D5D4C"/>
    <w:rsid w:val="009E703A"/>
    <w:rsid w:val="009F098A"/>
    <w:rsid w:val="009F12E8"/>
    <w:rsid w:val="009F4C45"/>
    <w:rsid w:val="009F6294"/>
    <w:rsid w:val="009F7850"/>
    <w:rsid w:val="00A023D9"/>
    <w:rsid w:val="00A04004"/>
    <w:rsid w:val="00A12BE9"/>
    <w:rsid w:val="00A13A19"/>
    <w:rsid w:val="00A14CBD"/>
    <w:rsid w:val="00A152F6"/>
    <w:rsid w:val="00A22A48"/>
    <w:rsid w:val="00A234C9"/>
    <w:rsid w:val="00A25852"/>
    <w:rsid w:val="00A3310E"/>
    <w:rsid w:val="00A33EDF"/>
    <w:rsid w:val="00A3436C"/>
    <w:rsid w:val="00A348A4"/>
    <w:rsid w:val="00A35BDB"/>
    <w:rsid w:val="00A430B4"/>
    <w:rsid w:val="00A440B4"/>
    <w:rsid w:val="00A477D2"/>
    <w:rsid w:val="00A51A39"/>
    <w:rsid w:val="00A544D6"/>
    <w:rsid w:val="00A571B7"/>
    <w:rsid w:val="00A60860"/>
    <w:rsid w:val="00A62351"/>
    <w:rsid w:val="00A80E0D"/>
    <w:rsid w:val="00A8382D"/>
    <w:rsid w:val="00A86F66"/>
    <w:rsid w:val="00A87F5A"/>
    <w:rsid w:val="00A93CAA"/>
    <w:rsid w:val="00A93EBF"/>
    <w:rsid w:val="00AA03EC"/>
    <w:rsid w:val="00AA0F91"/>
    <w:rsid w:val="00AB09A2"/>
    <w:rsid w:val="00AB1D5E"/>
    <w:rsid w:val="00AB2A14"/>
    <w:rsid w:val="00AC1B14"/>
    <w:rsid w:val="00AC2C1A"/>
    <w:rsid w:val="00AC2C6D"/>
    <w:rsid w:val="00AC5A8E"/>
    <w:rsid w:val="00AD1E22"/>
    <w:rsid w:val="00AD332C"/>
    <w:rsid w:val="00AD771A"/>
    <w:rsid w:val="00AE1533"/>
    <w:rsid w:val="00AE208E"/>
    <w:rsid w:val="00AE22C8"/>
    <w:rsid w:val="00AE359A"/>
    <w:rsid w:val="00AE72DD"/>
    <w:rsid w:val="00AE7722"/>
    <w:rsid w:val="00AF281A"/>
    <w:rsid w:val="00AF4EA1"/>
    <w:rsid w:val="00AF5C7C"/>
    <w:rsid w:val="00AF62BB"/>
    <w:rsid w:val="00AF6908"/>
    <w:rsid w:val="00AF799D"/>
    <w:rsid w:val="00B01A5E"/>
    <w:rsid w:val="00B03C1C"/>
    <w:rsid w:val="00B0667E"/>
    <w:rsid w:val="00B20E31"/>
    <w:rsid w:val="00B2452B"/>
    <w:rsid w:val="00B25681"/>
    <w:rsid w:val="00B336A3"/>
    <w:rsid w:val="00B34B8D"/>
    <w:rsid w:val="00B37975"/>
    <w:rsid w:val="00B409FA"/>
    <w:rsid w:val="00B43D98"/>
    <w:rsid w:val="00B4500E"/>
    <w:rsid w:val="00B4787C"/>
    <w:rsid w:val="00B50D2B"/>
    <w:rsid w:val="00B51192"/>
    <w:rsid w:val="00B518BD"/>
    <w:rsid w:val="00B5287A"/>
    <w:rsid w:val="00B538D3"/>
    <w:rsid w:val="00B5580C"/>
    <w:rsid w:val="00B56F49"/>
    <w:rsid w:val="00B572BE"/>
    <w:rsid w:val="00B6139B"/>
    <w:rsid w:val="00B61F7E"/>
    <w:rsid w:val="00B630C8"/>
    <w:rsid w:val="00B6408A"/>
    <w:rsid w:val="00B65CF3"/>
    <w:rsid w:val="00B669B9"/>
    <w:rsid w:val="00B67235"/>
    <w:rsid w:val="00B678B3"/>
    <w:rsid w:val="00B73603"/>
    <w:rsid w:val="00B82271"/>
    <w:rsid w:val="00B87FBC"/>
    <w:rsid w:val="00B91D90"/>
    <w:rsid w:val="00B9286B"/>
    <w:rsid w:val="00B9343E"/>
    <w:rsid w:val="00BA06F0"/>
    <w:rsid w:val="00BA0E6C"/>
    <w:rsid w:val="00BA310F"/>
    <w:rsid w:val="00BA782E"/>
    <w:rsid w:val="00BA78DF"/>
    <w:rsid w:val="00BB1AFB"/>
    <w:rsid w:val="00BB3AC0"/>
    <w:rsid w:val="00BB799C"/>
    <w:rsid w:val="00BC0A6E"/>
    <w:rsid w:val="00BC0CD2"/>
    <w:rsid w:val="00BC27DF"/>
    <w:rsid w:val="00BC2D1E"/>
    <w:rsid w:val="00BC7E54"/>
    <w:rsid w:val="00BD1703"/>
    <w:rsid w:val="00BD5999"/>
    <w:rsid w:val="00BE2C5A"/>
    <w:rsid w:val="00BE2C97"/>
    <w:rsid w:val="00BE36A3"/>
    <w:rsid w:val="00BE3765"/>
    <w:rsid w:val="00BE464D"/>
    <w:rsid w:val="00BE5982"/>
    <w:rsid w:val="00BE5A81"/>
    <w:rsid w:val="00BE7381"/>
    <w:rsid w:val="00BF1D5E"/>
    <w:rsid w:val="00BF1F2A"/>
    <w:rsid w:val="00BF3812"/>
    <w:rsid w:val="00BF5534"/>
    <w:rsid w:val="00BF75F8"/>
    <w:rsid w:val="00C01F25"/>
    <w:rsid w:val="00C0353A"/>
    <w:rsid w:val="00C0455B"/>
    <w:rsid w:val="00C11AC0"/>
    <w:rsid w:val="00C15087"/>
    <w:rsid w:val="00C2001C"/>
    <w:rsid w:val="00C2158A"/>
    <w:rsid w:val="00C2243B"/>
    <w:rsid w:val="00C26D4D"/>
    <w:rsid w:val="00C31C7A"/>
    <w:rsid w:val="00C37F29"/>
    <w:rsid w:val="00C400D8"/>
    <w:rsid w:val="00C40B98"/>
    <w:rsid w:val="00C40F68"/>
    <w:rsid w:val="00C44D5A"/>
    <w:rsid w:val="00C45314"/>
    <w:rsid w:val="00C454B5"/>
    <w:rsid w:val="00C46F5D"/>
    <w:rsid w:val="00C5384C"/>
    <w:rsid w:val="00C542C1"/>
    <w:rsid w:val="00C551CB"/>
    <w:rsid w:val="00C57634"/>
    <w:rsid w:val="00C62216"/>
    <w:rsid w:val="00C62574"/>
    <w:rsid w:val="00C662A2"/>
    <w:rsid w:val="00C6752B"/>
    <w:rsid w:val="00C7337E"/>
    <w:rsid w:val="00C834B7"/>
    <w:rsid w:val="00C84BDD"/>
    <w:rsid w:val="00C856D3"/>
    <w:rsid w:val="00C93AA1"/>
    <w:rsid w:val="00C95BAC"/>
    <w:rsid w:val="00C97A3F"/>
    <w:rsid w:val="00C97DEC"/>
    <w:rsid w:val="00CA1001"/>
    <w:rsid w:val="00CA3876"/>
    <w:rsid w:val="00CA3FCD"/>
    <w:rsid w:val="00CA445E"/>
    <w:rsid w:val="00CA5C22"/>
    <w:rsid w:val="00CA777E"/>
    <w:rsid w:val="00CB6F03"/>
    <w:rsid w:val="00CC330B"/>
    <w:rsid w:val="00CC5452"/>
    <w:rsid w:val="00CD35E4"/>
    <w:rsid w:val="00CD7AE2"/>
    <w:rsid w:val="00CE2261"/>
    <w:rsid w:val="00CE3B4F"/>
    <w:rsid w:val="00CF1EB5"/>
    <w:rsid w:val="00CF37E7"/>
    <w:rsid w:val="00CF6D28"/>
    <w:rsid w:val="00D0684D"/>
    <w:rsid w:val="00D0718E"/>
    <w:rsid w:val="00D10324"/>
    <w:rsid w:val="00D17D9D"/>
    <w:rsid w:val="00D22CEA"/>
    <w:rsid w:val="00D230FB"/>
    <w:rsid w:val="00D2518E"/>
    <w:rsid w:val="00D26F89"/>
    <w:rsid w:val="00D27C23"/>
    <w:rsid w:val="00D33450"/>
    <w:rsid w:val="00D34F13"/>
    <w:rsid w:val="00D35524"/>
    <w:rsid w:val="00D40EBD"/>
    <w:rsid w:val="00D41824"/>
    <w:rsid w:val="00D43328"/>
    <w:rsid w:val="00D43D70"/>
    <w:rsid w:val="00D44E99"/>
    <w:rsid w:val="00D456F7"/>
    <w:rsid w:val="00D47462"/>
    <w:rsid w:val="00D5201D"/>
    <w:rsid w:val="00D5670E"/>
    <w:rsid w:val="00D57B7B"/>
    <w:rsid w:val="00D60733"/>
    <w:rsid w:val="00D63DE0"/>
    <w:rsid w:val="00D64588"/>
    <w:rsid w:val="00D7142B"/>
    <w:rsid w:val="00D719A5"/>
    <w:rsid w:val="00D73D05"/>
    <w:rsid w:val="00D74B41"/>
    <w:rsid w:val="00D9000E"/>
    <w:rsid w:val="00D91597"/>
    <w:rsid w:val="00D91E55"/>
    <w:rsid w:val="00D94831"/>
    <w:rsid w:val="00D9591D"/>
    <w:rsid w:val="00DA37EA"/>
    <w:rsid w:val="00DA6F67"/>
    <w:rsid w:val="00DB16D9"/>
    <w:rsid w:val="00DB1A7B"/>
    <w:rsid w:val="00DB4DE7"/>
    <w:rsid w:val="00DB66B3"/>
    <w:rsid w:val="00DB7508"/>
    <w:rsid w:val="00DC1381"/>
    <w:rsid w:val="00DC1AEC"/>
    <w:rsid w:val="00DC3142"/>
    <w:rsid w:val="00DC5DA0"/>
    <w:rsid w:val="00DC657B"/>
    <w:rsid w:val="00DC6AA0"/>
    <w:rsid w:val="00DD5263"/>
    <w:rsid w:val="00DD6060"/>
    <w:rsid w:val="00DD6539"/>
    <w:rsid w:val="00DD6D9C"/>
    <w:rsid w:val="00DD787A"/>
    <w:rsid w:val="00DE0F20"/>
    <w:rsid w:val="00DE4835"/>
    <w:rsid w:val="00DE6C09"/>
    <w:rsid w:val="00DF1503"/>
    <w:rsid w:val="00DF16BC"/>
    <w:rsid w:val="00DF60B2"/>
    <w:rsid w:val="00DF76F6"/>
    <w:rsid w:val="00DF79C9"/>
    <w:rsid w:val="00E003F7"/>
    <w:rsid w:val="00E0129F"/>
    <w:rsid w:val="00E042AF"/>
    <w:rsid w:val="00E06656"/>
    <w:rsid w:val="00E076AA"/>
    <w:rsid w:val="00E112A2"/>
    <w:rsid w:val="00E12A4C"/>
    <w:rsid w:val="00E13176"/>
    <w:rsid w:val="00E20B3F"/>
    <w:rsid w:val="00E2365E"/>
    <w:rsid w:val="00E2367F"/>
    <w:rsid w:val="00E3112C"/>
    <w:rsid w:val="00E323E7"/>
    <w:rsid w:val="00E3317B"/>
    <w:rsid w:val="00E35B83"/>
    <w:rsid w:val="00E37253"/>
    <w:rsid w:val="00E4297E"/>
    <w:rsid w:val="00E43C51"/>
    <w:rsid w:val="00E43E05"/>
    <w:rsid w:val="00E45638"/>
    <w:rsid w:val="00E45C84"/>
    <w:rsid w:val="00E53E82"/>
    <w:rsid w:val="00E5531C"/>
    <w:rsid w:val="00E559CE"/>
    <w:rsid w:val="00E67BB9"/>
    <w:rsid w:val="00E706B5"/>
    <w:rsid w:val="00E724ED"/>
    <w:rsid w:val="00E756C5"/>
    <w:rsid w:val="00E8084E"/>
    <w:rsid w:val="00E81DC5"/>
    <w:rsid w:val="00E8396A"/>
    <w:rsid w:val="00E8551E"/>
    <w:rsid w:val="00E918BE"/>
    <w:rsid w:val="00E93204"/>
    <w:rsid w:val="00E94033"/>
    <w:rsid w:val="00E97741"/>
    <w:rsid w:val="00EA35F7"/>
    <w:rsid w:val="00EA5D44"/>
    <w:rsid w:val="00EA6C17"/>
    <w:rsid w:val="00EB0ED5"/>
    <w:rsid w:val="00EC0370"/>
    <w:rsid w:val="00EC2026"/>
    <w:rsid w:val="00EC3367"/>
    <w:rsid w:val="00EC339A"/>
    <w:rsid w:val="00EC7277"/>
    <w:rsid w:val="00ED0AD6"/>
    <w:rsid w:val="00ED22CE"/>
    <w:rsid w:val="00ED2A43"/>
    <w:rsid w:val="00ED3498"/>
    <w:rsid w:val="00ED5946"/>
    <w:rsid w:val="00ED5B8E"/>
    <w:rsid w:val="00ED7378"/>
    <w:rsid w:val="00EE48D5"/>
    <w:rsid w:val="00EE4940"/>
    <w:rsid w:val="00EE559C"/>
    <w:rsid w:val="00EE63B0"/>
    <w:rsid w:val="00EE7379"/>
    <w:rsid w:val="00EF1C51"/>
    <w:rsid w:val="00EF3891"/>
    <w:rsid w:val="00EF3D82"/>
    <w:rsid w:val="00F027B6"/>
    <w:rsid w:val="00F07202"/>
    <w:rsid w:val="00F2085E"/>
    <w:rsid w:val="00F21806"/>
    <w:rsid w:val="00F224E9"/>
    <w:rsid w:val="00F232A8"/>
    <w:rsid w:val="00F25DAC"/>
    <w:rsid w:val="00F27906"/>
    <w:rsid w:val="00F32A9E"/>
    <w:rsid w:val="00F32ADF"/>
    <w:rsid w:val="00F339F4"/>
    <w:rsid w:val="00F36121"/>
    <w:rsid w:val="00F36B9F"/>
    <w:rsid w:val="00F36FA8"/>
    <w:rsid w:val="00F375BF"/>
    <w:rsid w:val="00F50F68"/>
    <w:rsid w:val="00F51D06"/>
    <w:rsid w:val="00F55635"/>
    <w:rsid w:val="00F55AC8"/>
    <w:rsid w:val="00F56629"/>
    <w:rsid w:val="00F57A70"/>
    <w:rsid w:val="00F6353C"/>
    <w:rsid w:val="00F64183"/>
    <w:rsid w:val="00F66FEB"/>
    <w:rsid w:val="00F67099"/>
    <w:rsid w:val="00F72BA2"/>
    <w:rsid w:val="00F82758"/>
    <w:rsid w:val="00F840AF"/>
    <w:rsid w:val="00F9033B"/>
    <w:rsid w:val="00F90AE2"/>
    <w:rsid w:val="00F90B44"/>
    <w:rsid w:val="00F92922"/>
    <w:rsid w:val="00F934DB"/>
    <w:rsid w:val="00F96328"/>
    <w:rsid w:val="00F969B1"/>
    <w:rsid w:val="00F97CA2"/>
    <w:rsid w:val="00FA1A52"/>
    <w:rsid w:val="00FA3269"/>
    <w:rsid w:val="00FA5525"/>
    <w:rsid w:val="00FA7CE4"/>
    <w:rsid w:val="00FB02CA"/>
    <w:rsid w:val="00FB174A"/>
    <w:rsid w:val="00FB373A"/>
    <w:rsid w:val="00FB5CF0"/>
    <w:rsid w:val="00FC3B1A"/>
    <w:rsid w:val="00FC4ACF"/>
    <w:rsid w:val="00FC7592"/>
    <w:rsid w:val="00FD1180"/>
    <w:rsid w:val="00FD412F"/>
    <w:rsid w:val="00FD4E87"/>
    <w:rsid w:val="00FD5A6E"/>
    <w:rsid w:val="00FD6063"/>
    <w:rsid w:val="00FE0659"/>
    <w:rsid w:val="00FE4305"/>
    <w:rsid w:val="00FE720F"/>
    <w:rsid w:val="00FF0556"/>
    <w:rsid w:val="00FF074E"/>
    <w:rsid w:val="00FF1030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F940"/>
  <w15:docId w15:val="{26EF8BBA-8A80-4E4F-A7A8-ED120B3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D5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F64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1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5137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8F6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F64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137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137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5137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64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641A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641A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formatted">
    <w:name w:val="Preformatted"/>
    <w:basedOn w:val="Normal"/>
    <w:rsid w:val="008F6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C32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74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C1B"/>
  </w:style>
  <w:style w:type="paragraph" w:customStyle="1" w:styleId="Default">
    <w:name w:val="Default"/>
    <w:rsid w:val="00DC13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00C0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C5452"/>
    <w:rPr>
      <w:b/>
      <w:bCs/>
    </w:rPr>
  </w:style>
  <w:style w:type="character" w:customStyle="1" w:styleId="ptletra1">
    <w:name w:val="pt_letra1"/>
    <w:basedOn w:val="Fuentedeprrafopredeter"/>
    <w:rsid w:val="00CC5452"/>
    <w:rPr>
      <w:rFonts w:ascii="Open Sans" w:hAnsi="Open Sans" w:hint="default"/>
      <w:b w:val="0"/>
      <w:bCs w:val="0"/>
      <w:i w:val="0"/>
      <w:iCs w:val="0"/>
      <w:smallCaps w:val="0"/>
      <w:color w:val="545454"/>
      <w:sz w:val="24"/>
      <w:szCs w:val="24"/>
    </w:rPr>
  </w:style>
  <w:style w:type="table" w:customStyle="1" w:styleId="Tablanormal11">
    <w:name w:val="Tabla normal 11"/>
    <w:basedOn w:val="Tablanormal"/>
    <w:uiPriority w:val="99"/>
    <w:rsid w:val="00A258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CD35E4"/>
    <w:rPr>
      <w:rFonts w:ascii="Calibri" w:eastAsia="Calibri" w:hAnsi="Calibri" w:cs="Calibri"/>
      <w:lang w:eastAsia="es-ES"/>
    </w:rPr>
  </w:style>
  <w:style w:type="table" w:styleId="Tabladecuadrcula2-nfasis3">
    <w:name w:val="Grid Table 2 Accent 3"/>
    <w:basedOn w:val="Tablanormal"/>
    <w:uiPriority w:val="47"/>
    <w:rsid w:val="004F655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41EF1"/>
    <w:rPr>
      <w:color w:val="800080" w:themeColor="followedHyperlink"/>
      <w:u w:val="single"/>
    </w:rPr>
  </w:style>
  <w:style w:type="table" w:styleId="Tablanormal5">
    <w:name w:val="Plain Table 5"/>
    <w:basedOn w:val="Tablanormal"/>
    <w:uiPriority w:val="99"/>
    <w:rsid w:val="007309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193B-4C8E-4B9E-9D86-B2DD7556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Ramos Ruiz, Andrea del Carmen</cp:lastModifiedBy>
  <cp:revision>3</cp:revision>
  <cp:lastPrinted>2023-09-04T19:22:00Z</cp:lastPrinted>
  <dcterms:created xsi:type="dcterms:W3CDTF">2023-09-04T19:31:00Z</dcterms:created>
  <dcterms:modified xsi:type="dcterms:W3CDTF">2024-01-10T20:30:00Z</dcterms:modified>
</cp:coreProperties>
</file>