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442" w:rsidRPr="007B7116" w:rsidRDefault="00063442" w:rsidP="00063442">
      <w:pPr>
        <w:spacing w:line="360" w:lineRule="auto"/>
        <w:jc w:val="right"/>
        <w:rPr>
          <w:rFonts w:ascii="Arial" w:hAnsi="Arial" w:cs="Arial"/>
          <w:bCs/>
        </w:rPr>
      </w:pPr>
      <w:r w:rsidRPr="007B7116">
        <w:rPr>
          <w:rFonts w:ascii="Arial" w:hAnsi="Arial" w:cs="Arial"/>
          <w:bCs/>
        </w:rPr>
        <w:t>Fecha ______________________</w:t>
      </w:r>
    </w:p>
    <w:p w:rsidR="00063442" w:rsidRPr="007B7116" w:rsidRDefault="00063442" w:rsidP="00063442">
      <w:pPr>
        <w:pStyle w:val="Textoindependiente"/>
        <w:rPr>
          <w:rFonts w:ascii="Arial" w:hAnsi="Arial" w:cs="Arial"/>
          <w:sz w:val="20"/>
          <w:szCs w:val="18"/>
        </w:rPr>
      </w:pPr>
    </w:p>
    <w:p w:rsidR="00063442" w:rsidRPr="007B7116" w:rsidRDefault="00063442" w:rsidP="00063442">
      <w:pPr>
        <w:pStyle w:val="Textoindependiente"/>
        <w:jc w:val="center"/>
        <w:rPr>
          <w:rFonts w:ascii="Arial" w:hAnsi="Arial" w:cs="Arial"/>
          <w:b/>
          <w:szCs w:val="18"/>
        </w:rPr>
      </w:pPr>
      <w:r w:rsidRPr="007B7116">
        <w:rPr>
          <w:rFonts w:ascii="Arial" w:hAnsi="Arial" w:cs="Arial"/>
          <w:b/>
          <w:szCs w:val="18"/>
        </w:rPr>
        <w:t>CARTA COMPROMISO</w:t>
      </w:r>
    </w:p>
    <w:p w:rsidR="00063442" w:rsidRPr="007B7116" w:rsidRDefault="00063442" w:rsidP="00063442">
      <w:pPr>
        <w:pStyle w:val="Textoindependiente"/>
        <w:rPr>
          <w:rFonts w:ascii="Arial" w:hAnsi="Arial" w:cs="Arial"/>
          <w:sz w:val="20"/>
          <w:szCs w:val="18"/>
        </w:rPr>
      </w:pPr>
    </w:p>
    <w:p w:rsidR="00063442" w:rsidRPr="007B7116" w:rsidRDefault="00063442" w:rsidP="00063442">
      <w:pPr>
        <w:pStyle w:val="Textoindependiente"/>
        <w:rPr>
          <w:rFonts w:ascii="Arial" w:hAnsi="Arial" w:cs="Arial"/>
          <w:szCs w:val="22"/>
        </w:rPr>
      </w:pPr>
    </w:p>
    <w:p w:rsidR="00063442" w:rsidRPr="007B7116" w:rsidRDefault="00063442" w:rsidP="00063442">
      <w:pPr>
        <w:pStyle w:val="Textoindependiente"/>
        <w:rPr>
          <w:rFonts w:ascii="Arial" w:hAnsi="Arial" w:cs="Arial"/>
          <w:szCs w:val="22"/>
        </w:rPr>
      </w:pPr>
    </w:p>
    <w:p w:rsidR="00063442" w:rsidRPr="007B7116" w:rsidRDefault="008A4DA5" w:rsidP="00063442">
      <w:pPr>
        <w:pStyle w:val="Textoindependiente"/>
        <w:rPr>
          <w:rFonts w:ascii="Arial" w:hAnsi="Arial" w:cs="Arial"/>
          <w:szCs w:val="22"/>
        </w:rPr>
      </w:pPr>
      <w:r w:rsidRPr="007B7116">
        <w:rPr>
          <w:rFonts w:ascii="Arial" w:hAnsi="Arial" w:cs="Arial"/>
          <w:szCs w:val="22"/>
        </w:rPr>
        <w:t>El (</w:t>
      </w:r>
      <w:r w:rsidR="00063442" w:rsidRPr="007B7116">
        <w:rPr>
          <w:rFonts w:ascii="Arial" w:hAnsi="Arial" w:cs="Arial"/>
          <w:szCs w:val="22"/>
        </w:rPr>
        <w:t>La) alumno(a) declara:</w:t>
      </w:r>
    </w:p>
    <w:p w:rsidR="00063442" w:rsidRPr="007B7116" w:rsidRDefault="00063442" w:rsidP="00063442">
      <w:pPr>
        <w:pStyle w:val="Textoindependiente"/>
        <w:rPr>
          <w:rFonts w:ascii="Arial" w:hAnsi="Arial" w:cs="Arial"/>
          <w:szCs w:val="22"/>
        </w:rPr>
      </w:pPr>
    </w:p>
    <w:p w:rsidR="00063442" w:rsidRPr="007B7116" w:rsidRDefault="00063442" w:rsidP="00DD0C0E">
      <w:pPr>
        <w:pStyle w:val="Textoindependiente"/>
        <w:spacing w:line="276" w:lineRule="auto"/>
        <w:rPr>
          <w:rFonts w:ascii="Arial" w:hAnsi="Arial" w:cs="Arial"/>
          <w:szCs w:val="22"/>
        </w:rPr>
      </w:pPr>
      <w:r w:rsidRPr="007B7116">
        <w:rPr>
          <w:rFonts w:ascii="Arial" w:hAnsi="Arial" w:cs="Arial"/>
          <w:szCs w:val="22"/>
        </w:rPr>
        <w:t xml:space="preserve">Conozco y estoy de acuerdo en los términos bajo los cuales se otorga esta beca, soy consciente de que al presentar la documentación requerida acepto las obligaciones establecidas en </w:t>
      </w:r>
      <w:r w:rsidR="007D4810">
        <w:rPr>
          <w:rFonts w:ascii="Arial" w:hAnsi="Arial" w:cs="Arial"/>
          <w:szCs w:val="22"/>
        </w:rPr>
        <w:t>el Primer Periodo del</w:t>
      </w:r>
      <w:r w:rsidRPr="007B7116">
        <w:rPr>
          <w:rFonts w:ascii="Arial" w:hAnsi="Arial" w:cs="Arial"/>
          <w:szCs w:val="22"/>
        </w:rPr>
        <w:t xml:space="preserve"> </w:t>
      </w:r>
      <w:r w:rsidR="007D4810" w:rsidRPr="00DE7446">
        <w:rPr>
          <w:rFonts w:ascii="Arial" w:hAnsi="Arial" w:cs="Arial"/>
        </w:rPr>
        <w:t>Programa de Becas para Motivación a la Investigación</w:t>
      </w:r>
      <w:r w:rsidR="009F006F">
        <w:rPr>
          <w:rFonts w:ascii="Arial" w:hAnsi="Arial" w:cs="Arial"/>
        </w:rPr>
        <w:t>, Promoción 2023</w:t>
      </w:r>
      <w:r w:rsidR="00A0279D">
        <w:rPr>
          <w:rFonts w:ascii="Arial" w:hAnsi="Arial" w:cs="Arial"/>
        </w:rPr>
        <w:t>-B</w:t>
      </w:r>
      <w:r w:rsidRPr="007B7116">
        <w:rPr>
          <w:rFonts w:ascii="Arial" w:hAnsi="Arial" w:cs="Arial"/>
          <w:szCs w:val="22"/>
        </w:rPr>
        <w:t>, entre las que se encuentran las siguientes:</w:t>
      </w:r>
    </w:p>
    <w:p w:rsidR="00063442" w:rsidRPr="007B7116" w:rsidRDefault="00063442" w:rsidP="00063442">
      <w:pPr>
        <w:pStyle w:val="Textoindependiente"/>
        <w:rPr>
          <w:rFonts w:ascii="Arial" w:hAnsi="Arial" w:cs="Arial"/>
          <w:szCs w:val="22"/>
        </w:rPr>
      </w:pPr>
    </w:p>
    <w:p w:rsidR="007D4810" w:rsidRPr="00AC2381" w:rsidRDefault="007D4810" w:rsidP="007D4810">
      <w:pPr>
        <w:numPr>
          <w:ilvl w:val="1"/>
          <w:numId w:val="4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DE7446">
        <w:rPr>
          <w:rFonts w:ascii="Arial" w:hAnsi="Arial" w:cs="Arial"/>
        </w:rPr>
        <w:t>olabor</w:t>
      </w:r>
      <w:r>
        <w:rPr>
          <w:rFonts w:ascii="Arial" w:hAnsi="Arial" w:cs="Arial"/>
        </w:rPr>
        <w:t>ar</w:t>
      </w:r>
      <w:r w:rsidR="009F006F">
        <w:rPr>
          <w:rFonts w:ascii="Arial" w:hAnsi="Arial" w:cs="Arial"/>
        </w:rPr>
        <w:t xml:space="preserve"> 10</w:t>
      </w:r>
      <w:r w:rsidRPr="00DE7446">
        <w:rPr>
          <w:rFonts w:ascii="Arial" w:hAnsi="Arial" w:cs="Arial"/>
        </w:rPr>
        <w:t xml:space="preserve"> horas semanales con </w:t>
      </w:r>
      <w:r>
        <w:rPr>
          <w:rFonts w:ascii="Arial" w:hAnsi="Arial" w:cs="Arial"/>
        </w:rPr>
        <w:t xml:space="preserve">un </w:t>
      </w:r>
      <w:r w:rsidRPr="00DE7446">
        <w:rPr>
          <w:rFonts w:ascii="Arial" w:hAnsi="Arial" w:cs="Arial"/>
        </w:rPr>
        <w:t xml:space="preserve">Investigador de este Centro Universitario </w:t>
      </w:r>
      <w:r w:rsidR="009F006F">
        <w:rPr>
          <w:rFonts w:ascii="Arial" w:hAnsi="Arial" w:cs="Arial"/>
        </w:rPr>
        <w:t>en el calendario 2023</w:t>
      </w:r>
      <w:r w:rsidR="000B6E56">
        <w:rPr>
          <w:rFonts w:ascii="Arial" w:hAnsi="Arial" w:cs="Arial"/>
        </w:rPr>
        <w:t>-</w:t>
      </w:r>
      <w:r w:rsidR="00CD1FFC">
        <w:rPr>
          <w:rFonts w:ascii="Arial" w:hAnsi="Arial" w:cs="Arial"/>
        </w:rPr>
        <w:t>B</w:t>
      </w:r>
      <w:r w:rsidR="000B6E56" w:rsidRPr="00AC2381">
        <w:rPr>
          <w:rFonts w:ascii="Arial" w:hAnsi="Arial" w:cs="Arial"/>
        </w:rPr>
        <w:t xml:space="preserve"> </w:t>
      </w:r>
      <w:r w:rsidRPr="00AC2381">
        <w:rPr>
          <w:rFonts w:ascii="Arial" w:hAnsi="Arial" w:cs="Arial"/>
        </w:rPr>
        <w:t>(</w:t>
      </w:r>
      <w:r w:rsidR="00A0279D">
        <w:rPr>
          <w:rFonts w:ascii="Arial" w:hAnsi="Arial" w:cs="Arial"/>
        </w:rPr>
        <w:t xml:space="preserve">del 18 de septiembre </w:t>
      </w:r>
      <w:r w:rsidR="00CD1FFC">
        <w:rPr>
          <w:rFonts w:ascii="Arial" w:hAnsi="Arial" w:cs="Arial"/>
        </w:rPr>
        <w:t>al 15</w:t>
      </w:r>
      <w:r w:rsidRPr="00AC2381">
        <w:rPr>
          <w:rFonts w:ascii="Arial" w:hAnsi="Arial" w:cs="Arial"/>
        </w:rPr>
        <w:t xml:space="preserve"> de </w:t>
      </w:r>
      <w:r w:rsidR="00CD1FFC">
        <w:rPr>
          <w:rFonts w:ascii="Arial" w:hAnsi="Arial" w:cs="Arial"/>
        </w:rPr>
        <w:t>diciembre</w:t>
      </w:r>
      <w:r w:rsidR="009F006F">
        <w:rPr>
          <w:rFonts w:ascii="Arial" w:hAnsi="Arial" w:cs="Arial"/>
        </w:rPr>
        <w:t xml:space="preserve"> 2023</w:t>
      </w:r>
      <w:r w:rsidR="008A4DA5" w:rsidRPr="00AC2381">
        <w:rPr>
          <w:rFonts w:ascii="Arial" w:hAnsi="Arial" w:cs="Arial"/>
        </w:rPr>
        <w:t>).</w:t>
      </w:r>
      <w:bookmarkStart w:id="0" w:name="_GoBack"/>
      <w:bookmarkEnd w:id="0"/>
    </w:p>
    <w:p w:rsidR="007D4810" w:rsidRPr="00DE7446" w:rsidRDefault="007D4810" w:rsidP="007D4810">
      <w:pPr>
        <w:numPr>
          <w:ilvl w:val="1"/>
          <w:numId w:val="4"/>
        </w:numPr>
        <w:spacing w:after="60"/>
        <w:jc w:val="both"/>
        <w:rPr>
          <w:rFonts w:ascii="Arial" w:hAnsi="Arial" w:cs="Arial"/>
        </w:rPr>
      </w:pPr>
      <w:r w:rsidRPr="00DE7446">
        <w:rPr>
          <w:rFonts w:ascii="Arial" w:hAnsi="Arial" w:cs="Arial"/>
        </w:rPr>
        <w:t xml:space="preserve">Remitir a la Unidad de Becas e Intercambios del Centro Universitario del Sur, un </w:t>
      </w:r>
      <w:r>
        <w:rPr>
          <w:rFonts w:ascii="Arial" w:hAnsi="Arial" w:cs="Arial"/>
          <w:b/>
        </w:rPr>
        <w:t>I</w:t>
      </w:r>
      <w:r w:rsidRPr="00055F80">
        <w:rPr>
          <w:rFonts w:ascii="Arial" w:hAnsi="Arial" w:cs="Arial"/>
          <w:b/>
        </w:rPr>
        <w:t xml:space="preserve">nforme </w:t>
      </w:r>
      <w:r>
        <w:rPr>
          <w:rFonts w:ascii="Arial" w:hAnsi="Arial" w:cs="Arial"/>
          <w:b/>
        </w:rPr>
        <w:t>Té</w:t>
      </w:r>
      <w:r w:rsidRPr="00055F80">
        <w:rPr>
          <w:rFonts w:ascii="Arial" w:hAnsi="Arial" w:cs="Arial"/>
          <w:b/>
        </w:rPr>
        <w:t>cnico</w:t>
      </w:r>
      <w:r>
        <w:rPr>
          <w:rFonts w:ascii="Arial" w:hAnsi="Arial" w:cs="Arial"/>
        </w:rPr>
        <w:t xml:space="preserve"> de las actividades realizadas, avalado por el Investigador receptor.</w:t>
      </w:r>
    </w:p>
    <w:p w:rsidR="007D4810" w:rsidRPr="00DE7446" w:rsidRDefault="007D4810" w:rsidP="007D4810">
      <w:pPr>
        <w:numPr>
          <w:ilvl w:val="1"/>
          <w:numId w:val="4"/>
        </w:numPr>
        <w:spacing w:after="120"/>
        <w:jc w:val="both"/>
        <w:rPr>
          <w:rFonts w:ascii="Arial" w:hAnsi="Arial" w:cs="Arial"/>
        </w:rPr>
      </w:pPr>
      <w:r w:rsidRPr="00DE7446">
        <w:rPr>
          <w:rFonts w:ascii="Arial" w:hAnsi="Arial" w:cs="Arial"/>
        </w:rPr>
        <w:t>En caso de no cumplir con las obligaciones anteriores,</w:t>
      </w:r>
      <w:r>
        <w:rPr>
          <w:rFonts w:ascii="Arial" w:hAnsi="Arial" w:cs="Arial"/>
        </w:rPr>
        <w:t xml:space="preserve"> me comprometo a</w:t>
      </w:r>
      <w:r w:rsidRPr="00DE7446">
        <w:rPr>
          <w:rFonts w:ascii="Arial" w:hAnsi="Arial" w:cs="Arial"/>
        </w:rPr>
        <w:t xml:space="preserve"> rembolsar el monto de la beca otorgada, en los 30 días siguientes al término de la actividad.</w:t>
      </w:r>
    </w:p>
    <w:p w:rsidR="00063442" w:rsidRPr="007B7116" w:rsidRDefault="00063442" w:rsidP="00063442">
      <w:pPr>
        <w:pStyle w:val="Textoindependiente"/>
        <w:rPr>
          <w:rFonts w:ascii="Arial" w:hAnsi="Arial" w:cs="Arial"/>
          <w:szCs w:val="22"/>
        </w:rPr>
      </w:pPr>
    </w:p>
    <w:p w:rsidR="00063442" w:rsidRPr="007B7116" w:rsidRDefault="00063442" w:rsidP="00063442">
      <w:pPr>
        <w:pStyle w:val="Textoindependiente"/>
        <w:jc w:val="center"/>
        <w:rPr>
          <w:rFonts w:ascii="Arial" w:hAnsi="Arial" w:cs="Arial"/>
          <w:szCs w:val="22"/>
        </w:rPr>
      </w:pPr>
    </w:p>
    <w:p w:rsidR="00063442" w:rsidRPr="007B7116" w:rsidRDefault="00063442" w:rsidP="00063442">
      <w:pPr>
        <w:pStyle w:val="Textoindependiente"/>
        <w:jc w:val="center"/>
        <w:rPr>
          <w:rFonts w:ascii="Arial" w:hAnsi="Arial" w:cs="Arial"/>
          <w:szCs w:val="22"/>
        </w:rPr>
      </w:pPr>
      <w:r w:rsidRPr="007B7116">
        <w:rPr>
          <w:rFonts w:ascii="Arial" w:hAnsi="Arial" w:cs="Arial"/>
          <w:szCs w:val="22"/>
        </w:rPr>
        <w:t>________________________________</w:t>
      </w:r>
    </w:p>
    <w:p w:rsidR="00063442" w:rsidRPr="007B7116" w:rsidRDefault="00063442" w:rsidP="00063442">
      <w:pPr>
        <w:jc w:val="center"/>
        <w:rPr>
          <w:rFonts w:ascii="Arial" w:hAnsi="Arial" w:cs="Arial"/>
          <w:szCs w:val="22"/>
          <w:lang w:val="es-MX"/>
        </w:rPr>
      </w:pPr>
    </w:p>
    <w:p w:rsidR="00063442" w:rsidRDefault="00063442" w:rsidP="00063442">
      <w:pPr>
        <w:jc w:val="center"/>
        <w:rPr>
          <w:rFonts w:ascii="Arial" w:hAnsi="Arial" w:cs="Arial"/>
          <w:szCs w:val="22"/>
          <w:lang w:val="es-MX"/>
        </w:rPr>
      </w:pPr>
      <w:r w:rsidRPr="007B7116">
        <w:rPr>
          <w:rFonts w:ascii="Arial" w:hAnsi="Arial" w:cs="Arial"/>
          <w:szCs w:val="22"/>
          <w:lang w:val="es-MX"/>
        </w:rPr>
        <w:t>Nombre y Firma del Estudiante</w:t>
      </w:r>
    </w:p>
    <w:p w:rsidR="0071487C" w:rsidRDefault="0071487C" w:rsidP="00063442">
      <w:pPr>
        <w:jc w:val="center"/>
        <w:rPr>
          <w:rFonts w:ascii="Arial" w:hAnsi="Arial" w:cs="Arial"/>
          <w:szCs w:val="22"/>
          <w:lang w:val="es-MX"/>
        </w:rPr>
      </w:pPr>
    </w:p>
    <w:p w:rsidR="00DD6F07" w:rsidRDefault="00DD6F07" w:rsidP="00DD6F07">
      <w:pPr>
        <w:jc w:val="center"/>
        <w:rPr>
          <w:rFonts w:ascii="Arial Narrow" w:hAnsi="Arial Narrow"/>
          <w:sz w:val="22"/>
          <w:szCs w:val="22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5B2A9A" wp14:editId="737E61D5">
                <wp:simplePos x="0" y="0"/>
                <wp:positionH relativeFrom="column">
                  <wp:posOffset>-320675</wp:posOffset>
                </wp:positionH>
                <wp:positionV relativeFrom="paragraph">
                  <wp:posOffset>43180</wp:posOffset>
                </wp:positionV>
                <wp:extent cx="6210935" cy="1905000"/>
                <wp:effectExtent l="0" t="0" r="18415" b="1905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935" cy="19050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6F07" w:rsidRDefault="00DD6F07" w:rsidP="00DD6F07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  <w:t>AVAL DE LA COORDINACION DE INVESTIGACION Y POSGRADO</w:t>
                            </w:r>
                          </w:p>
                          <w:p w:rsidR="00DD6F07" w:rsidRDefault="00DD6F07" w:rsidP="00DD6F07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sz w:val="22"/>
                                <w:szCs w:val="18"/>
                              </w:rPr>
                            </w:pPr>
                          </w:p>
                          <w:p w:rsidR="00DD6F07" w:rsidRPr="00DD0C0E" w:rsidRDefault="00DD6F07" w:rsidP="00DD6F07">
                            <w:pPr>
                              <w:spacing w:line="360" w:lineRule="auto"/>
                              <w:jc w:val="both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18"/>
                              </w:rPr>
                            </w:pPr>
                            <w:r w:rsidRPr="00DD0C0E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18"/>
                              </w:rPr>
                              <w:t xml:space="preserve">Como  Coordinador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18"/>
                              </w:rPr>
                              <w:t>de Investigación y Posgrado de este Centro Universitario,</w:t>
                            </w:r>
                            <w:r w:rsidRPr="00DD0C0E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18"/>
                              </w:rPr>
                              <w:t xml:space="preserve"> hago constar que el Proyecto “__________________________________________________________________________”, dirigido por el académico _____________________________________________________, está registrado en los archivos de esta Coordinación.</w:t>
                            </w:r>
                          </w:p>
                          <w:p w:rsidR="00DD6F07" w:rsidRDefault="00DD6F07" w:rsidP="00DD6F07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18"/>
                              </w:rPr>
                            </w:pPr>
                          </w:p>
                          <w:p w:rsidR="00DD6F07" w:rsidRPr="00DD0C0E" w:rsidRDefault="00DD6F07" w:rsidP="00DD6F07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18"/>
                              </w:rPr>
                            </w:pPr>
                            <w:r w:rsidRPr="00DD0C0E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18"/>
                              </w:rPr>
                              <w:t>Atentamente:</w:t>
                            </w:r>
                          </w:p>
                          <w:p w:rsidR="00DD6F07" w:rsidRPr="00DD0C0E" w:rsidRDefault="00DD6F07" w:rsidP="00DD6F07">
                            <w:pPr>
                              <w:jc w:val="center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18"/>
                              </w:rPr>
                            </w:pPr>
                            <w:r w:rsidRPr="00DD0C0E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18"/>
                              </w:rPr>
                              <w:t>___________________________________________</w:t>
                            </w:r>
                          </w:p>
                          <w:p w:rsidR="00DD6F07" w:rsidRPr="00DD0C0E" w:rsidRDefault="00DD6F07" w:rsidP="00DD6F07">
                            <w:pPr>
                              <w:jc w:val="center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18"/>
                              </w:rPr>
                            </w:pPr>
                          </w:p>
                          <w:p w:rsidR="00DD6F07" w:rsidRPr="00DD0C0E" w:rsidRDefault="00DD6F07" w:rsidP="00DD6F07">
                            <w:pPr>
                              <w:jc w:val="center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18"/>
                              </w:rPr>
                            </w:pPr>
                            <w:r w:rsidRPr="00DD0C0E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18"/>
                              </w:rPr>
                              <w:t xml:space="preserve">Nombre y Firma del Coordinador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B5B2A9A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-25.25pt;margin-top:3.4pt;width:489.05pt;height:1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" filled="f">
                <v:stroke dashstyle="1 1" endcap="round"/>
                <v:textbox>
                  <w:txbxContent>
                    <w:p w:rsidR="00DD6F07" w:rsidRDefault="00DD6F07" w:rsidP="00DD6F07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  <w:t>AVAL DE LA COORDINACION DE INVESTIGACION Y POSGRADO</w:t>
                      </w:r>
                    </w:p>
                    <w:p w:rsidR="00DD6F07" w:rsidRDefault="00DD6F07" w:rsidP="00DD6F07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sz w:val="22"/>
                          <w:szCs w:val="18"/>
                        </w:rPr>
                      </w:pPr>
                    </w:p>
                    <w:p w:rsidR="00DD6F07" w:rsidRPr="00DD0C0E" w:rsidRDefault="00DD6F07" w:rsidP="00DD6F07">
                      <w:pPr>
                        <w:spacing w:line="360" w:lineRule="auto"/>
                        <w:jc w:val="both"/>
                        <w:rPr>
                          <w:rFonts w:ascii="Arial Narrow" w:hAnsi="Arial Narrow" w:cs="Arial"/>
                          <w:bCs/>
                          <w:sz w:val="20"/>
                          <w:szCs w:val="18"/>
                        </w:rPr>
                      </w:pPr>
                      <w:r w:rsidRPr="00DD0C0E">
                        <w:rPr>
                          <w:rFonts w:ascii="Arial Narrow" w:hAnsi="Arial Narrow" w:cs="Arial"/>
                          <w:bCs/>
                          <w:sz w:val="20"/>
                          <w:szCs w:val="18"/>
                        </w:rPr>
                        <w:t xml:space="preserve">Como  Coordinador </w:t>
                      </w:r>
                      <w:r>
                        <w:rPr>
                          <w:rFonts w:ascii="Arial Narrow" w:hAnsi="Arial Narrow" w:cs="Arial"/>
                          <w:bCs/>
                          <w:sz w:val="20"/>
                          <w:szCs w:val="18"/>
                        </w:rPr>
                        <w:t>de Investigación y Posgrado de este Centro Universitario,</w:t>
                      </w:r>
                      <w:r w:rsidRPr="00DD0C0E">
                        <w:rPr>
                          <w:rFonts w:ascii="Arial Narrow" w:hAnsi="Arial Narrow" w:cs="Arial"/>
                          <w:bCs/>
                          <w:sz w:val="20"/>
                          <w:szCs w:val="18"/>
                        </w:rPr>
                        <w:t xml:space="preserve"> hago constar que el Proyecto “__________________________________________________________________________”, dirigido por el académico _____________________________________________________, está registrado en los archivos de esta Coordinación.</w:t>
                      </w:r>
                    </w:p>
                    <w:p w:rsidR="00DD6F07" w:rsidRDefault="00DD6F07" w:rsidP="00DD6F07">
                      <w:pPr>
                        <w:spacing w:line="360" w:lineRule="auto"/>
                        <w:jc w:val="center"/>
                        <w:rPr>
                          <w:rFonts w:ascii="Arial Narrow" w:hAnsi="Arial Narrow" w:cs="Arial"/>
                          <w:bCs/>
                          <w:sz w:val="20"/>
                          <w:szCs w:val="18"/>
                        </w:rPr>
                      </w:pPr>
                    </w:p>
                    <w:p w:rsidR="00DD6F07" w:rsidRPr="00DD0C0E" w:rsidRDefault="00DD6F07" w:rsidP="00DD6F07">
                      <w:pPr>
                        <w:spacing w:line="360" w:lineRule="auto"/>
                        <w:jc w:val="center"/>
                        <w:rPr>
                          <w:rFonts w:ascii="Arial Narrow" w:hAnsi="Arial Narrow" w:cs="Arial"/>
                          <w:bCs/>
                          <w:sz w:val="20"/>
                          <w:szCs w:val="18"/>
                        </w:rPr>
                      </w:pPr>
                      <w:r w:rsidRPr="00DD0C0E">
                        <w:rPr>
                          <w:rFonts w:ascii="Arial Narrow" w:hAnsi="Arial Narrow" w:cs="Arial"/>
                          <w:bCs/>
                          <w:sz w:val="20"/>
                          <w:szCs w:val="18"/>
                        </w:rPr>
                        <w:t>Atentamente:</w:t>
                      </w:r>
                    </w:p>
                    <w:p w:rsidR="00DD6F07" w:rsidRPr="00DD0C0E" w:rsidRDefault="00DD6F07" w:rsidP="00DD6F07">
                      <w:pPr>
                        <w:jc w:val="center"/>
                        <w:rPr>
                          <w:rFonts w:ascii="Arial Narrow" w:hAnsi="Arial Narrow" w:cs="Arial"/>
                          <w:bCs/>
                          <w:sz w:val="20"/>
                          <w:szCs w:val="18"/>
                        </w:rPr>
                      </w:pPr>
                      <w:r w:rsidRPr="00DD0C0E">
                        <w:rPr>
                          <w:rFonts w:ascii="Arial Narrow" w:hAnsi="Arial Narrow" w:cs="Arial"/>
                          <w:bCs/>
                          <w:sz w:val="20"/>
                          <w:szCs w:val="18"/>
                        </w:rPr>
                        <w:t>___________________________________________</w:t>
                      </w:r>
                    </w:p>
                    <w:p w:rsidR="00DD6F07" w:rsidRPr="00DD0C0E" w:rsidRDefault="00DD6F07" w:rsidP="00DD6F07">
                      <w:pPr>
                        <w:jc w:val="center"/>
                        <w:rPr>
                          <w:rFonts w:ascii="Arial Narrow" w:hAnsi="Arial Narrow" w:cs="Arial"/>
                          <w:bCs/>
                          <w:sz w:val="20"/>
                          <w:szCs w:val="18"/>
                        </w:rPr>
                      </w:pPr>
                    </w:p>
                    <w:p w:rsidR="00DD6F07" w:rsidRPr="00DD0C0E" w:rsidRDefault="00DD6F07" w:rsidP="00DD6F07">
                      <w:pPr>
                        <w:jc w:val="center"/>
                        <w:rPr>
                          <w:rFonts w:ascii="Arial Narrow" w:hAnsi="Arial Narrow" w:cs="Arial"/>
                          <w:bCs/>
                          <w:sz w:val="20"/>
                          <w:szCs w:val="18"/>
                        </w:rPr>
                      </w:pPr>
                      <w:r w:rsidRPr="00DD0C0E">
                        <w:rPr>
                          <w:rFonts w:ascii="Arial Narrow" w:hAnsi="Arial Narrow" w:cs="Arial"/>
                          <w:bCs/>
                          <w:sz w:val="20"/>
                          <w:szCs w:val="18"/>
                        </w:rPr>
                        <w:t xml:space="preserve">Nombre y Firma del Coordinador </w:t>
                      </w:r>
                    </w:p>
                  </w:txbxContent>
                </v:textbox>
              </v:shape>
            </w:pict>
          </mc:Fallback>
        </mc:AlternateContent>
      </w:r>
    </w:p>
    <w:p w:rsidR="00DD6F07" w:rsidRPr="007B7116" w:rsidRDefault="00DD6F07" w:rsidP="00063442">
      <w:pPr>
        <w:jc w:val="center"/>
        <w:rPr>
          <w:rFonts w:ascii="Arial" w:hAnsi="Arial" w:cs="Arial"/>
          <w:szCs w:val="22"/>
          <w:lang w:val="es-MX"/>
        </w:rPr>
      </w:pPr>
    </w:p>
    <w:p w:rsidR="00063442" w:rsidRDefault="00063442" w:rsidP="00063442">
      <w:pPr>
        <w:jc w:val="center"/>
        <w:rPr>
          <w:rFonts w:ascii="Arial Narrow" w:hAnsi="Arial Narrow"/>
          <w:sz w:val="22"/>
          <w:szCs w:val="22"/>
          <w:lang w:val="es-MX"/>
        </w:rPr>
      </w:pPr>
    </w:p>
    <w:p w:rsidR="00063442" w:rsidRDefault="00063442" w:rsidP="00063442">
      <w:pPr>
        <w:jc w:val="center"/>
        <w:rPr>
          <w:rFonts w:ascii="Arial Narrow" w:hAnsi="Arial Narrow"/>
          <w:sz w:val="22"/>
          <w:szCs w:val="22"/>
          <w:lang w:val="es-MX"/>
        </w:rPr>
      </w:pPr>
    </w:p>
    <w:p w:rsidR="00063442" w:rsidRDefault="00063442" w:rsidP="00063442">
      <w:pPr>
        <w:jc w:val="center"/>
        <w:rPr>
          <w:rFonts w:ascii="Arial Narrow" w:hAnsi="Arial Narrow"/>
          <w:sz w:val="22"/>
          <w:szCs w:val="22"/>
          <w:lang w:val="es-MX"/>
        </w:rPr>
      </w:pPr>
    </w:p>
    <w:p w:rsidR="00063442" w:rsidRDefault="00063442" w:rsidP="00063442">
      <w:pPr>
        <w:jc w:val="both"/>
        <w:rPr>
          <w:rFonts w:ascii="Arial" w:hAnsi="Arial" w:cs="Arial"/>
          <w:sz w:val="22"/>
        </w:rPr>
      </w:pPr>
    </w:p>
    <w:p w:rsidR="00063442" w:rsidRDefault="00063442" w:rsidP="00063442">
      <w:pPr>
        <w:jc w:val="both"/>
        <w:rPr>
          <w:rFonts w:ascii="Arial" w:hAnsi="Arial" w:cs="Arial"/>
          <w:sz w:val="22"/>
        </w:rPr>
      </w:pPr>
    </w:p>
    <w:p w:rsidR="00063442" w:rsidRDefault="00063442" w:rsidP="00063442">
      <w:pPr>
        <w:jc w:val="both"/>
        <w:rPr>
          <w:rFonts w:ascii="Arial" w:hAnsi="Arial" w:cs="Arial"/>
          <w:sz w:val="22"/>
        </w:rPr>
      </w:pPr>
    </w:p>
    <w:p w:rsidR="00063442" w:rsidRDefault="00063442" w:rsidP="00063442">
      <w:pPr>
        <w:rPr>
          <w:szCs w:val="20"/>
        </w:rPr>
      </w:pPr>
    </w:p>
    <w:p w:rsidR="00063442" w:rsidRDefault="00063442" w:rsidP="00063442">
      <w:pPr>
        <w:rPr>
          <w:szCs w:val="20"/>
        </w:rPr>
      </w:pPr>
    </w:p>
    <w:p w:rsidR="00063442" w:rsidRDefault="00063442" w:rsidP="00063442">
      <w:pPr>
        <w:rPr>
          <w:szCs w:val="20"/>
        </w:rPr>
      </w:pPr>
    </w:p>
    <w:sectPr w:rsidR="00063442" w:rsidSect="003A1B54">
      <w:headerReference w:type="default" r:id="rId7"/>
      <w:footerReference w:type="default" r:id="rId8"/>
      <w:pgSz w:w="12240" w:h="15840"/>
      <w:pgMar w:top="2835" w:right="1134" w:bottom="1701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776" w:rsidRDefault="00506776" w:rsidP="003A1B54">
      <w:r>
        <w:separator/>
      </w:r>
    </w:p>
  </w:endnote>
  <w:endnote w:type="continuationSeparator" w:id="0">
    <w:p w:rsidR="00506776" w:rsidRDefault="00506776" w:rsidP="003A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C17" w:rsidRDefault="00C15087" w:rsidP="00EA6C17">
    <w:pPr>
      <w:pStyle w:val="Piedepgina"/>
      <w:jc w:val="center"/>
      <w:rPr>
        <w:color w:val="3D4041"/>
        <w:sz w:val="17"/>
        <w:szCs w:val="17"/>
      </w:rPr>
    </w:pPr>
    <w:r>
      <w:rPr>
        <w:color w:val="3D4041"/>
        <w:sz w:val="17"/>
        <w:szCs w:val="17"/>
      </w:rPr>
      <w:t xml:space="preserve">Av. Enrique Arreola </w:t>
    </w:r>
    <w:r w:rsidR="002D4DF4">
      <w:rPr>
        <w:color w:val="3D4041"/>
        <w:sz w:val="17"/>
        <w:szCs w:val="17"/>
      </w:rPr>
      <w:t xml:space="preserve">Silva N° </w:t>
    </w:r>
    <w:r>
      <w:rPr>
        <w:color w:val="3D4041"/>
        <w:sz w:val="17"/>
        <w:szCs w:val="17"/>
      </w:rPr>
      <w:t>883</w:t>
    </w:r>
    <w:r w:rsidR="00FA7CE4">
      <w:rPr>
        <w:color w:val="3D4041"/>
        <w:sz w:val="17"/>
        <w:szCs w:val="17"/>
      </w:rPr>
      <w:t xml:space="preserve">, </w:t>
    </w:r>
    <w:r w:rsidR="0065538E">
      <w:rPr>
        <w:color w:val="3D4041"/>
        <w:sz w:val="17"/>
        <w:szCs w:val="17"/>
      </w:rPr>
      <w:t xml:space="preserve">Colonia </w:t>
    </w:r>
    <w:r>
      <w:rPr>
        <w:color w:val="3D4041"/>
        <w:sz w:val="17"/>
        <w:szCs w:val="17"/>
      </w:rPr>
      <w:t>Centro</w:t>
    </w:r>
    <w:r w:rsidR="00FA7CE4">
      <w:rPr>
        <w:color w:val="3D4041"/>
        <w:sz w:val="17"/>
        <w:szCs w:val="17"/>
      </w:rPr>
      <w:t>,</w:t>
    </w:r>
    <w:r w:rsidR="00182D8F">
      <w:rPr>
        <w:color w:val="3D4041"/>
        <w:sz w:val="17"/>
        <w:szCs w:val="17"/>
      </w:rPr>
      <w:t xml:space="preserve"> </w:t>
    </w:r>
    <w:r w:rsidR="0065538E">
      <w:rPr>
        <w:color w:val="3D4041"/>
        <w:sz w:val="17"/>
        <w:szCs w:val="17"/>
      </w:rPr>
      <w:t xml:space="preserve">C.P. </w:t>
    </w:r>
    <w:r>
      <w:rPr>
        <w:color w:val="3D4041"/>
        <w:sz w:val="17"/>
        <w:szCs w:val="17"/>
      </w:rPr>
      <w:t>49000</w:t>
    </w:r>
  </w:p>
  <w:p w:rsidR="00EA6C17" w:rsidRPr="00FA7CE4" w:rsidRDefault="00C15087" w:rsidP="00EA6C17">
    <w:pPr>
      <w:pStyle w:val="Piedepgina"/>
      <w:jc w:val="center"/>
      <w:rPr>
        <w:color w:val="3D4041"/>
        <w:sz w:val="17"/>
        <w:szCs w:val="17"/>
      </w:rPr>
    </w:pPr>
    <w:r>
      <w:rPr>
        <w:color w:val="3D4041"/>
        <w:sz w:val="17"/>
        <w:szCs w:val="17"/>
      </w:rPr>
      <w:t>Cd. Guzmán</w:t>
    </w:r>
    <w:r w:rsidR="00FA7CE4">
      <w:rPr>
        <w:color w:val="3D4041"/>
        <w:sz w:val="17"/>
        <w:szCs w:val="17"/>
      </w:rPr>
      <w:t xml:space="preserve">, </w:t>
    </w:r>
    <w:r>
      <w:rPr>
        <w:color w:val="3D4041"/>
        <w:sz w:val="17"/>
        <w:szCs w:val="17"/>
      </w:rPr>
      <w:t>Jalisco</w:t>
    </w:r>
    <w:r w:rsidR="00FA7CE4">
      <w:rPr>
        <w:color w:val="3D4041"/>
        <w:sz w:val="17"/>
        <w:szCs w:val="17"/>
      </w:rPr>
      <w:t xml:space="preserve">, </w:t>
    </w:r>
    <w:r>
      <w:rPr>
        <w:color w:val="3D4041"/>
        <w:sz w:val="17"/>
        <w:szCs w:val="17"/>
      </w:rPr>
      <w:t>México, (01341) 575.22.22</w:t>
    </w:r>
    <w:r w:rsidR="00FA7CE4">
      <w:rPr>
        <w:color w:val="3D4041"/>
        <w:sz w:val="17"/>
        <w:szCs w:val="17"/>
      </w:rPr>
      <w:t>, Fax</w:t>
    </w:r>
    <w:r>
      <w:rPr>
        <w:color w:val="3D4041"/>
        <w:sz w:val="17"/>
        <w:szCs w:val="17"/>
      </w:rPr>
      <w:t xml:space="preserve"> ext. 460</w:t>
    </w:r>
    <w:r w:rsidR="00182D8F">
      <w:rPr>
        <w:color w:val="3D4041"/>
        <w:sz w:val="17"/>
        <w:szCs w:val="17"/>
      </w:rPr>
      <w:t>18</w:t>
    </w:r>
  </w:p>
  <w:p w:rsidR="00EA6C17" w:rsidRPr="00C15087" w:rsidRDefault="00EA6C17" w:rsidP="00EA6C17">
    <w:pPr>
      <w:pStyle w:val="Piedepgina"/>
      <w:jc w:val="center"/>
      <w:rPr>
        <w:b/>
        <w:color w:val="012B46"/>
        <w:sz w:val="17"/>
        <w:szCs w:val="17"/>
      </w:rPr>
    </w:pPr>
    <w:r w:rsidRPr="00C15087">
      <w:rPr>
        <w:b/>
        <w:color w:val="012B46"/>
        <w:sz w:val="17"/>
        <w:szCs w:val="17"/>
      </w:rPr>
      <w:t>www.</w:t>
    </w:r>
    <w:r w:rsidR="00E81DC5">
      <w:rPr>
        <w:b/>
        <w:color w:val="012B46"/>
        <w:sz w:val="17"/>
        <w:szCs w:val="17"/>
      </w:rPr>
      <w:t>cusur</w:t>
    </w:r>
    <w:r w:rsidRPr="00C15087">
      <w:rPr>
        <w:b/>
        <w:color w:val="012B46"/>
        <w:sz w:val="17"/>
        <w:szCs w:val="17"/>
      </w:rPr>
      <w:t>.udg.mx</w:t>
    </w:r>
  </w:p>
  <w:p w:rsidR="00EA6C17" w:rsidRPr="00C15087" w:rsidRDefault="00EA6C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776" w:rsidRDefault="00506776" w:rsidP="003A1B54">
      <w:r>
        <w:separator/>
      </w:r>
    </w:p>
  </w:footnote>
  <w:footnote w:type="continuationSeparator" w:id="0">
    <w:p w:rsidR="00506776" w:rsidRDefault="00506776" w:rsidP="003A1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B54" w:rsidRDefault="00FA7CE4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-1358900</wp:posOffset>
          </wp:positionH>
          <wp:positionV relativeFrom="paragraph">
            <wp:posOffset>-450216</wp:posOffset>
          </wp:positionV>
          <wp:extent cx="7783664" cy="12287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5" cy="12313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A1B54" w:rsidRPr="008F5C7B" w:rsidRDefault="00C15087" w:rsidP="00880385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>Centro Universitario del Sur</w:t>
    </w:r>
  </w:p>
  <w:p w:rsidR="00182D8F" w:rsidRDefault="00182D8F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>Secretaría Académica</w:t>
    </w:r>
  </w:p>
  <w:p w:rsidR="003A1B54" w:rsidRPr="00E5237A" w:rsidRDefault="00182D8F" w:rsidP="00880385">
    <w:pPr>
      <w:pStyle w:val="Encabezado"/>
      <w:spacing w:before="120" w:line="120" w:lineRule="auto"/>
      <w:rPr>
        <w:rFonts w:ascii="Trajan Pro" w:hAnsi="Trajan Pro"/>
        <w:color w:val="3D4041"/>
        <w:sz w:val="15"/>
        <w:szCs w:val="15"/>
      </w:rPr>
    </w:pPr>
    <w:r w:rsidRPr="00E5237A">
      <w:rPr>
        <w:rFonts w:ascii="Trajan Pro" w:hAnsi="Trajan Pro"/>
        <w:color w:val="3D4041"/>
        <w:sz w:val="15"/>
        <w:szCs w:val="15"/>
      </w:rPr>
      <w:t>Coordinación de Servicios Académicos</w:t>
    </w:r>
  </w:p>
  <w:p w:rsidR="00FA7CE4" w:rsidRPr="008F5C7B" w:rsidRDefault="00FA7CE4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F27DF"/>
    <w:multiLevelType w:val="hybridMultilevel"/>
    <w:tmpl w:val="B8EA8EC4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F60A47"/>
    <w:multiLevelType w:val="hybridMultilevel"/>
    <w:tmpl w:val="86A0156A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0D46733"/>
    <w:multiLevelType w:val="hybridMultilevel"/>
    <w:tmpl w:val="9D0A3250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3A9822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637163"/>
    <w:multiLevelType w:val="hybridMultilevel"/>
    <w:tmpl w:val="4F280DB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6E22CB"/>
    <w:multiLevelType w:val="hybridMultilevel"/>
    <w:tmpl w:val="E1669608"/>
    <w:lvl w:ilvl="0" w:tplc="3A9822F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1498F"/>
    <w:multiLevelType w:val="hybridMultilevel"/>
    <w:tmpl w:val="57107E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87"/>
    <w:rsid w:val="000354D5"/>
    <w:rsid w:val="00037E55"/>
    <w:rsid w:val="00054CB6"/>
    <w:rsid w:val="00063442"/>
    <w:rsid w:val="000B6E56"/>
    <w:rsid w:val="000D22A3"/>
    <w:rsid w:val="00182D8F"/>
    <w:rsid w:val="00205C58"/>
    <w:rsid w:val="002530D9"/>
    <w:rsid w:val="0028711C"/>
    <w:rsid w:val="002B6207"/>
    <w:rsid w:val="002D4DF4"/>
    <w:rsid w:val="00344564"/>
    <w:rsid w:val="00365DB4"/>
    <w:rsid w:val="00390EA1"/>
    <w:rsid w:val="00392089"/>
    <w:rsid w:val="00392CD8"/>
    <w:rsid w:val="0039441A"/>
    <w:rsid w:val="00396973"/>
    <w:rsid w:val="003A1B54"/>
    <w:rsid w:val="003C57A8"/>
    <w:rsid w:val="00436D1E"/>
    <w:rsid w:val="00484E12"/>
    <w:rsid w:val="004B45DF"/>
    <w:rsid w:val="004C51FF"/>
    <w:rsid w:val="004F7585"/>
    <w:rsid w:val="00506776"/>
    <w:rsid w:val="0053219D"/>
    <w:rsid w:val="00560B5C"/>
    <w:rsid w:val="005933EF"/>
    <w:rsid w:val="005C3607"/>
    <w:rsid w:val="005F185C"/>
    <w:rsid w:val="00603B1A"/>
    <w:rsid w:val="006432EC"/>
    <w:rsid w:val="0065538E"/>
    <w:rsid w:val="0071487C"/>
    <w:rsid w:val="007446EB"/>
    <w:rsid w:val="007B7116"/>
    <w:rsid w:val="007D4810"/>
    <w:rsid w:val="00865CBD"/>
    <w:rsid w:val="00873188"/>
    <w:rsid w:val="00880385"/>
    <w:rsid w:val="008A4DA5"/>
    <w:rsid w:val="008E4059"/>
    <w:rsid w:val="008F5C7B"/>
    <w:rsid w:val="009246D0"/>
    <w:rsid w:val="009416F0"/>
    <w:rsid w:val="00987283"/>
    <w:rsid w:val="009B4D6F"/>
    <w:rsid w:val="009F006F"/>
    <w:rsid w:val="00A0279D"/>
    <w:rsid w:val="00A40065"/>
    <w:rsid w:val="00AC2381"/>
    <w:rsid w:val="00B50D2B"/>
    <w:rsid w:val="00B6156C"/>
    <w:rsid w:val="00B82271"/>
    <w:rsid w:val="00BB7581"/>
    <w:rsid w:val="00BE017D"/>
    <w:rsid w:val="00C15087"/>
    <w:rsid w:val="00C46B32"/>
    <w:rsid w:val="00C77757"/>
    <w:rsid w:val="00CA777E"/>
    <w:rsid w:val="00CD1FFC"/>
    <w:rsid w:val="00D161AA"/>
    <w:rsid w:val="00D3265B"/>
    <w:rsid w:val="00D505DA"/>
    <w:rsid w:val="00D6613C"/>
    <w:rsid w:val="00DD0C0E"/>
    <w:rsid w:val="00DD6F07"/>
    <w:rsid w:val="00E17571"/>
    <w:rsid w:val="00E2452B"/>
    <w:rsid w:val="00E5237A"/>
    <w:rsid w:val="00E80053"/>
    <w:rsid w:val="00E81DC5"/>
    <w:rsid w:val="00EA6C17"/>
    <w:rsid w:val="00F20692"/>
    <w:rsid w:val="00F375BF"/>
    <w:rsid w:val="00FA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C783D9"/>
  <w15:docId w15:val="{1F5AF6E4-D363-4108-A736-29A39A46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D6613C"/>
    <w:pPr>
      <w:keepNext/>
      <w:jc w:val="center"/>
      <w:outlineLvl w:val="8"/>
    </w:pPr>
    <w:rPr>
      <w:rFonts w:ascii="Verdana" w:hAnsi="Verdana" w:cs="Arial"/>
      <w:b/>
      <w:b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character" w:customStyle="1" w:styleId="Ttulo9Car">
    <w:name w:val="Título 9 Car"/>
    <w:basedOn w:val="Fuentedeprrafopredeter"/>
    <w:link w:val="Ttulo9"/>
    <w:semiHidden/>
    <w:rsid w:val="00D6613C"/>
    <w:rPr>
      <w:rFonts w:ascii="Verdana" w:eastAsia="Times New Roman" w:hAnsi="Verdana" w:cs="Arial"/>
      <w:b/>
      <w:bCs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063442"/>
    <w:pPr>
      <w:jc w:val="both"/>
    </w:pPr>
    <w:rPr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63442"/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sm\Downloads\PLANTILLA%20HOJA%20MEMBRET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MEMBRETADA</Template>
  <TotalTime>1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Macias Macias, Marcos Manuel.</dc:creator>
  <cp:lastModifiedBy>Carranza Sandoval, Rocio</cp:lastModifiedBy>
  <cp:revision>3</cp:revision>
  <cp:lastPrinted>2013-09-05T15:19:00Z</cp:lastPrinted>
  <dcterms:created xsi:type="dcterms:W3CDTF">2023-09-04T19:27:00Z</dcterms:created>
  <dcterms:modified xsi:type="dcterms:W3CDTF">2023-09-04T19:27:00Z</dcterms:modified>
</cp:coreProperties>
</file>