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1684C" w14:textId="291F5FB3" w:rsidR="006863D5" w:rsidRDefault="00135173" w:rsidP="0013517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6171" wp14:editId="222D34A1">
                <wp:simplePos x="0" y="0"/>
                <wp:positionH relativeFrom="column">
                  <wp:posOffset>4433570</wp:posOffset>
                </wp:positionH>
                <wp:positionV relativeFrom="paragraph">
                  <wp:posOffset>284480</wp:posOffset>
                </wp:positionV>
                <wp:extent cx="1800000" cy="1800000"/>
                <wp:effectExtent l="0" t="0" r="10160" b="1016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151FC0" w14:textId="69A97325" w:rsidR="00135173" w:rsidRDefault="00135173"/>
                          <w:p w14:paraId="24B346E2" w14:textId="1E5F15B3" w:rsidR="00135173" w:rsidRDefault="00135173"/>
                          <w:p w14:paraId="40D02F5F" w14:textId="16160C05" w:rsidR="00135173" w:rsidRDefault="00135173" w:rsidP="00135173">
                            <w:pPr>
                              <w:jc w:val="center"/>
                            </w:pPr>
                            <w:r>
                              <w:t>FOTOGRAFIA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F6171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349.1pt;margin-top:22.4pt;width:141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" fillcolor="white [3201]" strokeweight=".5pt">
                <v:textbox>
                  <w:txbxContent>
                    <w:p w14:paraId="7E151FC0" w14:textId="69A97325" w:rsidR="00135173" w:rsidRDefault="00135173"/>
                    <w:p w14:paraId="24B346E2" w14:textId="1E5F15B3" w:rsidR="00135173" w:rsidRDefault="00135173"/>
                    <w:p w14:paraId="40D02F5F" w14:textId="16160C05" w:rsidR="00135173" w:rsidRDefault="00135173" w:rsidP="00135173">
                      <w:pPr>
                        <w:jc w:val="center"/>
                      </w:pPr>
                      <w:r>
                        <w:t>FOTOGRAFIA</w:t>
                      </w:r>
                    </w:p>
                  </w:txbxContent>
                </v:textbox>
              </v:shape>
            </w:pict>
          </mc:Fallback>
        </mc:AlternateContent>
      </w:r>
    </w:p>
    <w:p w14:paraId="03CB4B02" w14:textId="3EBE646C" w:rsidR="00135173" w:rsidRPr="00135173" w:rsidRDefault="00135173" w:rsidP="00135173">
      <w:pPr>
        <w:rPr>
          <w:rFonts w:ascii="Calibri" w:hAnsi="Calibri" w:cs="Calibri"/>
          <w:b/>
          <w:sz w:val="24"/>
          <w:szCs w:val="24"/>
        </w:rPr>
      </w:pPr>
    </w:p>
    <w:p w14:paraId="34FC9478" w14:textId="20C246DC" w:rsidR="00135173" w:rsidRPr="00135173" w:rsidRDefault="00135173" w:rsidP="00135173">
      <w:pPr>
        <w:rPr>
          <w:rFonts w:ascii="Calibri" w:hAnsi="Calibri" w:cs="Calibri"/>
          <w:b/>
          <w:sz w:val="24"/>
          <w:szCs w:val="24"/>
        </w:rPr>
      </w:pPr>
      <w:r w:rsidRPr="00135173">
        <w:rPr>
          <w:rFonts w:ascii="Calibri" w:hAnsi="Calibri" w:cs="Calibri"/>
          <w:b/>
          <w:sz w:val="24"/>
          <w:szCs w:val="24"/>
        </w:rPr>
        <w:t xml:space="preserve">                                        Ficha registro como aspirante</w:t>
      </w:r>
    </w:p>
    <w:p w14:paraId="1EB530C1" w14:textId="51D4BCB5" w:rsidR="00135173" w:rsidRDefault="00135173" w:rsidP="00135173">
      <w:pPr>
        <w:rPr>
          <w:rFonts w:ascii="Calibri" w:hAnsi="Calibri" w:cs="Calibri"/>
          <w:b/>
          <w:sz w:val="24"/>
          <w:szCs w:val="24"/>
        </w:rPr>
      </w:pPr>
      <w:r w:rsidRPr="00135173">
        <w:rPr>
          <w:rFonts w:ascii="Calibri" w:hAnsi="Calibri" w:cs="Calibri"/>
          <w:b/>
          <w:sz w:val="24"/>
          <w:szCs w:val="24"/>
        </w:rPr>
        <w:t xml:space="preserve">                            Maestría Derecho generación 2023-2024</w:t>
      </w:r>
    </w:p>
    <w:p w14:paraId="44F27D02" w14:textId="55E45336" w:rsidR="00135173" w:rsidRDefault="00135173" w:rsidP="00135173">
      <w:pPr>
        <w:rPr>
          <w:rFonts w:ascii="Calibri" w:hAnsi="Calibri" w:cs="Calibri"/>
          <w:sz w:val="24"/>
          <w:szCs w:val="24"/>
        </w:rPr>
      </w:pPr>
    </w:p>
    <w:p w14:paraId="33591E60" w14:textId="1635D998" w:rsidR="00135173" w:rsidRPr="00135173" w:rsidRDefault="00135173" w:rsidP="00135173">
      <w:pPr>
        <w:tabs>
          <w:tab w:val="left" w:pos="3761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135173">
        <w:rPr>
          <w:rFonts w:ascii="Calibri" w:hAnsi="Calibri" w:cs="Calibri"/>
          <w:b/>
          <w:sz w:val="24"/>
          <w:szCs w:val="24"/>
        </w:rPr>
        <w:t>DATOS PERSONALES</w:t>
      </w:r>
    </w:p>
    <w:p w14:paraId="258B2DE5" w14:textId="77777777" w:rsidR="00135173" w:rsidRPr="00135173" w:rsidRDefault="00135173" w:rsidP="00135173">
      <w:pPr>
        <w:tabs>
          <w:tab w:val="left" w:pos="3761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1"/>
        <w:gridCol w:w="7170"/>
      </w:tblGrid>
      <w:tr w:rsidR="00135173" w14:paraId="09FEFBC2" w14:textId="77777777" w:rsidTr="00135173">
        <w:trPr>
          <w:trHeight w:val="478"/>
        </w:trPr>
        <w:tc>
          <w:tcPr>
            <w:tcW w:w="2701" w:type="dxa"/>
          </w:tcPr>
          <w:p w14:paraId="38F21F13" w14:textId="65613CB6" w:rsidR="00135173" w:rsidRPr="004F6A1F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4F6A1F">
              <w:rPr>
                <w:rFonts w:ascii="Calibri" w:hAnsi="Calibri" w:cs="Calibri"/>
                <w:b/>
                <w:sz w:val="24"/>
                <w:szCs w:val="24"/>
              </w:rPr>
              <w:t xml:space="preserve">Nombre: </w:t>
            </w:r>
          </w:p>
        </w:tc>
        <w:tc>
          <w:tcPr>
            <w:tcW w:w="7170" w:type="dxa"/>
          </w:tcPr>
          <w:p w14:paraId="3B9EF285" w14:textId="77777777" w:rsidR="00135173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5173" w14:paraId="0D3D2129" w14:textId="77777777" w:rsidTr="00135173">
        <w:trPr>
          <w:trHeight w:val="478"/>
        </w:trPr>
        <w:tc>
          <w:tcPr>
            <w:tcW w:w="2701" w:type="dxa"/>
          </w:tcPr>
          <w:p w14:paraId="160CFF98" w14:textId="16A4362C" w:rsidR="00135173" w:rsidRPr="004F6A1F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4F6A1F">
              <w:rPr>
                <w:rFonts w:ascii="Calibri" w:hAnsi="Calibri" w:cs="Calibri"/>
                <w:b/>
                <w:sz w:val="24"/>
                <w:szCs w:val="24"/>
              </w:rPr>
              <w:t>Domicilio particular:</w:t>
            </w:r>
          </w:p>
        </w:tc>
        <w:tc>
          <w:tcPr>
            <w:tcW w:w="7170" w:type="dxa"/>
          </w:tcPr>
          <w:p w14:paraId="0BB633F4" w14:textId="77777777" w:rsidR="00135173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5173" w14:paraId="59497C80" w14:textId="77777777" w:rsidTr="00135173">
        <w:trPr>
          <w:trHeight w:val="478"/>
        </w:trPr>
        <w:tc>
          <w:tcPr>
            <w:tcW w:w="2701" w:type="dxa"/>
          </w:tcPr>
          <w:p w14:paraId="7D2DEC4B" w14:textId="304798FF" w:rsidR="00135173" w:rsidRPr="004F6A1F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4F6A1F">
              <w:rPr>
                <w:rFonts w:ascii="Calibri" w:hAnsi="Calibri" w:cs="Calibri"/>
                <w:b/>
                <w:sz w:val="24"/>
                <w:szCs w:val="24"/>
              </w:rPr>
              <w:t>Teléfono móvil:</w:t>
            </w:r>
          </w:p>
        </w:tc>
        <w:tc>
          <w:tcPr>
            <w:tcW w:w="7170" w:type="dxa"/>
          </w:tcPr>
          <w:p w14:paraId="65CF079C" w14:textId="77777777" w:rsidR="00135173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5173" w14:paraId="62C7B1AB" w14:textId="77777777" w:rsidTr="00135173">
        <w:trPr>
          <w:trHeight w:val="478"/>
        </w:trPr>
        <w:tc>
          <w:tcPr>
            <w:tcW w:w="2701" w:type="dxa"/>
          </w:tcPr>
          <w:p w14:paraId="733A292B" w14:textId="63FEEA2B" w:rsidR="00135173" w:rsidRPr="004F6A1F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4F6A1F">
              <w:rPr>
                <w:rFonts w:ascii="Calibri" w:hAnsi="Calibri" w:cs="Calibri"/>
                <w:b/>
                <w:sz w:val="24"/>
                <w:szCs w:val="24"/>
              </w:rPr>
              <w:t>Teléfono móvil:</w:t>
            </w:r>
          </w:p>
        </w:tc>
        <w:tc>
          <w:tcPr>
            <w:tcW w:w="7170" w:type="dxa"/>
          </w:tcPr>
          <w:p w14:paraId="194A3B54" w14:textId="77777777" w:rsidR="00135173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5173" w14:paraId="57807A2A" w14:textId="77777777" w:rsidTr="00135173">
        <w:trPr>
          <w:trHeight w:val="478"/>
        </w:trPr>
        <w:tc>
          <w:tcPr>
            <w:tcW w:w="2701" w:type="dxa"/>
          </w:tcPr>
          <w:p w14:paraId="21F7CB4F" w14:textId="12F6CCC8" w:rsidR="00135173" w:rsidRPr="004F6A1F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4F6A1F">
              <w:rPr>
                <w:rFonts w:ascii="Calibri" w:hAnsi="Calibri" w:cs="Calibri"/>
                <w:b/>
                <w:sz w:val="24"/>
                <w:szCs w:val="24"/>
              </w:rPr>
              <w:t>Correo electrónico:</w:t>
            </w:r>
          </w:p>
        </w:tc>
        <w:tc>
          <w:tcPr>
            <w:tcW w:w="7170" w:type="dxa"/>
          </w:tcPr>
          <w:p w14:paraId="3A3F558A" w14:textId="77777777" w:rsidR="00135173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5173" w14:paraId="7C36971F" w14:textId="77777777" w:rsidTr="00135173">
        <w:trPr>
          <w:trHeight w:val="511"/>
        </w:trPr>
        <w:tc>
          <w:tcPr>
            <w:tcW w:w="2701" w:type="dxa"/>
          </w:tcPr>
          <w:p w14:paraId="76DB82EF" w14:textId="69FB458E" w:rsidR="00135173" w:rsidRPr="004F6A1F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4F6A1F">
              <w:rPr>
                <w:rFonts w:ascii="Calibri" w:hAnsi="Calibri" w:cs="Calibri"/>
                <w:b/>
                <w:sz w:val="24"/>
                <w:szCs w:val="24"/>
              </w:rPr>
              <w:t>Nacionalidad:</w:t>
            </w:r>
          </w:p>
        </w:tc>
        <w:tc>
          <w:tcPr>
            <w:tcW w:w="7170" w:type="dxa"/>
          </w:tcPr>
          <w:p w14:paraId="5E3AF752" w14:textId="77777777" w:rsidR="00135173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5173" w14:paraId="2324CD33" w14:textId="77777777" w:rsidTr="00135173">
        <w:trPr>
          <w:trHeight w:val="478"/>
        </w:trPr>
        <w:tc>
          <w:tcPr>
            <w:tcW w:w="2701" w:type="dxa"/>
          </w:tcPr>
          <w:p w14:paraId="55508569" w14:textId="02469F8C" w:rsidR="00135173" w:rsidRPr="004F6A1F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4F6A1F">
              <w:rPr>
                <w:rFonts w:ascii="Calibri" w:hAnsi="Calibri" w:cs="Calibri"/>
                <w:b/>
                <w:sz w:val="24"/>
                <w:szCs w:val="24"/>
              </w:rPr>
              <w:t>CVU CONACYT</w:t>
            </w:r>
          </w:p>
        </w:tc>
        <w:tc>
          <w:tcPr>
            <w:tcW w:w="7170" w:type="dxa"/>
          </w:tcPr>
          <w:p w14:paraId="0D1ADE72" w14:textId="77777777" w:rsidR="00135173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5173" w14:paraId="50CEC53F" w14:textId="77777777" w:rsidTr="00135173">
        <w:trPr>
          <w:trHeight w:val="478"/>
        </w:trPr>
        <w:tc>
          <w:tcPr>
            <w:tcW w:w="2701" w:type="dxa"/>
          </w:tcPr>
          <w:p w14:paraId="55E0E768" w14:textId="49A024DE" w:rsidR="00135173" w:rsidRPr="004F6A1F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4F6A1F">
              <w:rPr>
                <w:rFonts w:ascii="Calibri" w:hAnsi="Calibri" w:cs="Calibri"/>
                <w:b/>
                <w:sz w:val="24"/>
                <w:szCs w:val="24"/>
              </w:rPr>
              <w:t>Código de estudiante:</w:t>
            </w:r>
          </w:p>
        </w:tc>
        <w:tc>
          <w:tcPr>
            <w:tcW w:w="7170" w:type="dxa"/>
          </w:tcPr>
          <w:p w14:paraId="301A5E5E" w14:textId="77777777" w:rsidR="00135173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35173" w14:paraId="02CFADB6" w14:textId="77777777" w:rsidTr="00135173">
        <w:trPr>
          <w:trHeight w:val="478"/>
        </w:trPr>
        <w:tc>
          <w:tcPr>
            <w:tcW w:w="2701" w:type="dxa"/>
          </w:tcPr>
          <w:p w14:paraId="426D41EF" w14:textId="7FED1BB1" w:rsidR="00135173" w:rsidRPr="004F6A1F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4F6A1F">
              <w:rPr>
                <w:rFonts w:ascii="Calibri" w:hAnsi="Calibri" w:cs="Calibri"/>
                <w:b/>
                <w:sz w:val="24"/>
                <w:szCs w:val="24"/>
              </w:rPr>
              <w:t>Folio de recibo de pago del proceso admisión.</w:t>
            </w:r>
          </w:p>
        </w:tc>
        <w:tc>
          <w:tcPr>
            <w:tcW w:w="7170" w:type="dxa"/>
          </w:tcPr>
          <w:p w14:paraId="74873A2C" w14:textId="77777777" w:rsidR="00135173" w:rsidRDefault="00135173" w:rsidP="00135173">
            <w:pPr>
              <w:tabs>
                <w:tab w:val="left" w:pos="3761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F14820D" w14:textId="54D215B9" w:rsidR="004F6A1F" w:rsidRPr="003D5E55" w:rsidRDefault="004F6A1F" w:rsidP="004F6A1F">
      <w:pPr>
        <w:contextualSpacing/>
        <w:jc w:val="both"/>
        <w:rPr>
          <w:rFonts w:cstheme="minorHAnsi"/>
          <w:sz w:val="24"/>
          <w:szCs w:val="24"/>
        </w:rPr>
      </w:pPr>
    </w:p>
    <w:p w14:paraId="20CDEB24" w14:textId="77777777" w:rsidR="004F6A1F" w:rsidRPr="004F6A1F" w:rsidRDefault="004F6A1F" w:rsidP="004F6A1F">
      <w:pPr>
        <w:contextualSpacing/>
        <w:jc w:val="center"/>
        <w:rPr>
          <w:rFonts w:cstheme="minorHAnsi"/>
          <w:sz w:val="24"/>
          <w:szCs w:val="24"/>
        </w:rPr>
      </w:pPr>
      <w:r w:rsidRPr="004F6A1F">
        <w:rPr>
          <w:rFonts w:cstheme="minorHAnsi"/>
          <w:sz w:val="24"/>
          <w:szCs w:val="24"/>
        </w:rPr>
        <w:t>Atentamente</w:t>
      </w:r>
    </w:p>
    <w:p w14:paraId="16C28352" w14:textId="77777777" w:rsidR="004F6A1F" w:rsidRPr="00DD17F6" w:rsidRDefault="004F6A1F" w:rsidP="004F6A1F">
      <w:pPr>
        <w:contextualSpacing/>
        <w:jc w:val="center"/>
        <w:rPr>
          <w:rFonts w:cstheme="minorHAnsi"/>
          <w:b/>
          <w:sz w:val="24"/>
          <w:szCs w:val="24"/>
        </w:rPr>
      </w:pPr>
      <w:r w:rsidRPr="00DD17F6">
        <w:rPr>
          <w:rFonts w:cstheme="minorHAnsi"/>
          <w:b/>
          <w:sz w:val="24"/>
          <w:szCs w:val="24"/>
        </w:rPr>
        <w:t>“PIENSA Y TRABAJA”</w:t>
      </w:r>
    </w:p>
    <w:p w14:paraId="3F349FF4" w14:textId="77777777" w:rsidR="004F6A1F" w:rsidRPr="00DD17F6" w:rsidRDefault="004F6A1F" w:rsidP="004F6A1F">
      <w:pPr>
        <w:contextualSpacing/>
        <w:jc w:val="center"/>
        <w:rPr>
          <w:rFonts w:cstheme="minorHAnsi"/>
          <w:b/>
          <w:sz w:val="24"/>
          <w:szCs w:val="24"/>
        </w:rPr>
      </w:pPr>
      <w:r w:rsidRPr="00DD17F6">
        <w:rPr>
          <w:rFonts w:cstheme="minorHAnsi"/>
          <w:b/>
          <w:sz w:val="24"/>
          <w:szCs w:val="24"/>
        </w:rPr>
        <w:t>“2022, Guadalajara, hogar de la Feria Internacional de Libro y Capital Mundial del Libro”.</w:t>
      </w:r>
    </w:p>
    <w:p w14:paraId="60E93233" w14:textId="5E565304" w:rsidR="004F6A1F" w:rsidRPr="0092255B" w:rsidRDefault="004F6A1F" w:rsidP="004F6A1F">
      <w:pPr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Ciudad Guzmán, Municipio</w:t>
      </w:r>
      <w:r w:rsidRPr="0092255B">
        <w:rPr>
          <w:rFonts w:cstheme="minorHAnsi"/>
          <w:sz w:val="24"/>
          <w:szCs w:val="24"/>
        </w:rPr>
        <w:t xml:space="preserve"> Zapotlán el Grande Jalisco México, </w:t>
      </w:r>
      <w:r>
        <w:rPr>
          <w:rFonts w:cstheme="minorHAnsi"/>
          <w:sz w:val="24"/>
          <w:szCs w:val="24"/>
        </w:rPr>
        <w:t>_____ de _______________de 2022</w:t>
      </w:r>
      <w:r w:rsidRPr="0092255B">
        <w:rPr>
          <w:rFonts w:cstheme="minorHAnsi"/>
          <w:sz w:val="24"/>
          <w:szCs w:val="24"/>
        </w:rPr>
        <w:t>.</w:t>
      </w:r>
    </w:p>
    <w:p w14:paraId="6D37B135" w14:textId="77777777" w:rsidR="004F6A1F" w:rsidRPr="003D5E55" w:rsidRDefault="004F6A1F" w:rsidP="004F6A1F">
      <w:pPr>
        <w:contextualSpacing/>
        <w:jc w:val="center"/>
        <w:rPr>
          <w:rFonts w:cstheme="minorHAnsi"/>
          <w:b/>
          <w:sz w:val="24"/>
          <w:szCs w:val="24"/>
        </w:rPr>
      </w:pPr>
    </w:p>
    <w:p w14:paraId="0C962090" w14:textId="77777777" w:rsidR="004F6A1F" w:rsidRDefault="004F6A1F" w:rsidP="004F6A1F">
      <w:pPr>
        <w:contextualSpacing/>
        <w:jc w:val="center"/>
        <w:rPr>
          <w:rFonts w:cstheme="minorHAnsi"/>
          <w:b/>
          <w:sz w:val="24"/>
          <w:szCs w:val="24"/>
        </w:rPr>
      </w:pPr>
    </w:p>
    <w:p w14:paraId="766BF3C6" w14:textId="77777777" w:rsidR="004F6A1F" w:rsidRPr="003D5E55" w:rsidRDefault="004F6A1F" w:rsidP="004F6A1F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</w:t>
      </w:r>
    </w:p>
    <w:p w14:paraId="2336F8F7" w14:textId="37443B0E" w:rsidR="006863D5" w:rsidRPr="004F6A1F" w:rsidRDefault="004F6A1F" w:rsidP="004E0C7B">
      <w:pPr>
        <w:spacing w:after="4"/>
        <w:ind w:left="-5"/>
        <w:jc w:val="center"/>
        <w:rPr>
          <w:rFonts w:ascii="Calibri" w:hAnsi="Calibri" w:cs="Calibri"/>
          <w:sz w:val="24"/>
          <w:szCs w:val="24"/>
        </w:rPr>
      </w:pPr>
      <w:r w:rsidRPr="004F6A1F">
        <w:rPr>
          <w:rFonts w:cstheme="minorHAnsi"/>
          <w:sz w:val="24"/>
          <w:szCs w:val="24"/>
        </w:rPr>
        <w:t>Nombre f</w:t>
      </w:r>
      <w:r>
        <w:rPr>
          <w:rFonts w:cstheme="minorHAnsi"/>
          <w:sz w:val="24"/>
          <w:szCs w:val="24"/>
        </w:rPr>
        <w:t>irma del aspirante</w:t>
      </w:r>
      <w:bookmarkStart w:id="0" w:name="_GoBack"/>
      <w:bookmarkEnd w:id="0"/>
    </w:p>
    <w:sectPr w:rsidR="006863D5" w:rsidRPr="004F6A1F" w:rsidSect="0009580C">
      <w:headerReference w:type="default" r:id="rId8"/>
      <w:foot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70AF9" w14:textId="77777777" w:rsidR="00F36B9F" w:rsidRDefault="00F36B9F" w:rsidP="003A1B54">
      <w:pPr>
        <w:spacing w:after="0" w:line="240" w:lineRule="auto"/>
      </w:pPr>
      <w:r>
        <w:separator/>
      </w:r>
    </w:p>
  </w:endnote>
  <w:endnote w:type="continuationSeparator" w:id="0">
    <w:p w14:paraId="598CA248" w14:textId="77777777" w:rsidR="00F36B9F" w:rsidRDefault="00F36B9F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0000000000000000000"/>
    <w:charset w:val="00"/>
    <w:family w:val="roman"/>
    <w:notTrueType/>
    <w:pitch w:val="default"/>
  </w:font>
  <w:font w:name="Trajan Pro">
    <w:altName w:val="Times New Roman"/>
    <w:charset w:val="00"/>
    <w:family w:val="auto"/>
    <w:pitch w:val="variable"/>
    <w:sig w:usb0="00000001" w:usb1="5000204B" w:usb2="00000000" w:usb3="00000000" w:csb0="0000009B" w:csb1="00000000"/>
  </w:font>
  <w:font w:name="Adobe Naskh Medium">
    <w:altName w:val="Courier New"/>
    <w:panose1 w:val="00000000000000000000"/>
    <w:charset w:val="B2"/>
    <w:family w:val="auto"/>
    <w:notTrueType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A983" w14:textId="1841452F" w:rsidR="00F2085E" w:rsidRDefault="0009580C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 w:rsidRPr="00CF37E7">
      <w:rPr>
        <w:rFonts w:ascii="Times New Roman" w:hAnsi="Times New Roman" w:cs="Times New Roman"/>
        <w:noProof/>
        <w:color w:val="3D4041"/>
        <w:sz w:val="17"/>
        <w:szCs w:val="17"/>
        <w:lang w:val="es-MX" w:eastAsia="es-MX"/>
      </w:rPr>
      <w:drawing>
        <wp:anchor distT="0" distB="0" distL="114300" distR="114300" simplePos="0" relativeHeight="251667456" behindDoc="1" locked="0" layoutInCell="1" allowOverlap="1" wp14:anchorId="4E0814B2" wp14:editId="45152D8A">
          <wp:simplePos x="0" y="0"/>
          <wp:positionH relativeFrom="column">
            <wp:posOffset>219462</wp:posOffset>
          </wp:positionH>
          <wp:positionV relativeFrom="paragraph">
            <wp:posOffset>-379950</wp:posOffset>
          </wp:positionV>
          <wp:extent cx="815975" cy="1513205"/>
          <wp:effectExtent l="0" t="5715" r="3810" b="3810"/>
          <wp:wrapNone/>
          <wp:docPr id="26" name="Imagen 26">
            <a:extLst xmlns:a="http://schemas.openxmlformats.org/drawingml/2006/main">
              <a:ext uri="{FF2B5EF4-FFF2-40B4-BE49-F238E27FC236}">
                <a16:creationId xmlns:a16="http://schemas.microsoft.com/office/drawing/2014/main" id="{A6AE9710-26F0-2F4A-AC9B-1417AFDB1F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A6AE9710-26F0-2F4A-AC9B-1417AFDB1F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94"/>
                  <a:stretch/>
                </pic:blipFill>
                <pic:spPr bwMode="auto">
                  <a:xfrm rot="5400000">
                    <a:off x="0" y="0"/>
                    <a:ext cx="815975" cy="1513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85E">
      <w:rPr>
        <w:rFonts w:ascii="Times New Roman" w:hAnsi="Times New Roman" w:cs="Times New Roman"/>
        <w:color w:val="3D4041"/>
        <w:sz w:val="17"/>
        <w:szCs w:val="17"/>
      </w:rPr>
      <w:t>Av. Enrique Arreola Silva No. 883, Colonia Centro, C.P.49000</w:t>
    </w:r>
  </w:p>
  <w:p w14:paraId="09D3D1F9" w14:textId="4AC19BE3" w:rsidR="00F2085E" w:rsidRDefault="00F2085E" w:rsidP="0084136A">
    <w:pPr>
      <w:pStyle w:val="Piedepgina"/>
      <w:tabs>
        <w:tab w:val="center" w:pos="6480"/>
        <w:tab w:val="right" w:pos="12960"/>
      </w:tabs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ab/>
    </w:r>
    <w:r w:rsidR="0009580C">
      <w:rPr>
        <w:rFonts w:ascii="Times New Roman" w:hAnsi="Times New Roman" w:cs="Times New Roman"/>
        <w:color w:val="3D4041"/>
        <w:sz w:val="17"/>
        <w:szCs w:val="17"/>
      </w:rPr>
      <w:t xml:space="preserve">                            </w:t>
    </w:r>
    <w:r>
      <w:rPr>
        <w:rFonts w:ascii="Times New Roman" w:hAnsi="Times New Roman" w:cs="Times New Roman"/>
        <w:color w:val="3D4041"/>
        <w:sz w:val="17"/>
        <w:szCs w:val="17"/>
      </w:rPr>
      <w:t>Cd. Guzmán, Jalisco, México (01341) 575.22.22, ext. 46178</w:t>
    </w:r>
    <w:r>
      <w:rPr>
        <w:rFonts w:ascii="Times New Roman" w:hAnsi="Times New Roman" w:cs="Times New Roman"/>
        <w:color w:val="3D4041"/>
        <w:sz w:val="17"/>
        <w:szCs w:val="17"/>
      </w:rPr>
      <w:tab/>
    </w:r>
  </w:p>
  <w:p w14:paraId="1E2AE698" w14:textId="7DA8C2CB" w:rsidR="00F2085E" w:rsidRPr="008164EA" w:rsidRDefault="00F2085E" w:rsidP="008164EA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</w:rPr>
    </w:pPr>
    <w:r w:rsidRPr="00CA3FCD">
      <w:rPr>
        <w:rFonts w:ascii="Times New Roman" w:hAnsi="Times New Roman" w:cs="Times New Roman"/>
        <w:b/>
        <w:color w:val="012B46"/>
        <w:sz w:val="17"/>
        <w:szCs w:val="17"/>
      </w:rPr>
      <w:t>http://www.cusur.udg.mx/es/maestria-en-derecho</w:t>
    </w:r>
    <w:r w:rsidRPr="00E076AA">
      <w:rPr>
        <w:noProof/>
        <w:lang w:eastAsia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2BF8F" w14:textId="77777777" w:rsidR="00F36B9F" w:rsidRDefault="00F36B9F" w:rsidP="003A1B54">
      <w:pPr>
        <w:spacing w:after="0" w:line="240" w:lineRule="auto"/>
      </w:pPr>
      <w:r>
        <w:separator/>
      </w:r>
    </w:p>
  </w:footnote>
  <w:footnote w:type="continuationSeparator" w:id="0">
    <w:p w14:paraId="167A7086" w14:textId="77777777" w:rsidR="00F36B9F" w:rsidRDefault="00F36B9F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7C329" w14:textId="3A8E8FBB" w:rsidR="00F2085E" w:rsidRDefault="0009580C" w:rsidP="00297977">
    <w:pPr>
      <w:pStyle w:val="Encabezado"/>
      <w:tabs>
        <w:tab w:val="clear" w:pos="4419"/>
        <w:tab w:val="clear" w:pos="8838"/>
        <w:tab w:val="left" w:pos="8550"/>
      </w:tabs>
      <w:rPr>
        <w:noProof/>
        <w:lang w:eastAsia="es-ES"/>
      </w:rPr>
    </w:pPr>
    <w:r w:rsidRPr="00723E94"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 wp14:anchorId="03003E22" wp14:editId="5DF76F0E">
          <wp:simplePos x="0" y="0"/>
          <wp:positionH relativeFrom="margin">
            <wp:posOffset>5420746</wp:posOffset>
          </wp:positionH>
          <wp:positionV relativeFrom="paragraph">
            <wp:posOffset>-28409</wp:posOffset>
          </wp:positionV>
          <wp:extent cx="628343" cy="537504"/>
          <wp:effectExtent l="0" t="0" r="0" b="0"/>
          <wp:wrapNone/>
          <wp:docPr id="24" name="Imagen 24" descr="C:\Users\joseg\Documents\DROPBOX GENERAL\MAESTRIA EN DERECHO\Dropbox\CORIDINACION 2017\FORMATOS\Logotipo de CONA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g\Documents\DROPBOX GENERAL\MAESTRIA EN DERECHO\Dropbox\CORIDINACION 2017\FORMATOS\Logotipo de CONACY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43" cy="537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1877C7B" wp14:editId="4548A350">
          <wp:simplePos x="0" y="0"/>
          <wp:positionH relativeFrom="column">
            <wp:posOffset>164465</wp:posOffset>
          </wp:positionH>
          <wp:positionV relativeFrom="paragraph">
            <wp:posOffset>-196215</wp:posOffset>
          </wp:positionV>
          <wp:extent cx="3251835" cy="76327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g-cusur-gris 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51835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85E">
      <w:rPr>
        <w:noProof/>
        <w:lang w:eastAsia="es-ES"/>
      </w:rPr>
      <w:t xml:space="preserve">                        </w:t>
    </w:r>
  </w:p>
  <w:p w14:paraId="5B0C863C" w14:textId="77777777" w:rsidR="0009580C" w:rsidRDefault="0009580C" w:rsidP="0009580C">
    <w:pPr>
      <w:pStyle w:val="Encabezado"/>
      <w:tabs>
        <w:tab w:val="clear" w:pos="4419"/>
        <w:tab w:val="clear" w:pos="8838"/>
        <w:tab w:val="left" w:pos="8550"/>
      </w:tabs>
      <w:rPr>
        <w:noProof/>
        <w:lang w:eastAsia="es-ES"/>
      </w:rPr>
    </w:pPr>
  </w:p>
  <w:p w14:paraId="21A35FAA" w14:textId="0A12D6D8" w:rsidR="0009580C" w:rsidRPr="0009580C" w:rsidRDefault="0009580C" w:rsidP="0009580C">
    <w:pPr>
      <w:pStyle w:val="Encabezado"/>
      <w:tabs>
        <w:tab w:val="clear" w:pos="4419"/>
        <w:tab w:val="clear" w:pos="8838"/>
        <w:tab w:val="left" w:pos="8550"/>
      </w:tabs>
      <w:rPr>
        <w:noProof/>
        <w:lang w:eastAsia="es-ES"/>
      </w:rPr>
    </w:pPr>
    <w:r>
      <w:rPr>
        <w:rFonts w:ascii="Trajan Pro" w:hAnsi="Trajan Pro"/>
        <w:color w:val="3D4041"/>
        <w:sz w:val="17"/>
        <w:szCs w:val="17"/>
      </w:rPr>
      <w:t xml:space="preserve">                         SECRETARIA ACADEMICA</w:t>
    </w:r>
  </w:p>
  <w:p w14:paraId="6ED7FDD9" w14:textId="6B30CBEC" w:rsidR="0009580C" w:rsidRDefault="0009580C" w:rsidP="0009580C">
    <w:pPr>
      <w:pStyle w:val="Encabezado"/>
      <w:tabs>
        <w:tab w:val="clear" w:pos="4419"/>
        <w:tab w:val="clear" w:pos="8838"/>
        <w:tab w:val="left" w:pos="8550"/>
      </w:tabs>
      <w:rPr>
        <w:rFonts w:ascii="Trajan Pro" w:hAnsi="Trajan Pro"/>
        <w:color w:val="3D4041"/>
        <w:sz w:val="15"/>
        <w:szCs w:val="15"/>
      </w:rPr>
    </w:pPr>
    <w:r>
      <w:rPr>
        <w:rFonts w:ascii="Trajan Pro" w:hAnsi="Trajan Pro"/>
        <w:color w:val="3D4041"/>
        <w:sz w:val="15"/>
        <w:szCs w:val="15"/>
      </w:rPr>
      <w:t xml:space="preserve">        </w:t>
    </w:r>
    <w:r w:rsidR="000C3715">
      <w:rPr>
        <w:rFonts w:ascii="Trajan Pro" w:hAnsi="Trajan Pro"/>
        <w:color w:val="3D4041"/>
        <w:sz w:val="15"/>
        <w:szCs w:val="15"/>
      </w:rPr>
      <w:t xml:space="preserve">                     Posgrados </w:t>
    </w:r>
    <w:proofErr w:type="spellStart"/>
    <w:r w:rsidR="000C3715">
      <w:rPr>
        <w:rFonts w:ascii="Trajan Pro" w:hAnsi="Trajan Pro"/>
        <w:color w:val="3D4041"/>
        <w:sz w:val="15"/>
        <w:szCs w:val="15"/>
      </w:rPr>
      <w:t>C</w:t>
    </w:r>
    <w:r>
      <w:rPr>
        <w:rFonts w:ascii="Trajan Pro" w:hAnsi="Trajan Pro"/>
        <w:color w:val="3D4041"/>
        <w:sz w:val="15"/>
        <w:szCs w:val="15"/>
      </w:rPr>
      <w:t>usur</w:t>
    </w:r>
    <w:proofErr w:type="spellEnd"/>
    <w:r>
      <w:rPr>
        <w:rFonts w:ascii="Trajan Pro" w:hAnsi="Trajan Pro"/>
        <w:color w:val="3D4041"/>
        <w:sz w:val="15"/>
        <w:szCs w:val="15"/>
      </w:rPr>
      <w:t xml:space="preserve">  </w:t>
    </w:r>
  </w:p>
  <w:p w14:paraId="27EECD8F" w14:textId="6F04EDD3" w:rsidR="0009580C" w:rsidRPr="0009580C" w:rsidRDefault="0009580C" w:rsidP="0009580C">
    <w:pPr>
      <w:pStyle w:val="Encabezado"/>
      <w:tabs>
        <w:tab w:val="clear" w:pos="4419"/>
        <w:tab w:val="clear" w:pos="8838"/>
        <w:tab w:val="left" w:pos="8550"/>
      </w:tabs>
      <w:jc w:val="right"/>
      <w:rPr>
        <w:rFonts w:ascii="Adobe Naskh Medium" w:hAnsi="Adobe Naskh Medium" w:cs="Adobe Naskh Medium"/>
        <w:noProof/>
        <w:lang w:eastAsia="es-ES"/>
      </w:rPr>
    </w:pPr>
    <w:r>
      <w:rPr>
        <w:rFonts w:ascii="Trajan Pro" w:hAnsi="Trajan Pro"/>
        <w:color w:val="3D4041"/>
        <w:sz w:val="15"/>
        <w:szCs w:val="15"/>
      </w:rPr>
      <w:t xml:space="preserve">MAESTRIA EN DERECHO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32D"/>
    <w:multiLevelType w:val="multilevel"/>
    <w:tmpl w:val="0F186F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172D85"/>
    <w:multiLevelType w:val="multilevel"/>
    <w:tmpl w:val="0F186F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D237EB"/>
    <w:multiLevelType w:val="hybridMultilevel"/>
    <w:tmpl w:val="DFD6921E"/>
    <w:lvl w:ilvl="0" w:tplc="A8D8F3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F204D"/>
    <w:multiLevelType w:val="multilevel"/>
    <w:tmpl w:val="D01AF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6337CD"/>
    <w:multiLevelType w:val="multilevel"/>
    <w:tmpl w:val="08D2B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D4B69"/>
    <w:multiLevelType w:val="hybridMultilevel"/>
    <w:tmpl w:val="8B583F76"/>
    <w:lvl w:ilvl="0" w:tplc="A8D8F3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654BF"/>
    <w:multiLevelType w:val="multilevel"/>
    <w:tmpl w:val="E8EE75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994C06"/>
    <w:multiLevelType w:val="hybridMultilevel"/>
    <w:tmpl w:val="2804A04E"/>
    <w:lvl w:ilvl="0" w:tplc="A8D8F3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91D99"/>
    <w:multiLevelType w:val="multilevel"/>
    <w:tmpl w:val="0F186F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B96163"/>
    <w:multiLevelType w:val="multilevel"/>
    <w:tmpl w:val="0F186F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110B21"/>
    <w:multiLevelType w:val="multilevel"/>
    <w:tmpl w:val="538A2B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87"/>
    <w:rsid w:val="000007EE"/>
    <w:rsid w:val="00002D1B"/>
    <w:rsid w:val="00004263"/>
    <w:rsid w:val="00006220"/>
    <w:rsid w:val="00007F0A"/>
    <w:rsid w:val="00010B89"/>
    <w:rsid w:val="000120F1"/>
    <w:rsid w:val="00013ED5"/>
    <w:rsid w:val="000172A2"/>
    <w:rsid w:val="000217D7"/>
    <w:rsid w:val="000224DF"/>
    <w:rsid w:val="000248DC"/>
    <w:rsid w:val="00024E05"/>
    <w:rsid w:val="0003209B"/>
    <w:rsid w:val="00033D80"/>
    <w:rsid w:val="0003539C"/>
    <w:rsid w:val="0005033B"/>
    <w:rsid w:val="00054162"/>
    <w:rsid w:val="000559F9"/>
    <w:rsid w:val="00055DC3"/>
    <w:rsid w:val="00057780"/>
    <w:rsid w:val="000618F8"/>
    <w:rsid w:val="00065E70"/>
    <w:rsid w:val="00082735"/>
    <w:rsid w:val="00083B78"/>
    <w:rsid w:val="000848CF"/>
    <w:rsid w:val="00086695"/>
    <w:rsid w:val="00090007"/>
    <w:rsid w:val="00091212"/>
    <w:rsid w:val="00091CC7"/>
    <w:rsid w:val="0009470E"/>
    <w:rsid w:val="0009580C"/>
    <w:rsid w:val="00095AC0"/>
    <w:rsid w:val="0009655F"/>
    <w:rsid w:val="000A0DD0"/>
    <w:rsid w:val="000A45C8"/>
    <w:rsid w:val="000A5C07"/>
    <w:rsid w:val="000A6CB6"/>
    <w:rsid w:val="000A6F07"/>
    <w:rsid w:val="000B04F0"/>
    <w:rsid w:val="000B2A5C"/>
    <w:rsid w:val="000B5A36"/>
    <w:rsid w:val="000B658F"/>
    <w:rsid w:val="000B7F7F"/>
    <w:rsid w:val="000C18D9"/>
    <w:rsid w:val="000C3715"/>
    <w:rsid w:val="000C3AAC"/>
    <w:rsid w:val="000C524B"/>
    <w:rsid w:val="000C7096"/>
    <w:rsid w:val="000C7244"/>
    <w:rsid w:val="000D04EC"/>
    <w:rsid w:val="000D4730"/>
    <w:rsid w:val="000D680F"/>
    <w:rsid w:val="000E08BB"/>
    <w:rsid w:val="000E3EBB"/>
    <w:rsid w:val="000E4FA0"/>
    <w:rsid w:val="000E6CCA"/>
    <w:rsid w:val="000E7DFB"/>
    <w:rsid w:val="000F07A9"/>
    <w:rsid w:val="000F1150"/>
    <w:rsid w:val="000F1AB9"/>
    <w:rsid w:val="000F3DD3"/>
    <w:rsid w:val="000F43E8"/>
    <w:rsid w:val="000F4B2A"/>
    <w:rsid w:val="001033F8"/>
    <w:rsid w:val="001035A8"/>
    <w:rsid w:val="00106104"/>
    <w:rsid w:val="00106E7B"/>
    <w:rsid w:val="001078E1"/>
    <w:rsid w:val="0011647A"/>
    <w:rsid w:val="00116D5D"/>
    <w:rsid w:val="00117868"/>
    <w:rsid w:val="00120692"/>
    <w:rsid w:val="00120DEB"/>
    <w:rsid w:val="001215F6"/>
    <w:rsid w:val="00121F83"/>
    <w:rsid w:val="001227E0"/>
    <w:rsid w:val="001268DB"/>
    <w:rsid w:val="0013311B"/>
    <w:rsid w:val="00135173"/>
    <w:rsid w:val="00135F8D"/>
    <w:rsid w:val="00136207"/>
    <w:rsid w:val="0013637E"/>
    <w:rsid w:val="0013773A"/>
    <w:rsid w:val="00145860"/>
    <w:rsid w:val="00147B2A"/>
    <w:rsid w:val="00147F4B"/>
    <w:rsid w:val="00151C42"/>
    <w:rsid w:val="00155D38"/>
    <w:rsid w:val="0015634B"/>
    <w:rsid w:val="001566AE"/>
    <w:rsid w:val="00157570"/>
    <w:rsid w:val="0016228B"/>
    <w:rsid w:val="001705E3"/>
    <w:rsid w:val="001708D8"/>
    <w:rsid w:val="00172272"/>
    <w:rsid w:val="00173464"/>
    <w:rsid w:val="00173EB4"/>
    <w:rsid w:val="001762BD"/>
    <w:rsid w:val="00177AB4"/>
    <w:rsid w:val="001834C3"/>
    <w:rsid w:val="00185C0B"/>
    <w:rsid w:val="0019162C"/>
    <w:rsid w:val="001933C9"/>
    <w:rsid w:val="00194EC5"/>
    <w:rsid w:val="00195529"/>
    <w:rsid w:val="00196B83"/>
    <w:rsid w:val="001A0F70"/>
    <w:rsid w:val="001A2DB7"/>
    <w:rsid w:val="001A2E6E"/>
    <w:rsid w:val="001A38B4"/>
    <w:rsid w:val="001A3C50"/>
    <w:rsid w:val="001A6F9B"/>
    <w:rsid w:val="001B14BF"/>
    <w:rsid w:val="001B15F0"/>
    <w:rsid w:val="001B290B"/>
    <w:rsid w:val="001C0405"/>
    <w:rsid w:val="001C5812"/>
    <w:rsid w:val="001D031A"/>
    <w:rsid w:val="001D0B42"/>
    <w:rsid w:val="001D0B49"/>
    <w:rsid w:val="001D3736"/>
    <w:rsid w:val="001D3EF2"/>
    <w:rsid w:val="001E18CD"/>
    <w:rsid w:val="001E4E17"/>
    <w:rsid w:val="001E736B"/>
    <w:rsid w:val="001E73F9"/>
    <w:rsid w:val="001F297F"/>
    <w:rsid w:val="001F7465"/>
    <w:rsid w:val="002016AA"/>
    <w:rsid w:val="00206C57"/>
    <w:rsid w:val="00207B44"/>
    <w:rsid w:val="002108DF"/>
    <w:rsid w:val="00211E7C"/>
    <w:rsid w:val="0021383C"/>
    <w:rsid w:val="00216F49"/>
    <w:rsid w:val="002230FD"/>
    <w:rsid w:val="00223FEB"/>
    <w:rsid w:val="00224ED3"/>
    <w:rsid w:val="00225AB5"/>
    <w:rsid w:val="00226941"/>
    <w:rsid w:val="00227579"/>
    <w:rsid w:val="0022776C"/>
    <w:rsid w:val="002279D0"/>
    <w:rsid w:val="0023070A"/>
    <w:rsid w:val="00234D7A"/>
    <w:rsid w:val="0023514A"/>
    <w:rsid w:val="00244F2F"/>
    <w:rsid w:val="00254627"/>
    <w:rsid w:val="00256AFF"/>
    <w:rsid w:val="00267A74"/>
    <w:rsid w:val="00267E7E"/>
    <w:rsid w:val="00270182"/>
    <w:rsid w:val="00271635"/>
    <w:rsid w:val="00272987"/>
    <w:rsid w:val="002746F3"/>
    <w:rsid w:val="00281248"/>
    <w:rsid w:val="002825CE"/>
    <w:rsid w:val="00282F25"/>
    <w:rsid w:val="00294AB8"/>
    <w:rsid w:val="00297977"/>
    <w:rsid w:val="002A3DA0"/>
    <w:rsid w:val="002A4F95"/>
    <w:rsid w:val="002A6C5E"/>
    <w:rsid w:val="002C09A3"/>
    <w:rsid w:val="002C1728"/>
    <w:rsid w:val="002C2A19"/>
    <w:rsid w:val="002C2D7E"/>
    <w:rsid w:val="002C5C99"/>
    <w:rsid w:val="002D1D18"/>
    <w:rsid w:val="002D4547"/>
    <w:rsid w:val="002E3D5E"/>
    <w:rsid w:val="002E5BAD"/>
    <w:rsid w:val="002E7EED"/>
    <w:rsid w:val="002F4E76"/>
    <w:rsid w:val="002F6FA9"/>
    <w:rsid w:val="002F7304"/>
    <w:rsid w:val="00302777"/>
    <w:rsid w:val="00304709"/>
    <w:rsid w:val="00312479"/>
    <w:rsid w:val="003128BF"/>
    <w:rsid w:val="00321FAD"/>
    <w:rsid w:val="00324607"/>
    <w:rsid w:val="0032609B"/>
    <w:rsid w:val="00333B07"/>
    <w:rsid w:val="00335016"/>
    <w:rsid w:val="003421D9"/>
    <w:rsid w:val="00344564"/>
    <w:rsid w:val="00346293"/>
    <w:rsid w:val="003507A3"/>
    <w:rsid w:val="00356D81"/>
    <w:rsid w:val="0036119E"/>
    <w:rsid w:val="00363DF9"/>
    <w:rsid w:val="003643DA"/>
    <w:rsid w:val="003674BE"/>
    <w:rsid w:val="003740EC"/>
    <w:rsid w:val="0037490B"/>
    <w:rsid w:val="003767E9"/>
    <w:rsid w:val="00376BCE"/>
    <w:rsid w:val="00380EB7"/>
    <w:rsid w:val="0038336E"/>
    <w:rsid w:val="0039015B"/>
    <w:rsid w:val="00390EA1"/>
    <w:rsid w:val="00395E6D"/>
    <w:rsid w:val="003A1B54"/>
    <w:rsid w:val="003A1D31"/>
    <w:rsid w:val="003A49CA"/>
    <w:rsid w:val="003A56E8"/>
    <w:rsid w:val="003B0FE1"/>
    <w:rsid w:val="003B2A98"/>
    <w:rsid w:val="003B48F3"/>
    <w:rsid w:val="003B6080"/>
    <w:rsid w:val="003B7991"/>
    <w:rsid w:val="003C737D"/>
    <w:rsid w:val="003D2C73"/>
    <w:rsid w:val="003D4C65"/>
    <w:rsid w:val="003E0990"/>
    <w:rsid w:val="003F09C4"/>
    <w:rsid w:val="003F48F5"/>
    <w:rsid w:val="003F4DEF"/>
    <w:rsid w:val="003F6458"/>
    <w:rsid w:val="003F6C69"/>
    <w:rsid w:val="00400C05"/>
    <w:rsid w:val="00403EC9"/>
    <w:rsid w:val="00405451"/>
    <w:rsid w:val="00405FAB"/>
    <w:rsid w:val="00412C7C"/>
    <w:rsid w:val="00415B9B"/>
    <w:rsid w:val="004209FE"/>
    <w:rsid w:val="00424D2E"/>
    <w:rsid w:val="00426C8F"/>
    <w:rsid w:val="00430305"/>
    <w:rsid w:val="004306BD"/>
    <w:rsid w:val="00430AF7"/>
    <w:rsid w:val="00431515"/>
    <w:rsid w:val="00432944"/>
    <w:rsid w:val="004331F9"/>
    <w:rsid w:val="00434192"/>
    <w:rsid w:val="00434E6D"/>
    <w:rsid w:val="004351AF"/>
    <w:rsid w:val="004376D4"/>
    <w:rsid w:val="004440BE"/>
    <w:rsid w:val="00447D66"/>
    <w:rsid w:val="00454AAE"/>
    <w:rsid w:val="0046357B"/>
    <w:rsid w:val="00465F9A"/>
    <w:rsid w:val="00467E17"/>
    <w:rsid w:val="00470C3F"/>
    <w:rsid w:val="00472A75"/>
    <w:rsid w:val="0047778D"/>
    <w:rsid w:val="00480F3A"/>
    <w:rsid w:val="00483165"/>
    <w:rsid w:val="004847F8"/>
    <w:rsid w:val="004856C1"/>
    <w:rsid w:val="004877BC"/>
    <w:rsid w:val="00487B97"/>
    <w:rsid w:val="00491212"/>
    <w:rsid w:val="00492041"/>
    <w:rsid w:val="004920F6"/>
    <w:rsid w:val="004928FB"/>
    <w:rsid w:val="004950BD"/>
    <w:rsid w:val="00497B51"/>
    <w:rsid w:val="004A05CA"/>
    <w:rsid w:val="004A3751"/>
    <w:rsid w:val="004A37B0"/>
    <w:rsid w:val="004B1140"/>
    <w:rsid w:val="004B3295"/>
    <w:rsid w:val="004B45DF"/>
    <w:rsid w:val="004B5472"/>
    <w:rsid w:val="004C19F2"/>
    <w:rsid w:val="004C1EBB"/>
    <w:rsid w:val="004C3277"/>
    <w:rsid w:val="004C4F89"/>
    <w:rsid w:val="004C5D31"/>
    <w:rsid w:val="004C6A13"/>
    <w:rsid w:val="004D2CFB"/>
    <w:rsid w:val="004D3B38"/>
    <w:rsid w:val="004D52B1"/>
    <w:rsid w:val="004E0C7B"/>
    <w:rsid w:val="004E46DD"/>
    <w:rsid w:val="004F004D"/>
    <w:rsid w:val="004F6558"/>
    <w:rsid w:val="004F6A1F"/>
    <w:rsid w:val="004F73B0"/>
    <w:rsid w:val="004F7585"/>
    <w:rsid w:val="00500705"/>
    <w:rsid w:val="00504CC5"/>
    <w:rsid w:val="00513704"/>
    <w:rsid w:val="00516BEA"/>
    <w:rsid w:val="00523EEA"/>
    <w:rsid w:val="005264A0"/>
    <w:rsid w:val="005313DB"/>
    <w:rsid w:val="005318DD"/>
    <w:rsid w:val="00531D82"/>
    <w:rsid w:val="0053219D"/>
    <w:rsid w:val="00532A46"/>
    <w:rsid w:val="00535F46"/>
    <w:rsid w:val="00545465"/>
    <w:rsid w:val="0054758D"/>
    <w:rsid w:val="00547733"/>
    <w:rsid w:val="00551447"/>
    <w:rsid w:val="00554134"/>
    <w:rsid w:val="00554265"/>
    <w:rsid w:val="00557A9F"/>
    <w:rsid w:val="00560CD6"/>
    <w:rsid w:val="00561F80"/>
    <w:rsid w:val="0056434F"/>
    <w:rsid w:val="005662B9"/>
    <w:rsid w:val="0057080F"/>
    <w:rsid w:val="00572961"/>
    <w:rsid w:val="00575737"/>
    <w:rsid w:val="00576970"/>
    <w:rsid w:val="005879F2"/>
    <w:rsid w:val="00590FEF"/>
    <w:rsid w:val="00591EA0"/>
    <w:rsid w:val="00595E99"/>
    <w:rsid w:val="005A09C3"/>
    <w:rsid w:val="005A0DC3"/>
    <w:rsid w:val="005A1B49"/>
    <w:rsid w:val="005A48AF"/>
    <w:rsid w:val="005A6634"/>
    <w:rsid w:val="005A67BF"/>
    <w:rsid w:val="005A6F1C"/>
    <w:rsid w:val="005A7C56"/>
    <w:rsid w:val="005B081A"/>
    <w:rsid w:val="005B5561"/>
    <w:rsid w:val="005C101D"/>
    <w:rsid w:val="005C5DC8"/>
    <w:rsid w:val="005C6E23"/>
    <w:rsid w:val="005C7157"/>
    <w:rsid w:val="005C7707"/>
    <w:rsid w:val="005D17E8"/>
    <w:rsid w:val="005D2236"/>
    <w:rsid w:val="005D3E0A"/>
    <w:rsid w:val="005D5357"/>
    <w:rsid w:val="005D5A66"/>
    <w:rsid w:val="005D6FC4"/>
    <w:rsid w:val="005D7748"/>
    <w:rsid w:val="005D7F3F"/>
    <w:rsid w:val="005E3AA8"/>
    <w:rsid w:val="005E54FD"/>
    <w:rsid w:val="005F23D2"/>
    <w:rsid w:val="005F2450"/>
    <w:rsid w:val="005F35C7"/>
    <w:rsid w:val="005F3C88"/>
    <w:rsid w:val="005F492D"/>
    <w:rsid w:val="005F4DEE"/>
    <w:rsid w:val="005F6B07"/>
    <w:rsid w:val="00600B71"/>
    <w:rsid w:val="0060536A"/>
    <w:rsid w:val="006059E0"/>
    <w:rsid w:val="00605DAD"/>
    <w:rsid w:val="006104EF"/>
    <w:rsid w:val="00610F3F"/>
    <w:rsid w:val="00616AC4"/>
    <w:rsid w:val="00621F99"/>
    <w:rsid w:val="00626E0C"/>
    <w:rsid w:val="006321CD"/>
    <w:rsid w:val="00634801"/>
    <w:rsid w:val="00634861"/>
    <w:rsid w:val="0063525A"/>
    <w:rsid w:val="00636970"/>
    <w:rsid w:val="00641EF1"/>
    <w:rsid w:val="00642249"/>
    <w:rsid w:val="00643C1A"/>
    <w:rsid w:val="00644731"/>
    <w:rsid w:val="006458DA"/>
    <w:rsid w:val="00651454"/>
    <w:rsid w:val="00657669"/>
    <w:rsid w:val="00660A96"/>
    <w:rsid w:val="00660CFB"/>
    <w:rsid w:val="006625AB"/>
    <w:rsid w:val="006626EA"/>
    <w:rsid w:val="00663853"/>
    <w:rsid w:val="00673AA9"/>
    <w:rsid w:val="00676F6A"/>
    <w:rsid w:val="00677D3E"/>
    <w:rsid w:val="00683520"/>
    <w:rsid w:val="00685BA5"/>
    <w:rsid w:val="006863D5"/>
    <w:rsid w:val="00686459"/>
    <w:rsid w:val="006942A2"/>
    <w:rsid w:val="006968FC"/>
    <w:rsid w:val="006A544B"/>
    <w:rsid w:val="006A5A14"/>
    <w:rsid w:val="006A64BB"/>
    <w:rsid w:val="006A7A91"/>
    <w:rsid w:val="006B2987"/>
    <w:rsid w:val="006B3B60"/>
    <w:rsid w:val="006B56C6"/>
    <w:rsid w:val="006B5B17"/>
    <w:rsid w:val="006C15B6"/>
    <w:rsid w:val="006C663E"/>
    <w:rsid w:val="006C6A8F"/>
    <w:rsid w:val="006C747A"/>
    <w:rsid w:val="006D25D7"/>
    <w:rsid w:val="006D524A"/>
    <w:rsid w:val="006D7BE5"/>
    <w:rsid w:val="006E0A9B"/>
    <w:rsid w:val="006E3E25"/>
    <w:rsid w:val="006E57A4"/>
    <w:rsid w:val="006E7D09"/>
    <w:rsid w:val="007005A8"/>
    <w:rsid w:val="00706217"/>
    <w:rsid w:val="00706409"/>
    <w:rsid w:val="00721671"/>
    <w:rsid w:val="00723E94"/>
    <w:rsid w:val="00725725"/>
    <w:rsid w:val="0072621E"/>
    <w:rsid w:val="0072734F"/>
    <w:rsid w:val="0073092B"/>
    <w:rsid w:val="007325DC"/>
    <w:rsid w:val="007373F3"/>
    <w:rsid w:val="0074026A"/>
    <w:rsid w:val="0075290D"/>
    <w:rsid w:val="0075421B"/>
    <w:rsid w:val="007547B5"/>
    <w:rsid w:val="007658C6"/>
    <w:rsid w:val="00772A4C"/>
    <w:rsid w:val="00782FAD"/>
    <w:rsid w:val="007836EC"/>
    <w:rsid w:val="00794664"/>
    <w:rsid w:val="00795FD5"/>
    <w:rsid w:val="00797527"/>
    <w:rsid w:val="007A0E81"/>
    <w:rsid w:val="007A173B"/>
    <w:rsid w:val="007A2A52"/>
    <w:rsid w:val="007A5895"/>
    <w:rsid w:val="007A7A8F"/>
    <w:rsid w:val="007B3847"/>
    <w:rsid w:val="007C052C"/>
    <w:rsid w:val="007C14C3"/>
    <w:rsid w:val="007C3834"/>
    <w:rsid w:val="007C47DC"/>
    <w:rsid w:val="007D0B52"/>
    <w:rsid w:val="007D328D"/>
    <w:rsid w:val="007D5E9C"/>
    <w:rsid w:val="007D62C5"/>
    <w:rsid w:val="007D7F03"/>
    <w:rsid w:val="007E21E6"/>
    <w:rsid w:val="007E239C"/>
    <w:rsid w:val="007E7076"/>
    <w:rsid w:val="007F512A"/>
    <w:rsid w:val="007F7454"/>
    <w:rsid w:val="0080032E"/>
    <w:rsid w:val="00803988"/>
    <w:rsid w:val="00804D50"/>
    <w:rsid w:val="00805FC0"/>
    <w:rsid w:val="00806642"/>
    <w:rsid w:val="00806A04"/>
    <w:rsid w:val="00806D83"/>
    <w:rsid w:val="008119DC"/>
    <w:rsid w:val="008164EA"/>
    <w:rsid w:val="00816DED"/>
    <w:rsid w:val="0081705E"/>
    <w:rsid w:val="00822900"/>
    <w:rsid w:val="00824DEF"/>
    <w:rsid w:val="008257BC"/>
    <w:rsid w:val="00832F28"/>
    <w:rsid w:val="00833AF9"/>
    <w:rsid w:val="00834D19"/>
    <w:rsid w:val="00836CF6"/>
    <w:rsid w:val="00836F18"/>
    <w:rsid w:val="00836F48"/>
    <w:rsid w:val="0084008E"/>
    <w:rsid w:val="0084136A"/>
    <w:rsid w:val="00846250"/>
    <w:rsid w:val="0085019A"/>
    <w:rsid w:val="00853EB0"/>
    <w:rsid w:val="00854797"/>
    <w:rsid w:val="00863BC8"/>
    <w:rsid w:val="008656C0"/>
    <w:rsid w:val="0087544C"/>
    <w:rsid w:val="00880385"/>
    <w:rsid w:val="00881499"/>
    <w:rsid w:val="00892075"/>
    <w:rsid w:val="00893F96"/>
    <w:rsid w:val="00894055"/>
    <w:rsid w:val="008961B7"/>
    <w:rsid w:val="008A49AD"/>
    <w:rsid w:val="008A6798"/>
    <w:rsid w:val="008B1FE1"/>
    <w:rsid w:val="008B63E2"/>
    <w:rsid w:val="008C12AA"/>
    <w:rsid w:val="008C1B0D"/>
    <w:rsid w:val="008C3A8D"/>
    <w:rsid w:val="008C4671"/>
    <w:rsid w:val="008C473E"/>
    <w:rsid w:val="008C7266"/>
    <w:rsid w:val="008D077B"/>
    <w:rsid w:val="008D1478"/>
    <w:rsid w:val="008D17CC"/>
    <w:rsid w:val="008D18C5"/>
    <w:rsid w:val="008D27A6"/>
    <w:rsid w:val="008D3C43"/>
    <w:rsid w:val="008D3F09"/>
    <w:rsid w:val="008D7BA4"/>
    <w:rsid w:val="008E069B"/>
    <w:rsid w:val="008E0F98"/>
    <w:rsid w:val="008E10EE"/>
    <w:rsid w:val="008E4059"/>
    <w:rsid w:val="008E70A6"/>
    <w:rsid w:val="008E79B9"/>
    <w:rsid w:val="008F1E6E"/>
    <w:rsid w:val="008F5C7B"/>
    <w:rsid w:val="008F641A"/>
    <w:rsid w:val="009035C1"/>
    <w:rsid w:val="00904BB4"/>
    <w:rsid w:val="00907C6D"/>
    <w:rsid w:val="00912FBF"/>
    <w:rsid w:val="00914426"/>
    <w:rsid w:val="00916414"/>
    <w:rsid w:val="00927C7C"/>
    <w:rsid w:val="00927D7C"/>
    <w:rsid w:val="00931C70"/>
    <w:rsid w:val="00934B74"/>
    <w:rsid w:val="00935BEA"/>
    <w:rsid w:val="00935C4B"/>
    <w:rsid w:val="0094656D"/>
    <w:rsid w:val="00951DDE"/>
    <w:rsid w:val="009537E0"/>
    <w:rsid w:val="00956FE4"/>
    <w:rsid w:val="00957C1B"/>
    <w:rsid w:val="00961AED"/>
    <w:rsid w:val="009625AD"/>
    <w:rsid w:val="009708CA"/>
    <w:rsid w:val="009753DF"/>
    <w:rsid w:val="00975B3D"/>
    <w:rsid w:val="0098166F"/>
    <w:rsid w:val="00981981"/>
    <w:rsid w:val="00982862"/>
    <w:rsid w:val="00985C65"/>
    <w:rsid w:val="00985FE7"/>
    <w:rsid w:val="00990ED2"/>
    <w:rsid w:val="00990F55"/>
    <w:rsid w:val="0099204C"/>
    <w:rsid w:val="00992D1E"/>
    <w:rsid w:val="0099548A"/>
    <w:rsid w:val="00995997"/>
    <w:rsid w:val="009A4651"/>
    <w:rsid w:val="009A6BC3"/>
    <w:rsid w:val="009B2F66"/>
    <w:rsid w:val="009B3B38"/>
    <w:rsid w:val="009B6A5A"/>
    <w:rsid w:val="009B6AD6"/>
    <w:rsid w:val="009B6CD9"/>
    <w:rsid w:val="009C2F8F"/>
    <w:rsid w:val="009C3DBB"/>
    <w:rsid w:val="009D023D"/>
    <w:rsid w:val="009D251A"/>
    <w:rsid w:val="009D52AE"/>
    <w:rsid w:val="009D55AC"/>
    <w:rsid w:val="009D5D32"/>
    <w:rsid w:val="009D5D4C"/>
    <w:rsid w:val="009E703A"/>
    <w:rsid w:val="009F098A"/>
    <w:rsid w:val="009F12E8"/>
    <w:rsid w:val="009F4C45"/>
    <w:rsid w:val="009F6294"/>
    <w:rsid w:val="009F7850"/>
    <w:rsid w:val="00A023D9"/>
    <w:rsid w:val="00A04004"/>
    <w:rsid w:val="00A12BE9"/>
    <w:rsid w:val="00A13A19"/>
    <w:rsid w:val="00A14CBD"/>
    <w:rsid w:val="00A152F6"/>
    <w:rsid w:val="00A22A48"/>
    <w:rsid w:val="00A234C9"/>
    <w:rsid w:val="00A25852"/>
    <w:rsid w:val="00A3310E"/>
    <w:rsid w:val="00A33EDF"/>
    <w:rsid w:val="00A3436C"/>
    <w:rsid w:val="00A348A4"/>
    <w:rsid w:val="00A35BDB"/>
    <w:rsid w:val="00A430B4"/>
    <w:rsid w:val="00A440B4"/>
    <w:rsid w:val="00A477D2"/>
    <w:rsid w:val="00A51A39"/>
    <w:rsid w:val="00A544D6"/>
    <w:rsid w:val="00A571B7"/>
    <w:rsid w:val="00A60860"/>
    <w:rsid w:val="00A62351"/>
    <w:rsid w:val="00A80E0D"/>
    <w:rsid w:val="00A8382D"/>
    <w:rsid w:val="00A86F66"/>
    <w:rsid w:val="00A87F5A"/>
    <w:rsid w:val="00A93CAA"/>
    <w:rsid w:val="00A93EBF"/>
    <w:rsid w:val="00AA03EC"/>
    <w:rsid w:val="00AA0F91"/>
    <w:rsid w:val="00AB09A2"/>
    <w:rsid w:val="00AB1D5E"/>
    <w:rsid w:val="00AB2A14"/>
    <w:rsid w:val="00AC1B14"/>
    <w:rsid w:val="00AC2C1A"/>
    <w:rsid w:val="00AC2C6D"/>
    <w:rsid w:val="00AC5A8E"/>
    <w:rsid w:val="00AD1E22"/>
    <w:rsid w:val="00AD332C"/>
    <w:rsid w:val="00AD771A"/>
    <w:rsid w:val="00AE1533"/>
    <w:rsid w:val="00AE208E"/>
    <w:rsid w:val="00AE22C8"/>
    <w:rsid w:val="00AE359A"/>
    <w:rsid w:val="00AE72DD"/>
    <w:rsid w:val="00AE7722"/>
    <w:rsid w:val="00AF281A"/>
    <w:rsid w:val="00AF4EA1"/>
    <w:rsid w:val="00AF5C7C"/>
    <w:rsid w:val="00AF6908"/>
    <w:rsid w:val="00AF799D"/>
    <w:rsid w:val="00B01A5E"/>
    <w:rsid w:val="00B03C1C"/>
    <w:rsid w:val="00B0667E"/>
    <w:rsid w:val="00B20E31"/>
    <w:rsid w:val="00B2452B"/>
    <w:rsid w:val="00B25681"/>
    <w:rsid w:val="00B336A3"/>
    <w:rsid w:val="00B34B8D"/>
    <w:rsid w:val="00B37975"/>
    <w:rsid w:val="00B409FA"/>
    <w:rsid w:val="00B43D98"/>
    <w:rsid w:val="00B4500E"/>
    <w:rsid w:val="00B4787C"/>
    <w:rsid w:val="00B50D2B"/>
    <w:rsid w:val="00B51192"/>
    <w:rsid w:val="00B518BD"/>
    <w:rsid w:val="00B5287A"/>
    <w:rsid w:val="00B538D3"/>
    <w:rsid w:val="00B5580C"/>
    <w:rsid w:val="00B56F49"/>
    <w:rsid w:val="00B572BE"/>
    <w:rsid w:val="00B6139B"/>
    <w:rsid w:val="00B61F7E"/>
    <w:rsid w:val="00B630C8"/>
    <w:rsid w:val="00B6408A"/>
    <w:rsid w:val="00B65CF3"/>
    <w:rsid w:val="00B669B9"/>
    <w:rsid w:val="00B67235"/>
    <w:rsid w:val="00B678B3"/>
    <w:rsid w:val="00B73603"/>
    <w:rsid w:val="00B82271"/>
    <w:rsid w:val="00B87FBC"/>
    <w:rsid w:val="00B91D90"/>
    <w:rsid w:val="00B9286B"/>
    <w:rsid w:val="00B9343E"/>
    <w:rsid w:val="00BA06F0"/>
    <w:rsid w:val="00BA0E6C"/>
    <w:rsid w:val="00BA310F"/>
    <w:rsid w:val="00BA782E"/>
    <w:rsid w:val="00BA78DF"/>
    <w:rsid w:val="00BB1AFB"/>
    <w:rsid w:val="00BB3AC0"/>
    <w:rsid w:val="00BB799C"/>
    <w:rsid w:val="00BC0A6E"/>
    <w:rsid w:val="00BC0CD2"/>
    <w:rsid w:val="00BC27DF"/>
    <w:rsid w:val="00BC2D1E"/>
    <w:rsid w:val="00BC7E54"/>
    <w:rsid w:val="00BD1703"/>
    <w:rsid w:val="00BD5999"/>
    <w:rsid w:val="00BE2C5A"/>
    <w:rsid w:val="00BE2C97"/>
    <w:rsid w:val="00BE36A3"/>
    <w:rsid w:val="00BE3765"/>
    <w:rsid w:val="00BE464D"/>
    <w:rsid w:val="00BE5982"/>
    <w:rsid w:val="00BE5A81"/>
    <w:rsid w:val="00BE7381"/>
    <w:rsid w:val="00BF1D5E"/>
    <w:rsid w:val="00BF1F2A"/>
    <w:rsid w:val="00BF3812"/>
    <w:rsid w:val="00BF5534"/>
    <w:rsid w:val="00BF75F8"/>
    <w:rsid w:val="00C01F25"/>
    <w:rsid w:val="00C0353A"/>
    <w:rsid w:val="00C0455B"/>
    <w:rsid w:val="00C11AC0"/>
    <w:rsid w:val="00C15087"/>
    <w:rsid w:val="00C2001C"/>
    <w:rsid w:val="00C2158A"/>
    <w:rsid w:val="00C2243B"/>
    <w:rsid w:val="00C26D4D"/>
    <w:rsid w:val="00C31C7A"/>
    <w:rsid w:val="00C37F29"/>
    <w:rsid w:val="00C400D8"/>
    <w:rsid w:val="00C40B98"/>
    <w:rsid w:val="00C40F68"/>
    <w:rsid w:val="00C44D5A"/>
    <w:rsid w:val="00C45314"/>
    <w:rsid w:val="00C454B5"/>
    <w:rsid w:val="00C46F5D"/>
    <w:rsid w:val="00C5384C"/>
    <w:rsid w:val="00C551CB"/>
    <w:rsid w:val="00C57634"/>
    <w:rsid w:val="00C62216"/>
    <w:rsid w:val="00C62574"/>
    <w:rsid w:val="00C662A2"/>
    <w:rsid w:val="00C6752B"/>
    <w:rsid w:val="00C7337E"/>
    <w:rsid w:val="00C834B7"/>
    <w:rsid w:val="00C84BDD"/>
    <w:rsid w:val="00C856D3"/>
    <w:rsid w:val="00C93AA1"/>
    <w:rsid w:val="00C95BAC"/>
    <w:rsid w:val="00C97A3F"/>
    <w:rsid w:val="00C97DEC"/>
    <w:rsid w:val="00CA1001"/>
    <w:rsid w:val="00CA3876"/>
    <w:rsid w:val="00CA3FCD"/>
    <w:rsid w:val="00CA445E"/>
    <w:rsid w:val="00CA5C22"/>
    <w:rsid w:val="00CA777E"/>
    <w:rsid w:val="00CB6F03"/>
    <w:rsid w:val="00CC330B"/>
    <w:rsid w:val="00CC5452"/>
    <w:rsid w:val="00CD35E4"/>
    <w:rsid w:val="00CD7AE2"/>
    <w:rsid w:val="00CE2261"/>
    <w:rsid w:val="00CE3B4F"/>
    <w:rsid w:val="00CF1EB5"/>
    <w:rsid w:val="00CF37E7"/>
    <w:rsid w:val="00CF6D28"/>
    <w:rsid w:val="00D0684D"/>
    <w:rsid w:val="00D0718E"/>
    <w:rsid w:val="00D10324"/>
    <w:rsid w:val="00D17D9D"/>
    <w:rsid w:val="00D22CEA"/>
    <w:rsid w:val="00D230FB"/>
    <w:rsid w:val="00D2518E"/>
    <w:rsid w:val="00D26F89"/>
    <w:rsid w:val="00D27C23"/>
    <w:rsid w:val="00D33450"/>
    <w:rsid w:val="00D34F13"/>
    <w:rsid w:val="00D35524"/>
    <w:rsid w:val="00D40EBD"/>
    <w:rsid w:val="00D41824"/>
    <w:rsid w:val="00D43328"/>
    <w:rsid w:val="00D43D70"/>
    <w:rsid w:val="00D44E99"/>
    <w:rsid w:val="00D456F7"/>
    <w:rsid w:val="00D47462"/>
    <w:rsid w:val="00D5201D"/>
    <w:rsid w:val="00D5670E"/>
    <w:rsid w:val="00D57B7B"/>
    <w:rsid w:val="00D60733"/>
    <w:rsid w:val="00D63DE0"/>
    <w:rsid w:val="00D64588"/>
    <w:rsid w:val="00D7142B"/>
    <w:rsid w:val="00D719A5"/>
    <w:rsid w:val="00D73D05"/>
    <w:rsid w:val="00D74B41"/>
    <w:rsid w:val="00D9000E"/>
    <w:rsid w:val="00D91597"/>
    <w:rsid w:val="00D91E55"/>
    <w:rsid w:val="00D94831"/>
    <w:rsid w:val="00D9591D"/>
    <w:rsid w:val="00DA37EA"/>
    <w:rsid w:val="00DA6F67"/>
    <w:rsid w:val="00DB16D9"/>
    <w:rsid w:val="00DB1A7B"/>
    <w:rsid w:val="00DB4DE7"/>
    <w:rsid w:val="00DB66B3"/>
    <w:rsid w:val="00DB7508"/>
    <w:rsid w:val="00DC1381"/>
    <w:rsid w:val="00DC1AEC"/>
    <w:rsid w:val="00DC3142"/>
    <w:rsid w:val="00DC5DA0"/>
    <w:rsid w:val="00DC657B"/>
    <w:rsid w:val="00DC6AA0"/>
    <w:rsid w:val="00DD5263"/>
    <w:rsid w:val="00DD6060"/>
    <w:rsid w:val="00DD6539"/>
    <w:rsid w:val="00DD6D9C"/>
    <w:rsid w:val="00DD787A"/>
    <w:rsid w:val="00DE0F20"/>
    <w:rsid w:val="00DE4835"/>
    <w:rsid w:val="00DE6C09"/>
    <w:rsid w:val="00DF1503"/>
    <w:rsid w:val="00DF16BC"/>
    <w:rsid w:val="00DF60B2"/>
    <w:rsid w:val="00DF76F6"/>
    <w:rsid w:val="00DF79C9"/>
    <w:rsid w:val="00E003F7"/>
    <w:rsid w:val="00E0129F"/>
    <w:rsid w:val="00E042AF"/>
    <w:rsid w:val="00E06656"/>
    <w:rsid w:val="00E076AA"/>
    <w:rsid w:val="00E112A2"/>
    <w:rsid w:val="00E12A4C"/>
    <w:rsid w:val="00E13176"/>
    <w:rsid w:val="00E20B3F"/>
    <w:rsid w:val="00E2365E"/>
    <w:rsid w:val="00E2367F"/>
    <w:rsid w:val="00E3112C"/>
    <w:rsid w:val="00E323E7"/>
    <w:rsid w:val="00E3317B"/>
    <w:rsid w:val="00E35B83"/>
    <w:rsid w:val="00E37253"/>
    <w:rsid w:val="00E43C51"/>
    <w:rsid w:val="00E43E05"/>
    <w:rsid w:val="00E45638"/>
    <w:rsid w:val="00E45C84"/>
    <w:rsid w:val="00E53E82"/>
    <w:rsid w:val="00E5531C"/>
    <w:rsid w:val="00E559CE"/>
    <w:rsid w:val="00E67BB9"/>
    <w:rsid w:val="00E706B5"/>
    <w:rsid w:val="00E724ED"/>
    <w:rsid w:val="00E756C5"/>
    <w:rsid w:val="00E8084E"/>
    <w:rsid w:val="00E81DC5"/>
    <w:rsid w:val="00E8396A"/>
    <w:rsid w:val="00E8551E"/>
    <w:rsid w:val="00E918BE"/>
    <w:rsid w:val="00E93204"/>
    <w:rsid w:val="00E94033"/>
    <w:rsid w:val="00E97741"/>
    <w:rsid w:val="00EA35F7"/>
    <w:rsid w:val="00EA5D44"/>
    <w:rsid w:val="00EA6C17"/>
    <w:rsid w:val="00EB0ED5"/>
    <w:rsid w:val="00EC0370"/>
    <w:rsid w:val="00EC2026"/>
    <w:rsid w:val="00EC3367"/>
    <w:rsid w:val="00EC339A"/>
    <w:rsid w:val="00EC7277"/>
    <w:rsid w:val="00ED0AD6"/>
    <w:rsid w:val="00ED22CE"/>
    <w:rsid w:val="00ED2A43"/>
    <w:rsid w:val="00ED3498"/>
    <w:rsid w:val="00ED5946"/>
    <w:rsid w:val="00ED5B8E"/>
    <w:rsid w:val="00ED7378"/>
    <w:rsid w:val="00EE48D5"/>
    <w:rsid w:val="00EE4940"/>
    <w:rsid w:val="00EE559C"/>
    <w:rsid w:val="00EE63B0"/>
    <w:rsid w:val="00EE7379"/>
    <w:rsid w:val="00EF1C51"/>
    <w:rsid w:val="00EF3891"/>
    <w:rsid w:val="00EF3D82"/>
    <w:rsid w:val="00F027B6"/>
    <w:rsid w:val="00F07202"/>
    <w:rsid w:val="00F2085E"/>
    <w:rsid w:val="00F21806"/>
    <w:rsid w:val="00F224E9"/>
    <w:rsid w:val="00F232A8"/>
    <w:rsid w:val="00F25DAC"/>
    <w:rsid w:val="00F27906"/>
    <w:rsid w:val="00F32A9E"/>
    <w:rsid w:val="00F32ADF"/>
    <w:rsid w:val="00F339F4"/>
    <w:rsid w:val="00F36121"/>
    <w:rsid w:val="00F36B9F"/>
    <w:rsid w:val="00F36FA8"/>
    <w:rsid w:val="00F375BF"/>
    <w:rsid w:val="00F50F68"/>
    <w:rsid w:val="00F51D06"/>
    <w:rsid w:val="00F55635"/>
    <w:rsid w:val="00F55AC8"/>
    <w:rsid w:val="00F56629"/>
    <w:rsid w:val="00F57A70"/>
    <w:rsid w:val="00F6353C"/>
    <w:rsid w:val="00F64183"/>
    <w:rsid w:val="00F66FEB"/>
    <w:rsid w:val="00F67099"/>
    <w:rsid w:val="00F72BA2"/>
    <w:rsid w:val="00F82758"/>
    <w:rsid w:val="00F840AF"/>
    <w:rsid w:val="00F9033B"/>
    <w:rsid w:val="00F90AE2"/>
    <w:rsid w:val="00F90B44"/>
    <w:rsid w:val="00F92922"/>
    <w:rsid w:val="00F934DB"/>
    <w:rsid w:val="00F96328"/>
    <w:rsid w:val="00F969B1"/>
    <w:rsid w:val="00F97CA2"/>
    <w:rsid w:val="00FA1A52"/>
    <w:rsid w:val="00FA3269"/>
    <w:rsid w:val="00FA5525"/>
    <w:rsid w:val="00FA7CE4"/>
    <w:rsid w:val="00FB02CA"/>
    <w:rsid w:val="00FB174A"/>
    <w:rsid w:val="00FB373A"/>
    <w:rsid w:val="00FB5CF0"/>
    <w:rsid w:val="00FC3B1A"/>
    <w:rsid w:val="00FC4ACF"/>
    <w:rsid w:val="00FC7592"/>
    <w:rsid w:val="00FD1180"/>
    <w:rsid w:val="00FD412F"/>
    <w:rsid w:val="00FD4E87"/>
    <w:rsid w:val="00FD5A6E"/>
    <w:rsid w:val="00FD6063"/>
    <w:rsid w:val="00FE0659"/>
    <w:rsid w:val="00FE4305"/>
    <w:rsid w:val="00FE720F"/>
    <w:rsid w:val="00FF0556"/>
    <w:rsid w:val="00FF074E"/>
    <w:rsid w:val="00FF1030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0AF940"/>
  <w15:docId w15:val="{26EF8BBA-8A80-4E4F-A7A8-ED120B35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3D5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8F641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5137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5137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00B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nhideWhenUsed/>
    <w:qFormat/>
    <w:rsid w:val="008F641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8F641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513704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1370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Sinespaciado">
    <w:name w:val="No Spacing"/>
    <w:uiPriority w:val="1"/>
    <w:qFormat/>
    <w:rsid w:val="0051370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8F641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F641A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F641A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F64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64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formatted">
    <w:name w:val="Preformatted"/>
    <w:basedOn w:val="Normal"/>
    <w:rsid w:val="008F641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C32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B174A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600B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57C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C1B"/>
  </w:style>
  <w:style w:type="paragraph" w:customStyle="1" w:styleId="Default">
    <w:name w:val="Default"/>
    <w:rsid w:val="00DC138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4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00C05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CC5452"/>
    <w:rPr>
      <w:b/>
      <w:bCs/>
    </w:rPr>
  </w:style>
  <w:style w:type="character" w:customStyle="1" w:styleId="ptletra1">
    <w:name w:val="pt_letra1"/>
    <w:basedOn w:val="Fuentedeprrafopredeter"/>
    <w:rsid w:val="00CC5452"/>
    <w:rPr>
      <w:rFonts w:ascii="Open Sans" w:hAnsi="Open Sans" w:hint="default"/>
      <w:b w:val="0"/>
      <w:bCs w:val="0"/>
      <w:i w:val="0"/>
      <w:iCs w:val="0"/>
      <w:smallCaps w:val="0"/>
      <w:color w:val="545454"/>
      <w:sz w:val="24"/>
      <w:szCs w:val="24"/>
    </w:rPr>
  </w:style>
  <w:style w:type="table" w:customStyle="1" w:styleId="Tablanormal11">
    <w:name w:val="Tabla normal 11"/>
    <w:basedOn w:val="Tablanormal"/>
    <w:uiPriority w:val="99"/>
    <w:rsid w:val="00A258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1">
    <w:name w:val="Normal1"/>
    <w:rsid w:val="00CD35E4"/>
    <w:rPr>
      <w:rFonts w:ascii="Calibri" w:eastAsia="Calibri" w:hAnsi="Calibri" w:cs="Calibri"/>
      <w:lang w:eastAsia="es-ES"/>
    </w:rPr>
  </w:style>
  <w:style w:type="table" w:styleId="Tabladecuadrcula2-nfasis3">
    <w:name w:val="Grid Table 2 Accent 3"/>
    <w:basedOn w:val="Tablanormal"/>
    <w:uiPriority w:val="47"/>
    <w:rsid w:val="004F655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641EF1"/>
    <w:rPr>
      <w:color w:val="800080" w:themeColor="followedHyperlink"/>
      <w:u w:val="single"/>
    </w:rPr>
  </w:style>
  <w:style w:type="table" w:styleId="Tablanormal5">
    <w:name w:val="Plain Table 5"/>
    <w:basedOn w:val="Tablanormal"/>
    <w:uiPriority w:val="99"/>
    <w:rsid w:val="007309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sm\Downloads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CFA4-56BA-4E5C-A992-4981FC17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2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 Macias, Marcos Manuel.</dc:creator>
  <cp:lastModifiedBy>Velázquez Reyes,Salvador</cp:lastModifiedBy>
  <cp:revision>3</cp:revision>
  <cp:lastPrinted>2022-05-18T19:22:00Z</cp:lastPrinted>
  <dcterms:created xsi:type="dcterms:W3CDTF">2022-07-04T20:52:00Z</dcterms:created>
  <dcterms:modified xsi:type="dcterms:W3CDTF">2022-07-05T12:18:00Z</dcterms:modified>
</cp:coreProperties>
</file>